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3" w:rsidRDefault="00EB6B00" w:rsidP="00EB6B00">
      <w:pPr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F3" w:rsidRDefault="001371F3" w:rsidP="001371F3">
      <w:pPr>
        <w:jc w:val="center"/>
        <w:rPr>
          <w:bCs/>
          <w:szCs w:val="28"/>
        </w:rPr>
      </w:pPr>
    </w:p>
    <w:p w:rsidR="001371F3" w:rsidRDefault="001371F3" w:rsidP="001371F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71F3" w:rsidRDefault="001371F3" w:rsidP="001371F3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1371F3" w:rsidRDefault="001371F3" w:rsidP="001371F3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1371F3" w:rsidRDefault="001371F3" w:rsidP="001371F3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1371F3" w:rsidRDefault="001371F3" w:rsidP="001371F3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1371F3" w:rsidRDefault="001371F3" w:rsidP="001371F3">
      <w:pPr>
        <w:jc w:val="center"/>
        <w:rPr>
          <w:b/>
          <w:szCs w:val="28"/>
        </w:rPr>
      </w:pPr>
    </w:p>
    <w:p w:rsidR="001371F3" w:rsidRDefault="001371F3" w:rsidP="001371F3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1371F3" w:rsidRDefault="001371F3" w:rsidP="001371F3">
      <w:pPr>
        <w:jc w:val="center"/>
        <w:rPr>
          <w:b/>
          <w:szCs w:val="28"/>
        </w:rPr>
      </w:pPr>
    </w:p>
    <w:p w:rsidR="001371F3" w:rsidRDefault="001371F3" w:rsidP="001371F3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371F3" w:rsidRDefault="001371F3" w:rsidP="001371F3">
      <w:pPr>
        <w:tabs>
          <w:tab w:val="left" w:pos="6062"/>
        </w:tabs>
        <w:jc w:val="center"/>
        <w:rPr>
          <w:b/>
          <w:szCs w:val="28"/>
        </w:rPr>
      </w:pPr>
    </w:p>
    <w:p w:rsidR="001371F3" w:rsidRPr="007618B7" w:rsidRDefault="00B35C12" w:rsidP="001371F3">
      <w:pPr>
        <w:tabs>
          <w:tab w:val="left" w:pos="6062"/>
        </w:tabs>
        <w:jc w:val="center"/>
        <w:rPr>
          <w:szCs w:val="28"/>
        </w:rPr>
      </w:pPr>
      <w:r>
        <w:rPr>
          <w:szCs w:val="28"/>
        </w:rPr>
        <w:t>15.06</w:t>
      </w:r>
      <w:r w:rsidR="00EB6B00">
        <w:rPr>
          <w:szCs w:val="28"/>
        </w:rPr>
        <w:t>.2015</w:t>
      </w:r>
      <w:r w:rsidR="001371F3">
        <w:rPr>
          <w:szCs w:val="28"/>
        </w:rPr>
        <w:t xml:space="preserve">                           </w:t>
      </w:r>
      <w:r w:rsidR="00EB6B00">
        <w:rPr>
          <w:szCs w:val="28"/>
        </w:rPr>
        <w:t xml:space="preserve">             </w:t>
      </w:r>
      <w:r w:rsidR="001371F3">
        <w:rPr>
          <w:szCs w:val="28"/>
        </w:rPr>
        <w:t xml:space="preserve">   </w:t>
      </w:r>
      <w:r w:rsidR="001371F3" w:rsidRPr="007618B7">
        <w:rPr>
          <w:szCs w:val="28"/>
        </w:rPr>
        <w:t>№</w:t>
      </w:r>
      <w:r w:rsidR="001371F3">
        <w:rPr>
          <w:szCs w:val="28"/>
        </w:rPr>
        <w:t xml:space="preserve">  </w:t>
      </w:r>
      <w:r>
        <w:rPr>
          <w:szCs w:val="28"/>
        </w:rPr>
        <w:t>151</w:t>
      </w:r>
      <w:r w:rsidR="001371F3">
        <w:rPr>
          <w:szCs w:val="28"/>
        </w:rPr>
        <w:t xml:space="preserve">                                    с.Песчанокопское</w:t>
      </w:r>
    </w:p>
    <w:p w:rsidR="001371F3" w:rsidRDefault="001371F3" w:rsidP="003A1AD8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rPr>
          <w:bCs/>
          <w:szCs w:val="28"/>
        </w:rPr>
      </w:pPr>
    </w:p>
    <w:p w:rsidR="003A1AD8" w:rsidRDefault="00EB6B00" w:rsidP="00CF634B">
      <w:pPr>
        <w:tabs>
          <w:tab w:val="left" w:pos="3544"/>
          <w:tab w:val="left" w:pos="4678"/>
          <w:tab w:val="left" w:pos="6096"/>
        </w:tabs>
        <w:ind w:right="4109"/>
        <w:rPr>
          <w:bCs/>
          <w:szCs w:val="28"/>
        </w:rPr>
      </w:pPr>
      <w:r>
        <w:rPr>
          <w:bCs/>
          <w:szCs w:val="28"/>
        </w:rPr>
        <w:t>«</w:t>
      </w:r>
      <w:r w:rsidR="003A1AD8" w:rsidRPr="00F227CA">
        <w:rPr>
          <w:bCs/>
          <w:szCs w:val="28"/>
        </w:rPr>
        <w:t>О</w:t>
      </w:r>
      <w:r w:rsidR="003A1AD8">
        <w:rPr>
          <w:bCs/>
          <w:szCs w:val="28"/>
        </w:rPr>
        <w:t>б утверждении Административного</w:t>
      </w:r>
    </w:p>
    <w:p w:rsidR="003A1AD8" w:rsidRDefault="003A1AD8" w:rsidP="00CF634B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3A1AD8" w:rsidRPr="006E37F0" w:rsidRDefault="003A1AD8" w:rsidP="00CF634B">
      <w:pPr>
        <w:tabs>
          <w:tab w:val="left" w:pos="3544"/>
          <w:tab w:val="left" w:pos="4678"/>
          <w:tab w:val="left" w:pos="6096"/>
        </w:tabs>
        <w:ind w:right="5102"/>
        <w:rPr>
          <w:szCs w:val="28"/>
        </w:rPr>
      </w:pPr>
      <w:r>
        <w:rPr>
          <w:bCs/>
          <w:szCs w:val="28"/>
        </w:rPr>
        <w:t xml:space="preserve">муниципальной услуги </w:t>
      </w:r>
      <w:r w:rsidRPr="006E37F0">
        <w:rPr>
          <w:bCs/>
          <w:szCs w:val="28"/>
        </w:rPr>
        <w:t>«</w:t>
      </w:r>
      <w:r w:rsidRPr="006E37F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6E37F0">
        <w:rPr>
          <w:bCs/>
          <w:szCs w:val="28"/>
        </w:rPr>
        <w:t xml:space="preserve">» </w:t>
      </w:r>
    </w:p>
    <w:p w:rsidR="003A1AD8" w:rsidRPr="00F227CA" w:rsidRDefault="003A1AD8" w:rsidP="003A1AD8">
      <w:pPr>
        <w:spacing w:line="276" w:lineRule="auto"/>
        <w:rPr>
          <w:bCs/>
          <w:szCs w:val="28"/>
        </w:rPr>
      </w:pPr>
    </w:p>
    <w:p w:rsidR="003A1AD8" w:rsidRPr="00656989" w:rsidRDefault="003A1AD8" w:rsidP="00CF634B">
      <w:pPr>
        <w:ind w:right="-285" w:firstLine="567"/>
        <w:jc w:val="both"/>
        <w:rPr>
          <w:color w:val="FF0000"/>
        </w:rPr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</w:t>
      </w:r>
      <w:r w:rsidR="007702AF" w:rsidRPr="007702AF">
        <w:rPr>
          <w:bCs/>
          <w:szCs w:val="28"/>
        </w:rPr>
        <w:t xml:space="preserve"> </w:t>
      </w:r>
      <w:r w:rsidR="007702AF">
        <w:rPr>
          <w:bCs/>
          <w:szCs w:val="28"/>
        </w:rPr>
        <w:t>в соответствии со ст. 450 Гражданского кодекса РФ</w:t>
      </w:r>
      <w:r w:rsidR="00932F49">
        <w:t>,</w:t>
      </w:r>
      <w:r w:rsidRPr="007702AF">
        <w:t xml:space="preserve"> </w:t>
      </w:r>
    </w:p>
    <w:p w:rsidR="003A1AD8" w:rsidRPr="00F227CA" w:rsidRDefault="003A1AD8" w:rsidP="003A1AD8">
      <w:pPr>
        <w:spacing w:line="276" w:lineRule="auto"/>
        <w:ind w:right="-285" w:firstLine="567"/>
        <w:jc w:val="both"/>
        <w:rPr>
          <w:szCs w:val="28"/>
        </w:rPr>
      </w:pPr>
    </w:p>
    <w:p w:rsidR="003A1AD8" w:rsidRDefault="003A1AD8" w:rsidP="003A1AD8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932F49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3A1AD8" w:rsidRPr="00F227CA" w:rsidRDefault="003A1AD8" w:rsidP="003A1AD8">
      <w:pPr>
        <w:spacing w:line="276" w:lineRule="auto"/>
        <w:ind w:right="-285" w:firstLine="567"/>
        <w:jc w:val="center"/>
        <w:rPr>
          <w:bCs/>
          <w:szCs w:val="28"/>
        </w:rPr>
      </w:pPr>
    </w:p>
    <w:p w:rsidR="003A1AD8" w:rsidRDefault="003A1AD8" w:rsidP="00CF634B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6E37F0">
        <w:rPr>
          <w:szCs w:val="28"/>
        </w:rPr>
        <w:t>«</w:t>
      </w:r>
      <w:r w:rsidRPr="006E37F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6E37F0">
        <w:rPr>
          <w:szCs w:val="28"/>
        </w:rPr>
        <w:t>»</w:t>
      </w:r>
      <w:r>
        <w:rPr>
          <w:szCs w:val="28"/>
        </w:rPr>
        <w:t xml:space="preserve"> (приложение).</w:t>
      </w:r>
    </w:p>
    <w:p w:rsidR="003215A3" w:rsidRDefault="00CF634B" w:rsidP="00CF634B">
      <w:pPr>
        <w:ind w:right="-285"/>
        <w:jc w:val="both"/>
        <w:rPr>
          <w:szCs w:val="28"/>
        </w:rPr>
      </w:pPr>
      <w:r>
        <w:rPr>
          <w:szCs w:val="28"/>
        </w:rPr>
        <w:t xml:space="preserve">      </w:t>
      </w:r>
      <w:r w:rsidR="003215A3" w:rsidRPr="00BF7E13">
        <w:rPr>
          <w:szCs w:val="28"/>
        </w:rPr>
        <w:t xml:space="preserve">2. </w:t>
      </w:r>
      <w:r>
        <w:rPr>
          <w:spacing w:val="-2"/>
          <w:szCs w:val="28"/>
        </w:rPr>
        <w:t xml:space="preserve"> Н</w:t>
      </w:r>
      <w:r w:rsidR="003215A3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3215A3">
        <w:rPr>
          <w:szCs w:val="28"/>
        </w:rPr>
        <w:t>разместить на официально</w:t>
      </w:r>
      <w:r>
        <w:rPr>
          <w:szCs w:val="28"/>
        </w:rPr>
        <w:t xml:space="preserve">м сайте Администрации Песчанокопского </w:t>
      </w:r>
      <w:r w:rsidR="003215A3">
        <w:rPr>
          <w:szCs w:val="28"/>
        </w:rPr>
        <w:t xml:space="preserve"> сельского поселения  в сети Интернет.</w:t>
      </w:r>
    </w:p>
    <w:p w:rsidR="003215A3" w:rsidRPr="00310115" w:rsidRDefault="00CF634B" w:rsidP="00CF634B">
      <w:pPr>
        <w:tabs>
          <w:tab w:val="left" w:pos="709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</w:t>
      </w:r>
      <w:r w:rsidR="003215A3" w:rsidRPr="00310115">
        <w:rPr>
          <w:szCs w:val="28"/>
        </w:rPr>
        <w:t xml:space="preserve">3.  Контроль за исполнением настоящего постановления </w:t>
      </w:r>
      <w:r w:rsidR="003215A3">
        <w:rPr>
          <w:szCs w:val="28"/>
        </w:rPr>
        <w:t>оставляю за собой.</w:t>
      </w:r>
    </w:p>
    <w:p w:rsidR="003215A3" w:rsidRPr="00310115" w:rsidRDefault="003215A3" w:rsidP="003215A3">
      <w:pPr>
        <w:ind w:firstLine="567"/>
        <w:jc w:val="both"/>
        <w:rPr>
          <w:szCs w:val="28"/>
        </w:rPr>
      </w:pPr>
    </w:p>
    <w:p w:rsidR="003215A3" w:rsidRDefault="003215A3" w:rsidP="003215A3">
      <w:pPr>
        <w:jc w:val="both"/>
        <w:rPr>
          <w:bCs/>
          <w:szCs w:val="28"/>
        </w:rPr>
      </w:pPr>
    </w:p>
    <w:p w:rsidR="00CF634B" w:rsidRDefault="00CF634B" w:rsidP="003215A3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3215A3">
        <w:rPr>
          <w:bCs/>
          <w:szCs w:val="28"/>
        </w:rPr>
        <w:t xml:space="preserve"> </w:t>
      </w:r>
    </w:p>
    <w:p w:rsidR="003215A3" w:rsidRDefault="003215A3" w:rsidP="003215A3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CF634B">
        <w:rPr>
          <w:bCs/>
          <w:szCs w:val="28"/>
        </w:rPr>
        <w:t xml:space="preserve">                                                 Ю.Г.Алисов</w:t>
      </w:r>
    </w:p>
    <w:p w:rsidR="003215A3" w:rsidRDefault="003215A3" w:rsidP="003215A3">
      <w:pPr>
        <w:jc w:val="both"/>
        <w:rPr>
          <w:bCs/>
          <w:szCs w:val="28"/>
        </w:rPr>
      </w:pPr>
    </w:p>
    <w:p w:rsidR="00932F49" w:rsidRDefault="00932F49" w:rsidP="00932F49">
      <w:pPr>
        <w:autoSpaceDE w:val="0"/>
        <w:autoSpaceDN w:val="0"/>
        <w:adjustRightInd w:val="0"/>
        <w:jc w:val="both"/>
      </w:pPr>
      <w:r>
        <w:t>Постано</w:t>
      </w:r>
      <w:r w:rsidR="00EB6B00">
        <w:t>вление начальник</w:t>
      </w:r>
      <w:r>
        <w:t xml:space="preserve"> сектора </w:t>
      </w:r>
    </w:p>
    <w:p w:rsidR="00932F49" w:rsidRDefault="00932F49" w:rsidP="00932F49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3D0870" w:rsidRDefault="00CF634B" w:rsidP="00CF634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3215A3" w:rsidRPr="00310115" w:rsidRDefault="003D0870" w:rsidP="00CF634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</w:t>
      </w:r>
      <w:r w:rsidR="003215A3" w:rsidRPr="00310115">
        <w:rPr>
          <w:bCs/>
          <w:szCs w:val="28"/>
        </w:rPr>
        <w:t xml:space="preserve">Приложение </w:t>
      </w:r>
    </w:p>
    <w:p w:rsidR="003215A3" w:rsidRPr="00310115" w:rsidRDefault="00CF634B" w:rsidP="00CF634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3215A3" w:rsidRPr="00310115">
        <w:rPr>
          <w:bCs/>
          <w:szCs w:val="28"/>
        </w:rPr>
        <w:t xml:space="preserve">к постановлению </w:t>
      </w:r>
    </w:p>
    <w:p w:rsidR="003215A3" w:rsidRPr="00310115" w:rsidRDefault="00CF634B" w:rsidP="00CF634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3215A3" w:rsidRPr="00310115">
        <w:rPr>
          <w:bCs/>
          <w:szCs w:val="28"/>
        </w:rPr>
        <w:t xml:space="preserve">Администрации </w:t>
      </w:r>
      <w:r>
        <w:rPr>
          <w:bCs/>
          <w:szCs w:val="28"/>
        </w:rPr>
        <w:t>Песчанокопского</w:t>
      </w:r>
    </w:p>
    <w:p w:rsidR="003215A3" w:rsidRPr="00310115" w:rsidRDefault="00CF634B" w:rsidP="00CF634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3215A3" w:rsidRPr="00310115">
        <w:rPr>
          <w:bCs/>
          <w:szCs w:val="28"/>
        </w:rPr>
        <w:t>сельского поселения</w:t>
      </w:r>
    </w:p>
    <w:p w:rsidR="003215A3" w:rsidRDefault="00CF634B" w:rsidP="00CF634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от «</w:t>
      </w:r>
      <w:r w:rsidR="00285626">
        <w:rPr>
          <w:bCs/>
          <w:szCs w:val="28"/>
        </w:rPr>
        <w:t>15» июня</w:t>
      </w:r>
      <w:r w:rsidR="00EC27E3">
        <w:rPr>
          <w:bCs/>
          <w:szCs w:val="28"/>
        </w:rPr>
        <w:t xml:space="preserve"> 2015 г.</w:t>
      </w:r>
      <w:r>
        <w:rPr>
          <w:bCs/>
          <w:szCs w:val="28"/>
        </w:rPr>
        <w:t xml:space="preserve"> № </w:t>
      </w:r>
      <w:r w:rsidR="00285626">
        <w:rPr>
          <w:bCs/>
          <w:szCs w:val="28"/>
        </w:rPr>
        <w:t>151</w:t>
      </w:r>
    </w:p>
    <w:p w:rsidR="003215A3" w:rsidRPr="00310115" w:rsidRDefault="003215A3" w:rsidP="003215A3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3215A3" w:rsidRDefault="003215A3" w:rsidP="003215A3">
      <w:pPr>
        <w:jc w:val="right"/>
      </w:pPr>
    </w:p>
    <w:p w:rsidR="003215A3" w:rsidRDefault="003215A3" w:rsidP="003215A3">
      <w:pPr>
        <w:jc w:val="right"/>
      </w:pPr>
    </w:p>
    <w:p w:rsidR="006C216A" w:rsidRDefault="006C216A" w:rsidP="00056442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B2AE5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871CA0">
        <w:rPr>
          <w:rFonts w:eastAsia="Calibri"/>
          <w:b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537F44">
        <w:rPr>
          <w:szCs w:val="28"/>
        </w:rPr>
        <w:t>«</w:t>
      </w:r>
      <w:r w:rsidR="00871CA0"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37F44">
        <w:rPr>
          <w:rFonts w:eastAsia="Calibri"/>
          <w:szCs w:val="28"/>
          <w:lang w:eastAsia="en-US"/>
        </w:rPr>
        <w:t>»</w:t>
      </w:r>
      <w:r w:rsidRPr="00537F44">
        <w:rPr>
          <w:szCs w:val="28"/>
        </w:rPr>
        <w:t xml:space="preserve"> (далее</w:t>
      </w:r>
      <w:r w:rsidRPr="00184AFF">
        <w:rPr>
          <w:szCs w:val="28"/>
        </w:rPr>
        <w:t xml:space="preserve">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 w:rsidR="007702AF">
        <w:rPr>
          <w:szCs w:val="28"/>
        </w:rPr>
        <w:t>при</w:t>
      </w:r>
      <w:r w:rsidRPr="00184AFF">
        <w:rPr>
          <w:szCs w:val="28"/>
        </w:rPr>
        <w:t xml:space="preserve"> </w:t>
      </w:r>
      <w:r w:rsidR="007702AF">
        <w:rPr>
          <w:szCs w:val="28"/>
        </w:rPr>
        <w:t>з</w:t>
      </w:r>
      <w:r w:rsidR="007702AF" w:rsidRPr="00871CA0">
        <w:rPr>
          <w:rFonts w:eastAsia="Calibri"/>
          <w:szCs w:val="28"/>
          <w:lang w:eastAsia="en-US"/>
        </w:rPr>
        <w:t>аключени</w:t>
      </w:r>
      <w:r w:rsidR="007702AF">
        <w:rPr>
          <w:rFonts w:eastAsia="Calibri"/>
          <w:szCs w:val="28"/>
          <w:lang w:eastAsia="en-US"/>
        </w:rPr>
        <w:t>и</w:t>
      </w:r>
      <w:r w:rsidR="007702AF" w:rsidRPr="00871CA0">
        <w:rPr>
          <w:rFonts w:eastAsia="Calibri"/>
          <w:szCs w:val="28"/>
          <w:lang w:eastAsia="en-US"/>
        </w:rPr>
        <w:t xml:space="preserve"> дополнительных соглашений к договорам аренды, безвозмездного срочного пользования земельным участком</w:t>
      </w:r>
      <w:r w:rsidRPr="00184AFF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075980">
        <w:rPr>
          <w:szCs w:val="28"/>
        </w:rPr>
        <w:t>внесения изменений в договор аренды или безвозмездного срочного пользования земельным участком</w:t>
      </w:r>
      <w:r w:rsidRPr="00184AFF">
        <w:rPr>
          <w:szCs w:val="28"/>
        </w:rPr>
        <w:t>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18213A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18213A">
        <w:rPr>
          <w:bCs/>
          <w:szCs w:val="28"/>
          <w:u w:val="single"/>
        </w:rPr>
        <w:t>.</w:t>
      </w:r>
    </w:p>
    <w:p w:rsidR="0018213A" w:rsidRPr="00321687" w:rsidRDefault="0018213A" w:rsidP="0018213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075980">
        <w:rPr>
          <w:bCs/>
          <w:szCs w:val="28"/>
        </w:rPr>
        <w:t>внесении изменений в договор аренды или безвозмездного срочного пользования земельным участком в соответствии со ст. 450 Гражданского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A33493"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CF634B">
        <w:rPr>
          <w:szCs w:val="28"/>
        </w:rPr>
        <w:t>и</w:t>
      </w:r>
      <w:r w:rsidRPr="00184AFF">
        <w:rPr>
          <w:szCs w:val="28"/>
        </w:rPr>
        <w:t xml:space="preserve"> </w:t>
      </w:r>
      <w:r w:rsidR="0041553B" w:rsidRPr="0041553B">
        <w:rPr>
          <w:szCs w:val="28"/>
        </w:rPr>
        <w:t>Администрации</w:t>
      </w:r>
      <w:r w:rsidR="0041553B" w:rsidRPr="0041553B">
        <w:rPr>
          <w:color w:val="FF0000"/>
          <w:szCs w:val="28"/>
        </w:rPr>
        <w:t xml:space="preserve"> </w:t>
      </w:r>
      <w:r w:rsidR="00CF634B">
        <w:rPr>
          <w:szCs w:val="28"/>
        </w:rPr>
        <w:t>Песчанокопского</w:t>
      </w:r>
      <w:r w:rsidR="003215A3" w:rsidRPr="003215A3">
        <w:rPr>
          <w:szCs w:val="28"/>
        </w:rPr>
        <w:t xml:space="preserve"> сельского поселения</w:t>
      </w:r>
      <w:r w:rsidR="0041553B" w:rsidRPr="00022BB1">
        <w:rPr>
          <w:szCs w:val="28"/>
        </w:rPr>
        <w:t xml:space="preserve"> (далее </w:t>
      </w:r>
      <w:r w:rsidR="0041553B">
        <w:rPr>
          <w:szCs w:val="28"/>
        </w:rPr>
        <w:t>–</w:t>
      </w:r>
      <w:r w:rsidR="0041553B" w:rsidRPr="00022BB1">
        <w:rPr>
          <w:szCs w:val="28"/>
        </w:rPr>
        <w:t xml:space="preserve"> Администрация</w:t>
      </w:r>
      <w:r w:rsidR="0041553B">
        <w:rPr>
          <w:szCs w:val="28"/>
        </w:rPr>
        <w:t>)</w:t>
      </w:r>
      <w:r w:rsidR="00886386" w:rsidRPr="00184AFF">
        <w:rPr>
          <w:szCs w:val="28"/>
        </w:rPr>
        <w:t xml:space="preserve"> и</w:t>
      </w:r>
      <w:r w:rsidR="00886386">
        <w:rPr>
          <w:szCs w:val="28"/>
        </w:rPr>
        <w:t>ли</w:t>
      </w:r>
      <w:r w:rsidR="00886386" w:rsidRPr="00184AFF">
        <w:rPr>
          <w:szCs w:val="28"/>
        </w:rPr>
        <w:t xml:space="preserve"> </w:t>
      </w:r>
      <w:r w:rsidR="00886386">
        <w:rPr>
          <w:szCs w:val="28"/>
        </w:rPr>
        <w:t xml:space="preserve">Муниципального автономного учреждения </w:t>
      </w:r>
      <w:r w:rsidR="00886386">
        <w:rPr>
          <w:szCs w:val="28"/>
        </w:rPr>
        <w:lastRenderedPageBreak/>
        <w:t>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CF634B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CF634B">
        <w:rPr>
          <w:szCs w:val="28"/>
        </w:rPr>
        <w:t xml:space="preserve"> </w:t>
      </w:r>
    </w:p>
    <w:p w:rsidR="00CF634B" w:rsidRPr="008D428C" w:rsidRDefault="003215A3" w:rsidP="00CF634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CF634B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CF634B">
        <w:rPr>
          <w:szCs w:val="28"/>
        </w:rPr>
        <w:t xml:space="preserve"> </w:t>
      </w:r>
      <w:r w:rsidRPr="00184AFF">
        <w:rPr>
          <w:szCs w:val="28"/>
        </w:rPr>
        <w:t xml:space="preserve"> </w:t>
      </w:r>
      <w:r w:rsidR="00CF634B">
        <w:rPr>
          <w:szCs w:val="28"/>
        </w:rPr>
        <w:t>347570</w:t>
      </w:r>
      <w:r w:rsidR="00CF634B" w:rsidRPr="00184AFF">
        <w:rPr>
          <w:szCs w:val="28"/>
        </w:rPr>
        <w:t xml:space="preserve"> </w:t>
      </w:r>
      <w:r w:rsidR="00CF634B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CF634B" w:rsidRPr="00F814CB" w:rsidRDefault="00CF634B" w:rsidP="00CF63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3215A3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3215A3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CF634B" w:rsidP="00CF634B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41553B" w:rsidRPr="0041553B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CF634B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</w:t>
      </w:r>
      <w:r>
        <w:rPr>
          <w:szCs w:val="28"/>
        </w:rPr>
        <w:t xml:space="preserve"> должностным лицом</w:t>
      </w:r>
      <w:r w:rsidR="00066AD9" w:rsidRPr="00184AFF">
        <w:rPr>
          <w:szCs w:val="28"/>
        </w:rPr>
        <w:t xml:space="preserve"> </w:t>
      </w:r>
      <w:r w:rsidR="0041553B" w:rsidRPr="0041553B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</w:t>
      </w:r>
      <w:r w:rsidR="00CF634B">
        <w:rPr>
          <w:szCs w:val="28"/>
        </w:rPr>
        <w:t>ормацию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CF634B" w:rsidRPr="00184AFF" w:rsidRDefault="00CF634B" w:rsidP="00CF63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CF634B" w:rsidRPr="00184AFF" w:rsidRDefault="00CF634B" w:rsidP="00CF63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CF634B" w:rsidRPr="00184AFF" w:rsidRDefault="00CF634B" w:rsidP="00CF63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CF634B" w:rsidRPr="00184AFF" w:rsidRDefault="00CF634B" w:rsidP="00CF63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CF634B" w:rsidRDefault="00CF634B" w:rsidP="00CF634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18213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18213A" w:rsidRPr="00066AD9" w:rsidRDefault="0018213A" w:rsidP="0018213A">
      <w:pPr>
        <w:autoSpaceDE w:val="0"/>
        <w:autoSpaceDN w:val="0"/>
        <w:adjustRightInd w:val="0"/>
        <w:ind w:left="360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871CA0"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871CA0"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szCs w:val="28"/>
        </w:rPr>
        <w:t xml:space="preserve">» предоставляет </w:t>
      </w:r>
      <w:r w:rsidR="0041553B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CF634B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 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CF634B" w:rsidP="00CF63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5A1548">
        <w:rPr>
          <w:szCs w:val="28"/>
        </w:rPr>
        <w:t>заключение дополнительного соглашения</w:t>
      </w:r>
      <w:r w:rsidRPr="00184AFF">
        <w:rPr>
          <w:szCs w:val="28"/>
        </w:rPr>
        <w:t xml:space="preserve"> или получение заявителем отказа в предоставлении </w:t>
      </w:r>
      <w:r w:rsidR="005A1548">
        <w:rPr>
          <w:szCs w:val="28"/>
        </w:rPr>
        <w:t>услуги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3C449E">
        <w:rPr>
          <w:szCs w:val="28"/>
        </w:rPr>
        <w:t>дополнительного соглашения</w:t>
      </w:r>
      <w:r w:rsidRPr="00184AFF">
        <w:rPr>
          <w:szCs w:val="28"/>
        </w:rPr>
        <w:t>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 w:rsidR="00E61DB7">
        <w:rPr>
          <w:szCs w:val="28"/>
        </w:rPr>
        <w:t>муниципальной услуги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CD4A98" w:rsidRPr="00184AFF" w:rsidRDefault="008803A3" w:rsidP="00CD4A9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7702AF">
        <w:rPr>
          <w:szCs w:val="28"/>
        </w:rPr>
        <w:t>3</w:t>
      </w:r>
      <w:r w:rsidR="00BC250F">
        <w:rPr>
          <w:szCs w:val="28"/>
        </w:rPr>
        <w:t>0</w:t>
      </w:r>
      <w:r w:rsidR="00272E9F">
        <w:rPr>
          <w:szCs w:val="28"/>
        </w:rPr>
        <w:t xml:space="preserve"> календарных</w:t>
      </w:r>
      <w:r w:rsidR="00816F61">
        <w:rPr>
          <w:szCs w:val="28"/>
        </w:rPr>
        <w:t xml:space="preserve"> дней</w:t>
      </w:r>
      <w:r w:rsidRPr="00184AFF">
        <w:rPr>
          <w:szCs w:val="28"/>
        </w:rPr>
        <w:t>.</w:t>
      </w:r>
      <w:r w:rsidR="00CD4A98" w:rsidRPr="00CD4A98">
        <w:rPr>
          <w:szCs w:val="28"/>
        </w:rPr>
        <w:t xml:space="preserve"> 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075980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7702AF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871CA0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871CA0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BC250F">
        <w:rPr>
          <w:bCs/>
          <w:szCs w:val="28"/>
        </w:rPr>
        <w:t>льной услуги ненадлежащего лица.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BF3420" w:rsidRPr="00184AFF">
        <w:rPr>
          <w:szCs w:val="28"/>
        </w:rPr>
        <w:t xml:space="preserve">в </w:t>
      </w:r>
      <w:r w:rsidR="00BF3420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6411DE">
        <w:rPr>
          <w:bCs/>
          <w:szCs w:val="28"/>
        </w:rPr>
        <w:t xml:space="preserve">№ </w:t>
      </w:r>
      <w:r w:rsidRPr="00184AFF">
        <w:rPr>
          <w:bCs/>
          <w:szCs w:val="28"/>
        </w:rPr>
        <w:t>1 к  Административному регламенту;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C4985" w:rsidRDefault="000C4985" w:rsidP="000C498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6411DE">
        <w:rPr>
          <w:bCs/>
          <w:szCs w:val="28"/>
        </w:rPr>
        <w:t>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522E1" w:rsidRDefault="009522E1" w:rsidP="009522E1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A33493">
        <w:t>ЮЛ</w:t>
      </w:r>
      <w:r>
        <w:t xml:space="preserve"> и выписки из ЕГРИП). Услуга предоставляется органами Федеральной налоговой службы;</w:t>
      </w:r>
    </w:p>
    <w:p w:rsidR="009522E1" w:rsidRDefault="009522E1" w:rsidP="009522E1">
      <w:pPr>
        <w:ind w:firstLine="567"/>
        <w:jc w:val="both"/>
      </w:pPr>
      <w:r w:rsidRPr="0048383C">
        <w:lastRenderedPageBreak/>
        <w:t>- по предоставлению сведений из Единого государственного реестра прав на недвижимое имущество и сделок с ним (</w:t>
      </w:r>
      <w:r>
        <w:t xml:space="preserve">выписка из </w:t>
      </w:r>
      <w:r w:rsidRPr="0048383C">
        <w:t>ЕГРП)</w:t>
      </w:r>
      <w:r>
        <w:t>.</w:t>
      </w:r>
      <w:r w:rsidRPr="00001D18">
        <w:t xml:space="preserve"> </w:t>
      </w:r>
      <w:r>
        <w:t>Услуга предоставляется органами Росреестра РФ;</w:t>
      </w:r>
    </w:p>
    <w:p w:rsidR="009522E1" w:rsidRPr="00894528" w:rsidRDefault="009522E1" w:rsidP="009522E1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«Федеральная кадастровая палата»;</w:t>
      </w:r>
    </w:p>
    <w:p w:rsidR="009522E1" w:rsidRDefault="009522E1" w:rsidP="009522E1">
      <w:pPr>
        <w:ind w:firstLine="567"/>
        <w:jc w:val="both"/>
      </w:pPr>
      <w:r w:rsidRPr="00001D18">
        <w:t>- по осуществлению государственного кадастрового учета недвижимого имущества</w:t>
      </w:r>
      <w:r>
        <w:t xml:space="preserve"> (кадастровый паспорт). Услуга предоставляется органами ФГБУ «Федеральная кадастровая палата».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6745F2" w:rsidP="006745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6745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87BC7">
        <w:rPr>
          <w:szCs w:val="28"/>
        </w:rPr>
        <w:t xml:space="preserve">в </w:t>
      </w:r>
      <w:r w:rsidR="0041553B" w:rsidRPr="0041553B">
        <w:rPr>
          <w:szCs w:val="28"/>
        </w:rPr>
        <w:t>Администрации</w:t>
      </w:r>
      <w:r w:rsidR="0041553B">
        <w:rPr>
          <w:szCs w:val="28"/>
        </w:rPr>
        <w:t xml:space="preserve"> </w:t>
      </w:r>
      <w:r w:rsidR="00887BC7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6745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6745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41553B" w:rsidRPr="0041553B">
        <w:rPr>
          <w:szCs w:val="28"/>
        </w:rPr>
        <w:t>Администрации</w:t>
      </w:r>
      <w:r w:rsidR="0041553B">
        <w:rPr>
          <w:szCs w:val="28"/>
        </w:rPr>
        <w:t xml:space="preserve"> </w:t>
      </w:r>
      <w:r>
        <w:rPr>
          <w:szCs w:val="28"/>
        </w:rPr>
        <w:t xml:space="preserve">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6745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EC38C7" w:rsidRPr="00A115BF" w:rsidRDefault="00EC38C7" w:rsidP="00EC38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ED1813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6745F2" w:rsidRPr="00A115BF" w:rsidRDefault="006745F2" w:rsidP="006745F2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6745F2" w:rsidRPr="00A115BF" w:rsidRDefault="006745F2" w:rsidP="006745F2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6745F2" w:rsidRPr="00A115BF" w:rsidRDefault="006745F2" w:rsidP="006745F2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6745F2" w:rsidRPr="00A115BF" w:rsidRDefault="006745F2" w:rsidP="006745F2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6745F2" w:rsidRPr="00A115BF" w:rsidRDefault="006745F2" w:rsidP="006745F2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745F2" w:rsidRPr="00184AFF" w:rsidRDefault="006745F2" w:rsidP="006745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745F2" w:rsidRPr="00184AFF" w:rsidRDefault="006745F2" w:rsidP="006745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6745F2" w:rsidRPr="00184AFF" w:rsidRDefault="006745F2" w:rsidP="006745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6745F2" w:rsidRPr="00184AFF" w:rsidRDefault="006745F2" w:rsidP="006745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D3606" w:rsidRDefault="007D3606" w:rsidP="007D360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18213A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04F03" w:rsidRDefault="006745F2" w:rsidP="00804F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6411DE" w:rsidRPr="00AC66DF">
        <w:rPr>
          <w:szCs w:val="28"/>
        </w:rPr>
        <w:t>Лицо, с которым заключен договор аренды земельного участка</w:t>
      </w:r>
      <w:r w:rsidR="00804F03">
        <w:rPr>
          <w:szCs w:val="28"/>
        </w:rPr>
        <w:t xml:space="preserve"> или договор безвозмездного срочного пользования</w:t>
      </w:r>
      <w:r w:rsidR="006411DE" w:rsidRPr="00AC66DF">
        <w:rPr>
          <w:szCs w:val="28"/>
        </w:rPr>
        <w:t xml:space="preserve">, обращается в </w:t>
      </w:r>
      <w:r w:rsidR="0041553B">
        <w:rPr>
          <w:szCs w:val="28"/>
        </w:rPr>
        <w:t>Администрацию</w:t>
      </w:r>
      <w:r w:rsidR="006411DE" w:rsidRPr="00AC66DF">
        <w:rPr>
          <w:szCs w:val="28"/>
        </w:rPr>
        <w:t xml:space="preserve">, или МФЦ с заявлением о заключении дополнительного соглашения к договору </w:t>
      </w:r>
      <w:r w:rsidR="006411DE" w:rsidRPr="00AC66DF">
        <w:rPr>
          <w:bCs/>
          <w:szCs w:val="28"/>
        </w:rPr>
        <w:t xml:space="preserve">(Приложение </w:t>
      </w:r>
      <w:r w:rsidR="005A1548">
        <w:rPr>
          <w:bCs/>
          <w:szCs w:val="28"/>
        </w:rPr>
        <w:t xml:space="preserve">          </w:t>
      </w:r>
      <w:r w:rsidR="006411DE" w:rsidRPr="00AC66DF">
        <w:rPr>
          <w:bCs/>
          <w:szCs w:val="28"/>
        </w:rPr>
        <w:t xml:space="preserve">№ </w:t>
      </w:r>
      <w:r w:rsidR="006411DE">
        <w:rPr>
          <w:bCs/>
          <w:szCs w:val="28"/>
        </w:rPr>
        <w:t>3</w:t>
      </w:r>
      <w:r w:rsidR="00804F03">
        <w:rPr>
          <w:bCs/>
          <w:szCs w:val="28"/>
        </w:rPr>
        <w:t>)</w:t>
      </w:r>
      <w:r w:rsidR="006411DE" w:rsidRPr="00AC66DF">
        <w:rPr>
          <w:szCs w:val="28"/>
        </w:rPr>
        <w:t>.</w:t>
      </w:r>
    </w:p>
    <w:p w:rsidR="006411DE" w:rsidRDefault="006411DE" w:rsidP="00804F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66DF">
        <w:rPr>
          <w:szCs w:val="28"/>
        </w:rPr>
        <w:t xml:space="preserve">К заявлению прилагаются документы в соответствии с п. </w:t>
      </w:r>
      <w:r w:rsidR="00804F03">
        <w:rPr>
          <w:szCs w:val="28"/>
        </w:rPr>
        <w:t>9</w:t>
      </w:r>
      <w:r w:rsidRPr="00AC66DF">
        <w:rPr>
          <w:szCs w:val="28"/>
        </w:rPr>
        <w:t xml:space="preserve"> Административного регламента.</w:t>
      </w:r>
    </w:p>
    <w:p w:rsidR="00CA43A5" w:rsidRPr="00276A5E" w:rsidRDefault="00CA43A5" w:rsidP="00CA43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A43A5" w:rsidRPr="00276A5E" w:rsidRDefault="00CA43A5" w:rsidP="00CA43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CA43A5" w:rsidRPr="00276A5E" w:rsidRDefault="00CA43A5" w:rsidP="00CA43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A43A5" w:rsidRPr="00276A5E" w:rsidRDefault="00CA43A5" w:rsidP="00CA43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60FBE" w:rsidRPr="00276A5E" w:rsidRDefault="006745F2" w:rsidP="00804F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6411DE" w:rsidRPr="00AC66DF">
        <w:rPr>
          <w:szCs w:val="28"/>
        </w:rPr>
        <w:t>.</w:t>
      </w:r>
      <w:r w:rsidR="006411DE">
        <w:rPr>
          <w:szCs w:val="28"/>
        </w:rPr>
        <w:tab/>
      </w:r>
      <w:r w:rsidR="00804F03">
        <w:rPr>
          <w:szCs w:val="28"/>
        </w:rPr>
        <w:t xml:space="preserve">Должностное лицо </w:t>
      </w:r>
      <w:r w:rsidR="0041553B" w:rsidRPr="0041553B">
        <w:rPr>
          <w:szCs w:val="28"/>
        </w:rPr>
        <w:t>Администрации</w:t>
      </w:r>
      <w:r w:rsidR="0041553B">
        <w:rPr>
          <w:szCs w:val="28"/>
        </w:rPr>
        <w:t xml:space="preserve"> </w:t>
      </w:r>
      <w:r w:rsidR="00804F03">
        <w:rPr>
          <w:szCs w:val="28"/>
        </w:rPr>
        <w:t>выдаёт заявителю дополнительное соглашение для подписания.</w:t>
      </w:r>
    </w:p>
    <w:p w:rsidR="00ED5E2F" w:rsidRPr="00184AFF" w:rsidRDefault="00ED5E2F" w:rsidP="00804F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6745F2">
        <w:rPr>
          <w:szCs w:val="28"/>
        </w:rPr>
        <w:t>2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213A" w:rsidRDefault="0018213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18213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18213A">
        <w:rPr>
          <w:szCs w:val="28"/>
          <w:u w:val="single"/>
        </w:rPr>
        <w:t>.</w:t>
      </w:r>
    </w:p>
    <w:p w:rsidR="0018213A" w:rsidRPr="00816F61" w:rsidRDefault="0018213A" w:rsidP="0018213A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41553B" w:rsidRPr="00022BB1" w:rsidRDefault="00816F61" w:rsidP="004155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745F2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1553B" w:rsidRPr="00022BB1">
        <w:rPr>
          <w:bCs/>
          <w:szCs w:val="28"/>
        </w:rPr>
        <w:t xml:space="preserve">Главой </w:t>
      </w:r>
      <w:r w:rsidR="006745F2">
        <w:rPr>
          <w:bCs/>
          <w:szCs w:val="28"/>
        </w:rPr>
        <w:t>Песчанокопского</w:t>
      </w:r>
      <w:r w:rsidR="00EC38C7">
        <w:rPr>
          <w:bCs/>
          <w:szCs w:val="28"/>
        </w:rPr>
        <w:t xml:space="preserve"> сельского</w:t>
      </w:r>
      <w:r w:rsidR="0041553B" w:rsidRPr="00022BB1">
        <w:rPr>
          <w:bCs/>
          <w:szCs w:val="28"/>
        </w:rPr>
        <w:t xml:space="preserve"> поселения  (далее - Глава).</w:t>
      </w:r>
    </w:p>
    <w:p w:rsidR="00816F61" w:rsidRPr="00184AFF" w:rsidRDefault="0041553B" w:rsidP="004155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6745F2">
        <w:rPr>
          <w:bCs/>
          <w:szCs w:val="28"/>
        </w:rPr>
        <w:t>4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</w:t>
      </w:r>
      <w:r w:rsidR="00816F61" w:rsidRPr="00184AFF">
        <w:rPr>
          <w:bCs/>
          <w:szCs w:val="28"/>
        </w:rPr>
        <w:t>планиру</w:t>
      </w:r>
      <w:r w:rsidR="000E0C54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C065D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745F2">
        <w:rPr>
          <w:bCs/>
          <w:szCs w:val="28"/>
        </w:rPr>
        <w:t>5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16F61" w:rsidRPr="00184AFF" w:rsidRDefault="006745F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6745F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F3600" w:rsidRDefault="001F3600" w:rsidP="001F3600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41553B"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F3600" w:rsidRDefault="006745F2" w:rsidP="001F3600">
      <w:pPr>
        <w:ind w:firstLine="567"/>
        <w:jc w:val="both"/>
        <w:rPr>
          <w:szCs w:val="28"/>
        </w:rPr>
      </w:pPr>
      <w:r>
        <w:rPr>
          <w:szCs w:val="28"/>
        </w:rPr>
        <w:t>28</w:t>
      </w:r>
      <w:r w:rsidR="001F3600">
        <w:rPr>
          <w:szCs w:val="28"/>
        </w:rPr>
        <w:t>. Заявитель может обратиться с жалобой в следующих случаях:</w:t>
      </w:r>
    </w:p>
    <w:p w:rsidR="001F3600" w:rsidRDefault="001F3600" w:rsidP="001F3600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3600" w:rsidRDefault="001F3600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3600" w:rsidRDefault="006745F2" w:rsidP="001F360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</w:t>
      </w:r>
      <w:r w:rsidR="001F3600">
        <w:rPr>
          <w:szCs w:val="28"/>
        </w:rPr>
        <w:t>. Жалоба должна содержать:</w:t>
      </w:r>
    </w:p>
    <w:p w:rsidR="001F3600" w:rsidRDefault="001F3600" w:rsidP="001F36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3600" w:rsidRDefault="001F3600" w:rsidP="001F36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3600" w:rsidRDefault="001F3600" w:rsidP="001F36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3600" w:rsidRDefault="001F3600" w:rsidP="001F36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53B" w:rsidRPr="00022BB1" w:rsidRDefault="001F3600" w:rsidP="0041553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6745F2">
        <w:rPr>
          <w:szCs w:val="28"/>
        </w:rPr>
        <w:t>0</w:t>
      </w:r>
      <w:r>
        <w:rPr>
          <w:szCs w:val="28"/>
        </w:rPr>
        <w:t xml:space="preserve">. </w:t>
      </w:r>
      <w:r w:rsidR="0041553B" w:rsidRPr="00022BB1">
        <w:rPr>
          <w:szCs w:val="28"/>
        </w:rPr>
        <w:t xml:space="preserve">Жалоба, поступившая в </w:t>
      </w:r>
      <w:r w:rsidR="0041553B" w:rsidRPr="009725F9">
        <w:rPr>
          <w:szCs w:val="28"/>
        </w:rPr>
        <w:t>Администраци</w:t>
      </w:r>
      <w:r w:rsidR="0041553B"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F3600" w:rsidRPr="006745F2" w:rsidRDefault="0041553B" w:rsidP="001F3600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 w:rsidR="006745F2">
        <w:rPr>
          <w:szCs w:val="28"/>
        </w:rPr>
        <w:t>1</w:t>
      </w:r>
      <w:r w:rsidRPr="00022BB1">
        <w:rPr>
          <w:szCs w:val="28"/>
        </w:rPr>
        <w:t xml:space="preserve">. </w:t>
      </w:r>
      <w:r w:rsidR="00144E37"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6745F2">
        <w:rPr>
          <w:szCs w:val="28"/>
        </w:rPr>
        <w:t>Песчанокопского</w:t>
      </w:r>
      <w:r w:rsidR="00144E37" w:rsidRPr="00D23E8D">
        <w:rPr>
          <w:szCs w:val="28"/>
        </w:rPr>
        <w:t xml:space="preserve"> сельского поселения: </w:t>
      </w:r>
      <w:r w:rsidR="006745F2">
        <w:rPr>
          <w:szCs w:val="28"/>
        </w:rPr>
        <w:t xml:space="preserve"> </w:t>
      </w:r>
      <w:r w:rsidR="006745F2" w:rsidRPr="00D23E8D">
        <w:rPr>
          <w:szCs w:val="28"/>
          <w:lang w:val="en-US"/>
        </w:rPr>
        <w:t>sp</w:t>
      </w:r>
      <w:r w:rsidR="006745F2">
        <w:rPr>
          <w:szCs w:val="28"/>
        </w:rPr>
        <w:t>30322</w:t>
      </w:r>
      <w:r w:rsidR="006745F2" w:rsidRPr="00D23E8D">
        <w:rPr>
          <w:szCs w:val="28"/>
        </w:rPr>
        <w:t>@</w:t>
      </w:r>
      <w:r w:rsidR="006745F2" w:rsidRPr="00D23E8D">
        <w:rPr>
          <w:szCs w:val="28"/>
          <w:lang w:val="en-US"/>
        </w:rPr>
        <w:t>donpac</w:t>
      </w:r>
      <w:r w:rsidR="006745F2">
        <w:rPr>
          <w:szCs w:val="28"/>
        </w:rPr>
        <w:t>.</w:t>
      </w:r>
      <w:r w:rsidR="006745F2" w:rsidRPr="00D23E8D">
        <w:rPr>
          <w:szCs w:val="28"/>
          <w:lang w:val="en-US"/>
        </w:rPr>
        <w:t>ru</w:t>
      </w:r>
      <w:r w:rsidR="006745F2" w:rsidRPr="00D23E8D">
        <w:rPr>
          <w:szCs w:val="28"/>
        </w:rPr>
        <w:t xml:space="preserve"> </w:t>
      </w:r>
      <w:r w:rsidR="006745F2">
        <w:rPr>
          <w:szCs w:val="28"/>
        </w:rPr>
        <w:t xml:space="preserve">  </w:t>
      </w:r>
    </w:p>
    <w:tbl>
      <w:tblPr>
        <w:tblW w:w="0" w:type="auto"/>
        <w:tblInd w:w="94" w:type="dxa"/>
        <w:tblLayout w:type="fixed"/>
        <w:tblLook w:val="04A0"/>
      </w:tblPr>
      <w:tblGrid>
        <w:gridCol w:w="4235"/>
        <w:gridCol w:w="2276"/>
        <w:gridCol w:w="3454"/>
      </w:tblGrid>
      <w:tr w:rsidR="001F3600" w:rsidRPr="00656989" w:rsidTr="00932F49">
        <w:trPr>
          <w:trHeight w:val="276"/>
        </w:trPr>
        <w:tc>
          <w:tcPr>
            <w:tcW w:w="4235" w:type="dxa"/>
            <w:vAlign w:val="center"/>
          </w:tcPr>
          <w:p w:rsidR="001F3600" w:rsidRPr="00656989" w:rsidRDefault="001F3600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276" w:type="dxa"/>
          </w:tcPr>
          <w:p w:rsidR="001F3600" w:rsidRPr="00656989" w:rsidRDefault="001F3600">
            <w:pPr>
              <w:rPr>
                <w:color w:val="FF0000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1F3600" w:rsidRPr="00656989" w:rsidRDefault="001F3600">
            <w:pPr>
              <w:rPr>
                <w:color w:val="FF0000"/>
                <w:szCs w:val="28"/>
              </w:rPr>
            </w:pPr>
          </w:p>
        </w:tc>
      </w:tr>
    </w:tbl>
    <w:p w:rsidR="00184AFF" w:rsidRPr="00184AFF" w:rsidRDefault="006745F2" w:rsidP="006745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96403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932BA6" w:rsidRPr="00184AFF" w:rsidRDefault="00932BA6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4AFF" w:rsidRDefault="00272E9F" w:rsidP="00272E9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37F44">
        <w:rPr>
          <w:rFonts w:eastAsia="Calibri"/>
          <w:szCs w:val="28"/>
          <w:lang w:eastAsia="en-US"/>
        </w:rPr>
        <w:t>»</w:t>
      </w:r>
    </w:p>
    <w:p w:rsidR="00272E9F" w:rsidRPr="00184AFF" w:rsidRDefault="00272E9F" w:rsidP="00272E9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75980" w:rsidP="0007598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1B2CC5" w:rsidP="00C974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 w:rsidR="00C9748D"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–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 xml:space="preserve"> оригинал, выданный не позднее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75980" w:rsidP="000759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75980" w:rsidP="0007598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</w:t>
            </w:r>
            <w:r>
              <w:rPr>
                <w:rFonts w:eastAsia="Calibri"/>
                <w:szCs w:val="28"/>
                <w:lang w:eastAsia="en-US"/>
              </w:rPr>
              <w:t xml:space="preserve">зического или юридического лица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04F03" w:rsidRPr="00A610D6" w:rsidTr="001B2CC5">
        <w:tc>
          <w:tcPr>
            <w:tcW w:w="617" w:type="dxa"/>
            <w:shd w:val="clear" w:color="auto" w:fill="auto"/>
          </w:tcPr>
          <w:p w:rsidR="00804F03" w:rsidRPr="00B64A16" w:rsidRDefault="00804F03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Документы - основания для внесения изменений в договор аренды земельного участка.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.1. При изменении, уточнении или присвоении почтового адреса:</w:t>
            </w:r>
          </w:p>
          <w:p w:rsidR="00804F03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075980">
              <w:rPr>
                <w:rFonts w:eastAsia="Calibri"/>
                <w:szCs w:val="28"/>
                <w:lang w:eastAsia="en-US"/>
              </w:rPr>
              <w:t>п</w:t>
            </w:r>
            <w:r w:rsidRPr="00CC3AA4">
              <w:rPr>
                <w:rFonts w:eastAsia="Calibri"/>
                <w:szCs w:val="28"/>
                <w:lang w:eastAsia="en-US"/>
              </w:rPr>
              <w:t>остановлени</w:t>
            </w:r>
            <w:r w:rsidR="00075980"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присвоении адреса земельному участку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804F03" w:rsidRPr="00CC3AA4" w:rsidRDefault="00804F03" w:rsidP="00E2255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.2. При изменении фамилии, имени или отчества физического лица (в том числе и</w:t>
            </w:r>
            <w:r>
              <w:rPr>
                <w:rFonts w:eastAsia="Calibri"/>
                <w:b/>
                <w:szCs w:val="28"/>
                <w:lang w:eastAsia="en-US"/>
              </w:rPr>
              <w:t>ндивидуального предпринимателя)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:</w:t>
            </w:r>
          </w:p>
          <w:p w:rsidR="00804F03" w:rsidRDefault="00804F03" w:rsidP="00E2255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документ, подтверждающ</w:t>
            </w:r>
            <w:r w:rsidR="00075980">
              <w:rPr>
                <w:rFonts w:eastAsia="Calibri"/>
                <w:szCs w:val="28"/>
                <w:lang w:eastAsia="en-US"/>
              </w:rPr>
              <w:t>ий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смену фамилии, имени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или отчества 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04F03" w:rsidRPr="00CC3AA4" w:rsidRDefault="00804F03" w:rsidP="00E2255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  <w:p w:rsidR="00272E9F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.3. При переходе права собственности на здания, строения, сооружения, находящиеся на земельном участке, в результате универсальн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ой 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lastRenderedPageBreak/>
              <w:t>правопреемственности: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кадастр</w:t>
            </w:r>
            <w:r>
              <w:rPr>
                <w:rFonts w:eastAsia="Calibri"/>
                <w:szCs w:val="28"/>
                <w:lang w:eastAsia="en-US"/>
              </w:rPr>
              <w:t>овый паспорт земельного участка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выписка из ЕГРП о правах на здания, строения, сооружения, находящиеся на земельном участке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04F03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 xml:space="preserve">- выписка из ЕГРП о правах на земельный участок –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 xml:space="preserve">- выписка из протокола преобразования </w:t>
            </w:r>
            <w:r>
              <w:rPr>
                <w:rFonts w:eastAsia="Calibri"/>
                <w:szCs w:val="28"/>
                <w:lang w:eastAsia="en-US"/>
              </w:rPr>
              <w:t>юридического лица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(при преобразовании </w:t>
            </w:r>
            <w:r>
              <w:rPr>
                <w:rFonts w:eastAsia="Calibri"/>
                <w:szCs w:val="28"/>
                <w:lang w:eastAsia="en-US"/>
              </w:rPr>
              <w:t>юридического лица</w:t>
            </w:r>
            <w:r w:rsidRPr="00CC3AA4">
              <w:rPr>
                <w:rFonts w:eastAsia="Calibri"/>
                <w:szCs w:val="28"/>
                <w:lang w:eastAsia="en-US"/>
              </w:rPr>
              <w:t>)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оригинала;</w:t>
            </w:r>
          </w:p>
          <w:p w:rsidR="00804F03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документ, на основании которого произошел переход права (договор купли-продажи, дарения, мены и т.д.)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оригинала.</w:t>
            </w:r>
          </w:p>
          <w:p w:rsidR="00C223CD" w:rsidRPr="00CC3AA4" w:rsidRDefault="00C223CD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.4. При изменении доли в праве собственности (хозяйственного ведения) на объект(ы) недвижимого имущества, расположенного(ых) на земельном участке: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кадастровый паспорт земельного участка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выписка из ЕГРП о прав</w:t>
            </w:r>
            <w:r w:rsidR="00C223CD">
              <w:rPr>
                <w:rFonts w:eastAsia="Calibri"/>
                <w:szCs w:val="28"/>
                <w:lang w:eastAsia="en-US"/>
              </w:rPr>
              <w:t>ах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 объект недвижимого имущества</w:t>
            </w:r>
            <w:r w:rsidR="00C223CD">
              <w:rPr>
                <w:rFonts w:eastAsia="Calibri"/>
                <w:szCs w:val="28"/>
                <w:lang w:eastAsia="en-US"/>
              </w:rPr>
              <w:t>,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находящегося на земельном участке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-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04F03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соглашени</w:t>
            </w:r>
            <w:r w:rsidR="00075980"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распределении долей между правообладателями объекта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Pr="00CC3AA4">
              <w:rPr>
                <w:rFonts w:eastAsia="Calibri"/>
                <w:szCs w:val="28"/>
                <w:lang w:eastAsia="en-US"/>
              </w:rPr>
              <w:t>(ов) недвижимого имущества, располож</w:t>
            </w:r>
            <w:r w:rsidR="00075980">
              <w:rPr>
                <w:rFonts w:eastAsia="Calibri"/>
                <w:szCs w:val="28"/>
                <w:lang w:eastAsia="en-US"/>
              </w:rPr>
              <w:t xml:space="preserve">енного(ых) на земельном участке 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804F03" w:rsidRPr="00804F03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04F03">
              <w:rPr>
                <w:rFonts w:eastAsia="Calibri"/>
                <w:b/>
                <w:szCs w:val="28"/>
                <w:lang w:eastAsia="en-US"/>
              </w:rPr>
              <w:t>6.5. В случае смерти арендатора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– физического лица:</w:t>
            </w:r>
          </w:p>
          <w:p w:rsidR="00804F03" w:rsidRPr="00CC3AA4" w:rsidRDefault="00804F03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C3AA4">
              <w:rPr>
                <w:rFonts w:eastAsia="Calibri"/>
                <w:szCs w:val="28"/>
                <w:lang w:eastAsia="en-US"/>
              </w:rPr>
              <w:t>свидетельств</w:t>
            </w:r>
            <w:r w:rsidR="00075980">
              <w:rPr>
                <w:rFonts w:eastAsia="Calibri"/>
                <w:szCs w:val="28"/>
                <w:lang w:eastAsia="en-US"/>
              </w:rPr>
              <w:t>о</w:t>
            </w:r>
            <w:r>
              <w:rPr>
                <w:rFonts w:eastAsia="Calibri"/>
                <w:szCs w:val="28"/>
                <w:lang w:eastAsia="en-US"/>
              </w:rPr>
              <w:t xml:space="preserve"> о смерти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04F03" w:rsidRPr="005B7E3C" w:rsidRDefault="00804F03" w:rsidP="000759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свидетельств</w:t>
            </w:r>
            <w:r w:rsidR="00075980">
              <w:rPr>
                <w:rFonts w:eastAsia="Calibri"/>
                <w:szCs w:val="28"/>
                <w:lang w:eastAsia="en-US"/>
              </w:rPr>
              <w:t>о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праве </w:t>
            </w:r>
            <w:r w:rsidRPr="005B7E3C">
              <w:rPr>
                <w:rFonts w:eastAsia="Calibri"/>
                <w:szCs w:val="28"/>
                <w:lang w:eastAsia="en-US"/>
              </w:rPr>
              <w:t>на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наследство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- </w:t>
            </w:r>
            <w:r w:rsidR="00075980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 w:rsidRPr="00CC3AA4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C9748D" w:rsidRDefault="00C9748D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C9748D" w:rsidRDefault="00C9748D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C9748D" w:rsidRPr="00184AFF" w:rsidRDefault="00C9748D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Default="00EB2AE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Default="00EB2AE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Default="00EB2AE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Default="00EB2AE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D143C" w:rsidRDefault="000D143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D143C" w:rsidRDefault="000D143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D143C" w:rsidRDefault="000D143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D143C" w:rsidRDefault="000D143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04F03" w:rsidRDefault="00804F0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04F03" w:rsidRDefault="00804F0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04F03" w:rsidRDefault="00804F0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32F49" w:rsidRDefault="006745F2" w:rsidP="006745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932F49" w:rsidRDefault="00932F49" w:rsidP="006745F2">
      <w:pPr>
        <w:autoSpaceDE w:val="0"/>
        <w:autoSpaceDN w:val="0"/>
        <w:adjustRightInd w:val="0"/>
        <w:rPr>
          <w:szCs w:val="28"/>
        </w:rPr>
      </w:pPr>
    </w:p>
    <w:p w:rsidR="00EB2AE5" w:rsidRPr="00184AFF" w:rsidRDefault="00932F49" w:rsidP="006745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="006745F2">
        <w:rPr>
          <w:szCs w:val="28"/>
        </w:rPr>
        <w:t xml:space="preserve"> </w:t>
      </w:r>
      <w:r w:rsidR="00272E9F">
        <w:rPr>
          <w:szCs w:val="28"/>
        </w:rPr>
        <w:t>П</w:t>
      </w:r>
      <w:r w:rsidR="00EB2AE5" w:rsidRPr="00184AFF">
        <w:rPr>
          <w:szCs w:val="28"/>
        </w:rPr>
        <w:t xml:space="preserve">риложение  </w:t>
      </w:r>
      <w:r w:rsidR="00EB2AE5"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932BA6" w:rsidRPr="00184AFF" w:rsidRDefault="00932BA6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272E9F" w:rsidRDefault="00272E9F" w:rsidP="00272E9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37F44"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92"/>
      </w:tblGrid>
      <w:tr w:rsidR="00EB2AE5" w:rsidRPr="00184AFF" w:rsidTr="00C9748D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692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C9748D" w:rsidRPr="00184AFF" w:rsidTr="00C9748D">
        <w:trPr>
          <w:jc w:val="center"/>
        </w:trPr>
        <w:tc>
          <w:tcPr>
            <w:tcW w:w="617" w:type="dxa"/>
            <w:shd w:val="clear" w:color="auto" w:fill="auto"/>
          </w:tcPr>
          <w:p w:rsidR="00C9748D" w:rsidRPr="0039561A" w:rsidRDefault="00C9748D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692" w:type="dxa"/>
            <w:shd w:val="clear" w:color="auto" w:fill="auto"/>
          </w:tcPr>
          <w:p w:rsidR="00C9748D" w:rsidRPr="0039561A" w:rsidRDefault="00C9748D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-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C223CD" w:rsidRPr="00184AFF" w:rsidTr="00C9748D">
        <w:trPr>
          <w:jc w:val="center"/>
        </w:trPr>
        <w:tc>
          <w:tcPr>
            <w:tcW w:w="617" w:type="dxa"/>
            <w:shd w:val="clear" w:color="auto" w:fill="auto"/>
          </w:tcPr>
          <w:p w:rsidR="00C223CD" w:rsidRDefault="00075980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C223CD" w:rsidRDefault="00075980" w:rsidP="000759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C223CD" w:rsidRPr="00CC3AA4">
              <w:rPr>
                <w:rFonts w:eastAsia="Calibri"/>
                <w:szCs w:val="28"/>
                <w:lang w:eastAsia="en-US"/>
              </w:rPr>
              <w:t>остановлени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="00C223CD" w:rsidRPr="00CC3AA4">
              <w:rPr>
                <w:rFonts w:eastAsia="Calibri"/>
                <w:szCs w:val="28"/>
                <w:lang w:eastAsia="en-US"/>
              </w:rPr>
              <w:t xml:space="preserve"> о присвоении адреса земельному участку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C223CD" w:rsidRPr="00184AFF" w:rsidTr="00C9748D">
        <w:trPr>
          <w:jc w:val="center"/>
        </w:trPr>
        <w:tc>
          <w:tcPr>
            <w:tcW w:w="617" w:type="dxa"/>
            <w:shd w:val="clear" w:color="auto" w:fill="auto"/>
          </w:tcPr>
          <w:p w:rsidR="00C223CD" w:rsidRDefault="00075980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C223CD" w:rsidRDefault="00C223CD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Pr="00CC3AA4">
              <w:rPr>
                <w:rFonts w:eastAsia="Calibri"/>
                <w:szCs w:val="28"/>
                <w:lang w:eastAsia="en-US"/>
              </w:rPr>
              <w:t>адастр</w:t>
            </w:r>
            <w:r>
              <w:rPr>
                <w:rFonts w:eastAsia="Calibri"/>
                <w:szCs w:val="28"/>
                <w:lang w:eastAsia="en-US"/>
              </w:rPr>
              <w:t>овый паспорт земельного участка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C223CD" w:rsidRPr="00184AFF" w:rsidTr="00C9748D">
        <w:trPr>
          <w:jc w:val="center"/>
        </w:trPr>
        <w:tc>
          <w:tcPr>
            <w:tcW w:w="617" w:type="dxa"/>
            <w:shd w:val="clear" w:color="auto" w:fill="auto"/>
          </w:tcPr>
          <w:p w:rsidR="00C223CD" w:rsidRDefault="00075980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92" w:type="dxa"/>
            <w:shd w:val="clear" w:color="auto" w:fill="auto"/>
          </w:tcPr>
          <w:p w:rsidR="00C223CD" w:rsidRDefault="00C223CD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CC3AA4">
              <w:rPr>
                <w:rFonts w:eastAsia="Calibri"/>
                <w:szCs w:val="28"/>
                <w:lang w:eastAsia="en-US"/>
              </w:rPr>
              <w:t>ыписка из ЕГРП на недвижимое имущество и сделок с ним о правах на земельный участок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C223CD" w:rsidRPr="00184AFF" w:rsidTr="00C9748D">
        <w:trPr>
          <w:jc w:val="center"/>
        </w:trPr>
        <w:tc>
          <w:tcPr>
            <w:tcW w:w="617" w:type="dxa"/>
            <w:shd w:val="clear" w:color="auto" w:fill="auto"/>
          </w:tcPr>
          <w:p w:rsidR="00C223CD" w:rsidRDefault="00075980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92" w:type="dxa"/>
            <w:shd w:val="clear" w:color="auto" w:fill="auto"/>
          </w:tcPr>
          <w:p w:rsidR="00C223CD" w:rsidRDefault="00C223CD" w:rsidP="00E225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ыписка из ЕГРП на недвижимое имущество и сделок с ним о правах на </w:t>
            </w:r>
            <w:r>
              <w:rPr>
                <w:rFonts w:eastAsia="Calibri"/>
                <w:szCs w:val="28"/>
                <w:lang w:eastAsia="en-US"/>
              </w:rPr>
              <w:t>объекты недвижимости, расположенные на земельном участке</w:t>
            </w:r>
            <w:r w:rsidR="00075980">
              <w:rPr>
                <w:rFonts w:eastAsia="Calibri"/>
                <w:szCs w:val="28"/>
                <w:lang w:eastAsia="en-US"/>
              </w:rPr>
              <w:t xml:space="preserve"> </w:t>
            </w:r>
            <w:r w:rsidR="00075980"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213A" w:rsidRDefault="001821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932BA6" w:rsidRDefault="00184AFF" w:rsidP="00272E9F">
      <w:pPr>
        <w:autoSpaceDE w:val="0"/>
        <w:autoSpaceDN w:val="0"/>
        <w:adjustRightInd w:val="0"/>
        <w:ind w:left="5387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932BA6" w:rsidRDefault="00932BA6" w:rsidP="00932BA6">
      <w:pPr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272E9F" w:rsidRDefault="00272E9F" w:rsidP="00272E9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Pr="00537F44"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37F44"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41553B" w:rsidRPr="00184AFF" w:rsidRDefault="0041553B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1553B" w:rsidRPr="00840136" w:rsidRDefault="006745F2" w:rsidP="006745F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Главе Песчанокопского</w:t>
      </w:r>
      <w:r w:rsidR="00840136" w:rsidRPr="00840136">
        <w:rPr>
          <w:szCs w:val="28"/>
        </w:rPr>
        <w:t xml:space="preserve"> сельского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>____________________________________</w:t>
      </w:r>
      <w:r w:rsidRPr="00A610D6">
        <w:rPr>
          <w:szCs w:val="28"/>
        </w:rPr>
        <w:t>__</w:t>
      </w:r>
    </w:p>
    <w:p w:rsidR="00932BA6" w:rsidRDefault="001B2CC5" w:rsidP="00932BA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932BA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932BA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C223CD" w:rsidRPr="00CC3AA4" w:rsidRDefault="00C223CD" w:rsidP="00C223C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ЗАЯВЛЕНИЕ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о заключении дополнительного соглашения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CC3AA4">
        <w:rPr>
          <w:szCs w:val="28"/>
        </w:rPr>
        <w:t xml:space="preserve">Прошу заключить дополнительное соглашение к договору аренды земельного участка </w:t>
      </w:r>
      <w:r>
        <w:rPr>
          <w:szCs w:val="28"/>
        </w:rPr>
        <w:t>от ______________  № _________</w:t>
      </w:r>
      <w:r w:rsidRPr="00CC3AA4">
        <w:rPr>
          <w:szCs w:val="28"/>
        </w:rPr>
        <w:t>, площадью _____________ кв.м., располо</w:t>
      </w:r>
      <w:r>
        <w:rPr>
          <w:szCs w:val="28"/>
        </w:rPr>
        <w:t>женного по адресу: ____________________________</w:t>
      </w:r>
      <w:r w:rsidRPr="00CC3AA4">
        <w:rPr>
          <w:szCs w:val="28"/>
        </w:rPr>
        <w:t>_________________, сроком на _____</w:t>
      </w:r>
      <w:r>
        <w:rPr>
          <w:szCs w:val="28"/>
        </w:rPr>
        <w:t>___________</w:t>
      </w:r>
      <w:r w:rsidRPr="00CC3AA4">
        <w:rPr>
          <w:szCs w:val="28"/>
        </w:rPr>
        <w:t>_____, в связи с ________________________________________________________________________________________________________________________________.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Прилагаю копии следующих документов: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1. 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2._________________________________________________________________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3._________________________________________________________________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4._________________________________________________________________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5._________________________________________________________________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6._________________________________________________________________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7._________________________________________________________________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8._________________________________________________________________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9._________________________________________________________________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10.________________________________________________________________</w: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szCs w:val="28"/>
        </w:rPr>
      </w:pPr>
    </w:p>
    <w:p w:rsidR="00932BA6" w:rsidRDefault="00C223CD" w:rsidP="00932BA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ab/>
        <w:t>_______________</w:t>
      </w:r>
      <w:r w:rsidRPr="00CC3AA4">
        <w:rPr>
          <w:szCs w:val="28"/>
        </w:rPr>
        <w:tab/>
        <w:t>_________________</w:t>
      </w:r>
    </w:p>
    <w:p w:rsidR="00C223CD" w:rsidRDefault="00C223CD" w:rsidP="00932BA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C66DF">
        <w:rPr>
          <w:szCs w:val="28"/>
        </w:rPr>
        <w:t xml:space="preserve"> </w:t>
      </w:r>
      <w:r w:rsidR="00932BA6">
        <w:rPr>
          <w:szCs w:val="28"/>
        </w:rPr>
        <w:t xml:space="preserve">                                               </w:t>
      </w:r>
      <w:r w:rsidRPr="00CC3AA4">
        <w:rPr>
          <w:szCs w:val="28"/>
        </w:rPr>
        <w:t>дата</w:t>
      </w:r>
      <w:r w:rsidR="00272E9F">
        <w:rPr>
          <w:szCs w:val="28"/>
        </w:rPr>
        <w:tab/>
      </w:r>
      <w:r w:rsidR="00272E9F" w:rsidRPr="00CC3AA4">
        <w:rPr>
          <w:szCs w:val="28"/>
        </w:rPr>
        <w:t>подпись</w:t>
      </w:r>
    </w:p>
    <w:p w:rsidR="0041553B" w:rsidRDefault="0041553B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1553B" w:rsidRDefault="0041553B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932BA6" w:rsidRDefault="00604E56" w:rsidP="00272E9F">
      <w:pPr>
        <w:autoSpaceDE w:val="0"/>
        <w:autoSpaceDN w:val="0"/>
        <w:adjustRightInd w:val="0"/>
        <w:ind w:left="5387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932BA6" w:rsidRDefault="00932BA6" w:rsidP="00932BA6">
      <w:pPr>
        <w:autoSpaceDE w:val="0"/>
        <w:autoSpaceDN w:val="0"/>
        <w:adjustRightInd w:val="0"/>
        <w:ind w:left="4820" w:hanging="284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272E9F" w:rsidRDefault="00604E56" w:rsidP="00272E9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  <w:r w:rsidRPr="00276A5E">
        <w:rPr>
          <w:szCs w:val="28"/>
        </w:rPr>
        <w:t xml:space="preserve"> </w:t>
      </w:r>
      <w:r w:rsidR="00272E9F" w:rsidRPr="00537F44">
        <w:rPr>
          <w:szCs w:val="28"/>
        </w:rPr>
        <w:t>«</w:t>
      </w:r>
      <w:r w:rsidR="00272E9F"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272E9F" w:rsidRPr="00537F44">
        <w:rPr>
          <w:rFonts w:eastAsia="Calibri"/>
          <w:szCs w:val="28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C223CD" w:rsidRPr="00CC3AA4" w:rsidRDefault="00C223CD" w:rsidP="00C223CD">
      <w:pPr>
        <w:keepNext/>
        <w:jc w:val="center"/>
        <w:outlineLvl w:val="0"/>
        <w:rPr>
          <w:b/>
          <w:kern w:val="28"/>
          <w:szCs w:val="28"/>
        </w:rPr>
      </w:pPr>
      <w:r w:rsidRPr="00CC3AA4">
        <w:rPr>
          <w:b/>
          <w:kern w:val="28"/>
          <w:szCs w:val="28"/>
        </w:rPr>
        <w:t>Блок-схема</w:t>
      </w:r>
    </w:p>
    <w:p w:rsidR="00C223CD" w:rsidRPr="00CC3AA4" w:rsidRDefault="00C223CD" w:rsidP="00C223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223CD" w:rsidRPr="00CC3AA4" w:rsidRDefault="00C223CD" w:rsidP="00C223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223CD" w:rsidRPr="00CC3AA4" w:rsidRDefault="00C223CD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C223CD" w:rsidRPr="00CC3AA4" w:rsidRDefault="00C223CD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C223CD" w:rsidRPr="00CC3AA4" w:rsidRDefault="00435CC1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25.7pt;margin-top:10.3pt;width:229.5pt;height:40.5pt;z-index:251648512">
            <v:textbox style="mso-next-textbox:#_x0000_s1071"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 xml:space="preserve">Заявление о заключении дополнительного соглашения </w:t>
                  </w:r>
                </w:p>
                <w:p w:rsidR="00EC38C7" w:rsidRPr="00FD104F" w:rsidRDefault="00EC38C7" w:rsidP="00C223C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32.35pt;margin-top:-18.95pt;width:.75pt;height:29.25pt;z-index:251649536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73" type="#_x0000_t202" style="position:absolute;left:0;text-align:left;margin-left:184.55pt;margin-top:-42.2pt;width:107.25pt;height:23.25pt;z-index:251650560">
            <v:textbox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C223CD" w:rsidRPr="00CC3AA4" w:rsidRDefault="00C223CD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C223CD" w:rsidRPr="00CC3AA4" w:rsidRDefault="00435CC1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74" type="#_x0000_t32" style="position:absolute;left:0;text-align:left;margin-left:355.2pt;margin-top:9.05pt;width:37.35pt;height:54.75pt;z-index:251651584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75" type="#_x0000_t32" style="position:absolute;left:0;text-align:left;margin-left:85.8pt;margin-top:9.05pt;width:39.9pt;height:54.75pt;flip:x;z-index:251652608" o:connectortype="straight">
            <v:stroke endarrow="block"/>
          </v:shape>
        </w:pic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C223CD" w:rsidRPr="00CC3AA4" w:rsidRDefault="00435CC1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76" type="#_x0000_t202" style="position:absolute;margin-left:350.3pt;margin-top:7.6pt;width:148.5pt;height:21pt;z-index:251653632">
            <v:textbox style="mso-next-textbox:#_x0000_s1076"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77" type="#_x0000_t202" style="position:absolute;margin-left:-16.45pt;margin-top:7.6pt;width:158.35pt;height:21pt;z-index:251654656">
            <v:textbox style="mso-next-textbox:#_x0000_s1077">
              <w:txbxContent>
                <w:p w:rsidR="00EC38C7" w:rsidRPr="009A6753" w:rsidRDefault="00EC38C7" w:rsidP="004155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EC38C7" w:rsidRPr="0041553B" w:rsidRDefault="00EC38C7" w:rsidP="0041553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C223CD" w:rsidRPr="00CC3AA4" w:rsidRDefault="00435CC1" w:rsidP="00C223CD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78" type="#_x0000_t32" style="position:absolute;margin-left:141.9pt;margin-top:1.5pt;width:208.4pt;height:0;flip:x;z-index:251655680" o:connectortype="straight">
            <v:stroke endarrow="block"/>
          </v:shape>
        </w:pict>
      </w:r>
      <w:r w:rsidR="00C223CD" w:rsidRPr="00CC3AA4">
        <w:rPr>
          <w:rFonts w:ascii="Consolas" w:hAnsi="Consolas"/>
          <w:sz w:val="24"/>
          <w:szCs w:val="24"/>
        </w:rPr>
        <w:tab/>
      </w:r>
    </w:p>
    <w:p w:rsidR="00C223CD" w:rsidRPr="00CC3AA4" w:rsidRDefault="00435CC1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79" type="#_x0000_t32" style="position:absolute;margin-left:19.95pt;margin-top:.5pt;width:105.75pt;height:65.25pt;z-index:251656704" o:connectortype="straight">
            <v:stroke endarrow="block"/>
          </v:shape>
        </w:pict>
      </w: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C223CD" w:rsidRPr="00CC3AA4" w:rsidRDefault="00C223CD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C223CD" w:rsidRPr="00CC3AA4" w:rsidRDefault="00435CC1" w:rsidP="00C223C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89" type="#_x0000_t202" style="position:absolute;margin-left:125.7pt;margin-top:11.1pt;width:229.5pt;height:24.75pt;z-index:251666944">
            <v:textbox style="mso-next-textbox:#_x0000_s1089"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C223CD">
        <w:rPr>
          <w:rFonts w:ascii="Consolas" w:hAnsi="Consolas"/>
          <w:sz w:val="24"/>
          <w:szCs w:val="24"/>
        </w:rPr>
        <w:t xml:space="preserve"> </w:t>
      </w:r>
    </w:p>
    <w:p w:rsidR="00C223CD" w:rsidRPr="00CC3AA4" w:rsidRDefault="00435CC1" w:rsidP="00C223C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5CC1">
        <w:rPr>
          <w:rFonts w:ascii="Consolas" w:hAnsi="Consolas"/>
          <w:noProof/>
          <w:sz w:val="24"/>
          <w:szCs w:val="24"/>
        </w:rPr>
        <w:pict>
          <v:shape id="_x0000_s1080" type="#_x0000_t32" style="position:absolute;left:0;text-align:left;margin-left:317.1pt;margin-top:97.45pt;width:81.3pt;height:175.75pt;flip:x;z-index:251657728" o:connectortype="straight">
            <v:stroke endarrow="block"/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1" type="#_x0000_t32" style="position:absolute;left:0;text-align:left;margin-left:120.3pt;margin-top:195.25pt;width:89.55pt;height:90.4pt;z-index:251658752" o:connectortype="straight">
            <v:stroke endarrow="block"/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2" type="#_x0000_t202" style="position:absolute;left:0;text-align:left;margin-left:209.85pt;margin-top:273.2pt;width:107.25pt;height:23.25pt;z-index:251659776">
            <v:textbox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3" type="#_x0000_t202" style="position:absolute;left:0;text-align:left;margin-left:-19.65pt;margin-top:141.6pt;width:229.5pt;height:50.5pt;z-index:251660800">
            <v:textbox style="mso-next-textbox:#_x0000_s1083"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D104F">
                    <w:rPr>
                      <w:sz w:val="22"/>
                      <w:szCs w:val="22"/>
                    </w:rPr>
                    <w:t xml:space="preserve">аключение дополнительного соглашения к договору </w:t>
                  </w:r>
                </w:p>
              </w:txbxContent>
            </v:textbox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4" type="#_x0000_t32" style="position:absolute;left:0;text-align:left;margin-left:92.15pt;margin-top:108.25pt;width:.75pt;height:29.25pt;z-index:251661824" o:connectortype="straight">
            <v:stroke endarrow="block"/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5" type="#_x0000_t202" style="position:absolute;left:0;text-align:left;margin-left:-16.45pt;margin-top:56.95pt;width:229.5pt;height:51.3pt;z-index:251662848">
            <v:textbox style="mso-next-textbox:#_x0000_s1085"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FD104F">
                    <w:rPr>
                      <w:sz w:val="22"/>
                      <w:szCs w:val="22"/>
                    </w:rPr>
                    <w:t xml:space="preserve"> дополнительного соглашения к договору </w:t>
                  </w:r>
                </w:p>
                <w:p w:rsidR="00EC38C7" w:rsidRPr="00FD104F" w:rsidRDefault="00EC38C7" w:rsidP="00C223C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6" type="#_x0000_t32" style="position:absolute;left:0;text-align:left;margin-left:100.2pt;margin-top:21.8pt;width:101.8pt;height:35.15pt;flip:x;z-index:251663872" o:connectortype="straight">
            <v:stroke endarrow="block"/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7" type="#_x0000_t32" style="position:absolute;left:0;text-align:left;margin-left:259.65pt;margin-top:21.8pt;width:100.6pt;height:31.4pt;z-index:251664896" o:connectortype="straight">
            <v:stroke endarrow="block"/>
          </v:shape>
        </w:pict>
      </w:r>
      <w:r w:rsidRPr="00435CC1">
        <w:rPr>
          <w:rFonts w:ascii="Consolas" w:hAnsi="Consolas"/>
          <w:noProof/>
          <w:sz w:val="24"/>
          <w:szCs w:val="24"/>
        </w:rPr>
        <w:pict>
          <v:shape id="_x0000_s1088" type="#_x0000_t202" style="position:absolute;left:0;text-align:left;margin-left:299pt;margin-top:53.2pt;width:205.5pt;height:44.25pt;z-index:251665920">
            <v:textbox>
              <w:txbxContent>
                <w:p w:rsidR="00EC38C7" w:rsidRPr="00FD104F" w:rsidRDefault="00EC38C7" w:rsidP="00C223CD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C223CD" w:rsidRDefault="00C223CD" w:rsidP="00C223CD"/>
    <w:p w:rsidR="00604E56" w:rsidRPr="00276A5E" w:rsidRDefault="00604E56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sectPr w:rsidR="00604E56" w:rsidRPr="00276A5E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2F" w:rsidRDefault="002D2A2F">
      <w:r>
        <w:separator/>
      </w:r>
    </w:p>
  </w:endnote>
  <w:endnote w:type="continuationSeparator" w:id="1">
    <w:p w:rsidR="002D2A2F" w:rsidRDefault="002D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2F" w:rsidRDefault="002D2A2F">
      <w:r>
        <w:separator/>
      </w:r>
    </w:p>
  </w:footnote>
  <w:footnote w:type="continuationSeparator" w:id="1">
    <w:p w:rsidR="002D2A2F" w:rsidRDefault="002D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C7" w:rsidRDefault="00435C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38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8C7" w:rsidRDefault="00EC38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41A0"/>
    <w:rsid w:val="00007EC6"/>
    <w:rsid w:val="000104BF"/>
    <w:rsid w:val="00012032"/>
    <w:rsid w:val="00015388"/>
    <w:rsid w:val="00023A4B"/>
    <w:rsid w:val="00030736"/>
    <w:rsid w:val="000370BB"/>
    <w:rsid w:val="00037749"/>
    <w:rsid w:val="00047968"/>
    <w:rsid w:val="00050098"/>
    <w:rsid w:val="00052F78"/>
    <w:rsid w:val="00056442"/>
    <w:rsid w:val="000565C5"/>
    <w:rsid w:val="00061661"/>
    <w:rsid w:val="00065B61"/>
    <w:rsid w:val="00066AD9"/>
    <w:rsid w:val="000753CA"/>
    <w:rsid w:val="00075980"/>
    <w:rsid w:val="00075A45"/>
    <w:rsid w:val="000836B6"/>
    <w:rsid w:val="000A69A0"/>
    <w:rsid w:val="000B7477"/>
    <w:rsid w:val="000C4985"/>
    <w:rsid w:val="000C70B6"/>
    <w:rsid w:val="000D143C"/>
    <w:rsid w:val="000D34BD"/>
    <w:rsid w:val="000E0C54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371F3"/>
    <w:rsid w:val="00144E37"/>
    <w:rsid w:val="00153F9B"/>
    <w:rsid w:val="00155844"/>
    <w:rsid w:val="001560E7"/>
    <w:rsid w:val="00162B61"/>
    <w:rsid w:val="00166FE6"/>
    <w:rsid w:val="00167432"/>
    <w:rsid w:val="0018213A"/>
    <w:rsid w:val="00184AFF"/>
    <w:rsid w:val="00186E87"/>
    <w:rsid w:val="0019291B"/>
    <w:rsid w:val="001A7ADD"/>
    <w:rsid w:val="001A7D94"/>
    <w:rsid w:val="001B030A"/>
    <w:rsid w:val="001B2CC5"/>
    <w:rsid w:val="001B575A"/>
    <w:rsid w:val="001C01F5"/>
    <w:rsid w:val="001C33BA"/>
    <w:rsid w:val="001C71C6"/>
    <w:rsid w:val="001D0A39"/>
    <w:rsid w:val="001D354E"/>
    <w:rsid w:val="001D4D74"/>
    <w:rsid w:val="001E41A4"/>
    <w:rsid w:val="001E5D2C"/>
    <w:rsid w:val="001E774F"/>
    <w:rsid w:val="001F0BE0"/>
    <w:rsid w:val="001F344D"/>
    <w:rsid w:val="001F3600"/>
    <w:rsid w:val="001F4676"/>
    <w:rsid w:val="00207581"/>
    <w:rsid w:val="00207AD5"/>
    <w:rsid w:val="002103AA"/>
    <w:rsid w:val="00221658"/>
    <w:rsid w:val="00230785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2E9F"/>
    <w:rsid w:val="00281818"/>
    <w:rsid w:val="00285626"/>
    <w:rsid w:val="00294725"/>
    <w:rsid w:val="002A032A"/>
    <w:rsid w:val="002A279B"/>
    <w:rsid w:val="002C092B"/>
    <w:rsid w:val="002C1262"/>
    <w:rsid w:val="002C1C65"/>
    <w:rsid w:val="002C2565"/>
    <w:rsid w:val="002C4319"/>
    <w:rsid w:val="002C7392"/>
    <w:rsid w:val="002D2A2F"/>
    <w:rsid w:val="002D57B5"/>
    <w:rsid w:val="002E2941"/>
    <w:rsid w:val="002E3331"/>
    <w:rsid w:val="002E5BCC"/>
    <w:rsid w:val="002E6C7A"/>
    <w:rsid w:val="002F0371"/>
    <w:rsid w:val="002F4BB1"/>
    <w:rsid w:val="00300C17"/>
    <w:rsid w:val="00302042"/>
    <w:rsid w:val="00302F84"/>
    <w:rsid w:val="00304F8E"/>
    <w:rsid w:val="0031650D"/>
    <w:rsid w:val="003215A3"/>
    <w:rsid w:val="00321687"/>
    <w:rsid w:val="00321BEE"/>
    <w:rsid w:val="003232D5"/>
    <w:rsid w:val="00326BC7"/>
    <w:rsid w:val="003330FA"/>
    <w:rsid w:val="0033310A"/>
    <w:rsid w:val="003332D1"/>
    <w:rsid w:val="00337A0A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561A"/>
    <w:rsid w:val="003A1AD8"/>
    <w:rsid w:val="003B0672"/>
    <w:rsid w:val="003C06A0"/>
    <w:rsid w:val="003C31F6"/>
    <w:rsid w:val="003C449E"/>
    <w:rsid w:val="003C727F"/>
    <w:rsid w:val="003D0807"/>
    <w:rsid w:val="003D0870"/>
    <w:rsid w:val="003D76E5"/>
    <w:rsid w:val="003E0779"/>
    <w:rsid w:val="003E2F95"/>
    <w:rsid w:val="003E68BA"/>
    <w:rsid w:val="003F2F2C"/>
    <w:rsid w:val="00404D70"/>
    <w:rsid w:val="00413A34"/>
    <w:rsid w:val="00414C11"/>
    <w:rsid w:val="0041553B"/>
    <w:rsid w:val="00426B8C"/>
    <w:rsid w:val="00427A19"/>
    <w:rsid w:val="00427A61"/>
    <w:rsid w:val="00434B48"/>
    <w:rsid w:val="004353BE"/>
    <w:rsid w:val="00435CC1"/>
    <w:rsid w:val="00456C88"/>
    <w:rsid w:val="004633B3"/>
    <w:rsid w:val="00467F1E"/>
    <w:rsid w:val="004701AD"/>
    <w:rsid w:val="004706E4"/>
    <w:rsid w:val="00472241"/>
    <w:rsid w:val="0048383C"/>
    <w:rsid w:val="00484D74"/>
    <w:rsid w:val="004865A3"/>
    <w:rsid w:val="0049229E"/>
    <w:rsid w:val="004B1442"/>
    <w:rsid w:val="004B7409"/>
    <w:rsid w:val="004C3B27"/>
    <w:rsid w:val="004C6C3E"/>
    <w:rsid w:val="004C74DF"/>
    <w:rsid w:val="004E3527"/>
    <w:rsid w:val="004E5F40"/>
    <w:rsid w:val="004F7682"/>
    <w:rsid w:val="00510633"/>
    <w:rsid w:val="005129F7"/>
    <w:rsid w:val="00523FEA"/>
    <w:rsid w:val="00530818"/>
    <w:rsid w:val="00532CFA"/>
    <w:rsid w:val="00535FAC"/>
    <w:rsid w:val="0053627E"/>
    <w:rsid w:val="00537F44"/>
    <w:rsid w:val="00543136"/>
    <w:rsid w:val="00560224"/>
    <w:rsid w:val="00562CD0"/>
    <w:rsid w:val="00563C74"/>
    <w:rsid w:val="00565940"/>
    <w:rsid w:val="00574267"/>
    <w:rsid w:val="00574F12"/>
    <w:rsid w:val="005818BC"/>
    <w:rsid w:val="00597813"/>
    <w:rsid w:val="005A1548"/>
    <w:rsid w:val="005B5853"/>
    <w:rsid w:val="005E401C"/>
    <w:rsid w:val="005E46E7"/>
    <w:rsid w:val="005E5450"/>
    <w:rsid w:val="005F5216"/>
    <w:rsid w:val="005F612E"/>
    <w:rsid w:val="005F70A9"/>
    <w:rsid w:val="006005C0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11DE"/>
    <w:rsid w:val="0064256C"/>
    <w:rsid w:val="00647495"/>
    <w:rsid w:val="00656989"/>
    <w:rsid w:val="00660D6F"/>
    <w:rsid w:val="0067030B"/>
    <w:rsid w:val="006745F2"/>
    <w:rsid w:val="006805E8"/>
    <w:rsid w:val="006828B1"/>
    <w:rsid w:val="0068484D"/>
    <w:rsid w:val="00686B72"/>
    <w:rsid w:val="006A3455"/>
    <w:rsid w:val="006B3513"/>
    <w:rsid w:val="006C1467"/>
    <w:rsid w:val="006C216A"/>
    <w:rsid w:val="006C40EF"/>
    <w:rsid w:val="006C49D6"/>
    <w:rsid w:val="006C4E73"/>
    <w:rsid w:val="006D0FD9"/>
    <w:rsid w:val="006D1139"/>
    <w:rsid w:val="006D1E75"/>
    <w:rsid w:val="006D2118"/>
    <w:rsid w:val="006D7D46"/>
    <w:rsid w:val="006D7F4F"/>
    <w:rsid w:val="006E1834"/>
    <w:rsid w:val="006F1D07"/>
    <w:rsid w:val="00701BFA"/>
    <w:rsid w:val="00701E3D"/>
    <w:rsid w:val="007034A7"/>
    <w:rsid w:val="007212E8"/>
    <w:rsid w:val="007305A7"/>
    <w:rsid w:val="007320BC"/>
    <w:rsid w:val="0073232B"/>
    <w:rsid w:val="00741750"/>
    <w:rsid w:val="00742399"/>
    <w:rsid w:val="00742DA8"/>
    <w:rsid w:val="00743578"/>
    <w:rsid w:val="00744C5A"/>
    <w:rsid w:val="007465FE"/>
    <w:rsid w:val="00764148"/>
    <w:rsid w:val="007702AF"/>
    <w:rsid w:val="00783E40"/>
    <w:rsid w:val="007B182C"/>
    <w:rsid w:val="007B2490"/>
    <w:rsid w:val="007B5715"/>
    <w:rsid w:val="007C566B"/>
    <w:rsid w:val="007C7BBB"/>
    <w:rsid w:val="007D3606"/>
    <w:rsid w:val="007D431C"/>
    <w:rsid w:val="007D7FA1"/>
    <w:rsid w:val="007E23F8"/>
    <w:rsid w:val="007E2976"/>
    <w:rsid w:val="007F0D3F"/>
    <w:rsid w:val="007F2B6E"/>
    <w:rsid w:val="007F2FB8"/>
    <w:rsid w:val="00804F03"/>
    <w:rsid w:val="0080624D"/>
    <w:rsid w:val="0081635F"/>
    <w:rsid w:val="00816A1B"/>
    <w:rsid w:val="00816F61"/>
    <w:rsid w:val="008174A6"/>
    <w:rsid w:val="00824B60"/>
    <w:rsid w:val="00840136"/>
    <w:rsid w:val="00846AE3"/>
    <w:rsid w:val="0085748E"/>
    <w:rsid w:val="00860F83"/>
    <w:rsid w:val="00861008"/>
    <w:rsid w:val="008711D3"/>
    <w:rsid w:val="00871CA0"/>
    <w:rsid w:val="0087630E"/>
    <w:rsid w:val="008803A3"/>
    <w:rsid w:val="008822D5"/>
    <w:rsid w:val="00886386"/>
    <w:rsid w:val="00887BC7"/>
    <w:rsid w:val="00887CAA"/>
    <w:rsid w:val="00894528"/>
    <w:rsid w:val="00896D18"/>
    <w:rsid w:val="008A1C48"/>
    <w:rsid w:val="008A4F52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1C60"/>
    <w:rsid w:val="00913AC4"/>
    <w:rsid w:val="00916E2C"/>
    <w:rsid w:val="00917239"/>
    <w:rsid w:val="00932BA6"/>
    <w:rsid w:val="00932F49"/>
    <w:rsid w:val="00946039"/>
    <w:rsid w:val="00946E9A"/>
    <w:rsid w:val="009514FA"/>
    <w:rsid w:val="009522E1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192D"/>
    <w:rsid w:val="009B775C"/>
    <w:rsid w:val="009C1C8C"/>
    <w:rsid w:val="009C70FB"/>
    <w:rsid w:val="009D3A00"/>
    <w:rsid w:val="009D49CC"/>
    <w:rsid w:val="009E1646"/>
    <w:rsid w:val="009E4C52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33493"/>
    <w:rsid w:val="00A41F66"/>
    <w:rsid w:val="00A42E4C"/>
    <w:rsid w:val="00A46D81"/>
    <w:rsid w:val="00A5023D"/>
    <w:rsid w:val="00A51CD7"/>
    <w:rsid w:val="00A56743"/>
    <w:rsid w:val="00A60FBE"/>
    <w:rsid w:val="00A6451A"/>
    <w:rsid w:val="00A70B96"/>
    <w:rsid w:val="00A86587"/>
    <w:rsid w:val="00A960E1"/>
    <w:rsid w:val="00A97DDB"/>
    <w:rsid w:val="00AA74D5"/>
    <w:rsid w:val="00AB01CD"/>
    <w:rsid w:val="00AD2957"/>
    <w:rsid w:val="00AD758C"/>
    <w:rsid w:val="00AE2B8E"/>
    <w:rsid w:val="00AE36DE"/>
    <w:rsid w:val="00AF46BA"/>
    <w:rsid w:val="00AF581A"/>
    <w:rsid w:val="00B00885"/>
    <w:rsid w:val="00B033E9"/>
    <w:rsid w:val="00B03AC3"/>
    <w:rsid w:val="00B04624"/>
    <w:rsid w:val="00B04AA8"/>
    <w:rsid w:val="00B10517"/>
    <w:rsid w:val="00B1244A"/>
    <w:rsid w:val="00B13161"/>
    <w:rsid w:val="00B16F12"/>
    <w:rsid w:val="00B260BA"/>
    <w:rsid w:val="00B35C12"/>
    <w:rsid w:val="00B44878"/>
    <w:rsid w:val="00B517FA"/>
    <w:rsid w:val="00B629EF"/>
    <w:rsid w:val="00B63B9E"/>
    <w:rsid w:val="00B710F0"/>
    <w:rsid w:val="00B80120"/>
    <w:rsid w:val="00B83383"/>
    <w:rsid w:val="00B86A2A"/>
    <w:rsid w:val="00B91C58"/>
    <w:rsid w:val="00BA662F"/>
    <w:rsid w:val="00BB1536"/>
    <w:rsid w:val="00BB1728"/>
    <w:rsid w:val="00BB47DB"/>
    <w:rsid w:val="00BB4EF4"/>
    <w:rsid w:val="00BC0AC5"/>
    <w:rsid w:val="00BC1214"/>
    <w:rsid w:val="00BC227B"/>
    <w:rsid w:val="00BC250F"/>
    <w:rsid w:val="00BC58B0"/>
    <w:rsid w:val="00BC6767"/>
    <w:rsid w:val="00BE2541"/>
    <w:rsid w:val="00BE4859"/>
    <w:rsid w:val="00BE599D"/>
    <w:rsid w:val="00BE65D1"/>
    <w:rsid w:val="00BF0AC7"/>
    <w:rsid w:val="00BF3420"/>
    <w:rsid w:val="00C0522D"/>
    <w:rsid w:val="00C065DA"/>
    <w:rsid w:val="00C14ECB"/>
    <w:rsid w:val="00C16CDC"/>
    <w:rsid w:val="00C21DF2"/>
    <w:rsid w:val="00C223CD"/>
    <w:rsid w:val="00C24BA3"/>
    <w:rsid w:val="00C53465"/>
    <w:rsid w:val="00C541CE"/>
    <w:rsid w:val="00C6085E"/>
    <w:rsid w:val="00C61739"/>
    <w:rsid w:val="00C63177"/>
    <w:rsid w:val="00C64BEB"/>
    <w:rsid w:val="00C73FF9"/>
    <w:rsid w:val="00C80F4F"/>
    <w:rsid w:val="00C81E4C"/>
    <w:rsid w:val="00C84FF4"/>
    <w:rsid w:val="00C957FA"/>
    <w:rsid w:val="00C9748D"/>
    <w:rsid w:val="00CA43A5"/>
    <w:rsid w:val="00CA7EB8"/>
    <w:rsid w:val="00CB2882"/>
    <w:rsid w:val="00CC2264"/>
    <w:rsid w:val="00CC4CE2"/>
    <w:rsid w:val="00CD3950"/>
    <w:rsid w:val="00CD4A98"/>
    <w:rsid w:val="00CF0A2F"/>
    <w:rsid w:val="00CF0FCE"/>
    <w:rsid w:val="00CF483C"/>
    <w:rsid w:val="00CF634B"/>
    <w:rsid w:val="00D11391"/>
    <w:rsid w:val="00D12893"/>
    <w:rsid w:val="00D22E46"/>
    <w:rsid w:val="00D400B8"/>
    <w:rsid w:val="00D42AF8"/>
    <w:rsid w:val="00D44366"/>
    <w:rsid w:val="00D45A26"/>
    <w:rsid w:val="00D57FB4"/>
    <w:rsid w:val="00D60295"/>
    <w:rsid w:val="00D63F4D"/>
    <w:rsid w:val="00D7263C"/>
    <w:rsid w:val="00D737F8"/>
    <w:rsid w:val="00D765C4"/>
    <w:rsid w:val="00D9542F"/>
    <w:rsid w:val="00DA26D5"/>
    <w:rsid w:val="00DB07AC"/>
    <w:rsid w:val="00DB29D2"/>
    <w:rsid w:val="00DC5D6E"/>
    <w:rsid w:val="00DC6C38"/>
    <w:rsid w:val="00DD48C0"/>
    <w:rsid w:val="00DD567E"/>
    <w:rsid w:val="00DF33AE"/>
    <w:rsid w:val="00DF55D5"/>
    <w:rsid w:val="00E11789"/>
    <w:rsid w:val="00E13247"/>
    <w:rsid w:val="00E20051"/>
    <w:rsid w:val="00E224A4"/>
    <w:rsid w:val="00E2255D"/>
    <w:rsid w:val="00E234AE"/>
    <w:rsid w:val="00E23E49"/>
    <w:rsid w:val="00E31503"/>
    <w:rsid w:val="00E34378"/>
    <w:rsid w:val="00E41550"/>
    <w:rsid w:val="00E51F5F"/>
    <w:rsid w:val="00E5371F"/>
    <w:rsid w:val="00E617F8"/>
    <w:rsid w:val="00E61BB9"/>
    <w:rsid w:val="00E61DB7"/>
    <w:rsid w:val="00E62EBB"/>
    <w:rsid w:val="00E70BB5"/>
    <w:rsid w:val="00E75C63"/>
    <w:rsid w:val="00E81590"/>
    <w:rsid w:val="00E83FEB"/>
    <w:rsid w:val="00E87336"/>
    <w:rsid w:val="00EA3C85"/>
    <w:rsid w:val="00EA569B"/>
    <w:rsid w:val="00EB0965"/>
    <w:rsid w:val="00EB2AE5"/>
    <w:rsid w:val="00EB51E0"/>
    <w:rsid w:val="00EB6B00"/>
    <w:rsid w:val="00EC27E3"/>
    <w:rsid w:val="00EC3748"/>
    <w:rsid w:val="00EC38C7"/>
    <w:rsid w:val="00ED17A9"/>
    <w:rsid w:val="00ED1813"/>
    <w:rsid w:val="00ED26AD"/>
    <w:rsid w:val="00ED5E2F"/>
    <w:rsid w:val="00EE73E7"/>
    <w:rsid w:val="00F0611F"/>
    <w:rsid w:val="00F14B72"/>
    <w:rsid w:val="00F261B5"/>
    <w:rsid w:val="00F30FEE"/>
    <w:rsid w:val="00F45B5A"/>
    <w:rsid w:val="00F53AFE"/>
    <w:rsid w:val="00F56514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80"/>
        <o:r id="V:Rule12" type="connector" idref="#_x0000_s1084"/>
        <o:r id="V:Rule13" type="connector" idref="#_x0000_s1072"/>
        <o:r id="V:Rule14" type="connector" idref="#_x0000_s1081"/>
        <o:r id="V:Rule15" type="connector" idref="#_x0000_s1074"/>
        <o:r id="V:Rule16" type="connector" idref="#_x0000_s1079"/>
        <o:r id="V:Rule17" type="connector" idref="#_x0000_s1078"/>
        <o:r id="V:Rule18" type="connector" idref="#_x0000_s1075"/>
        <o:r id="V:Rule19" type="connector" idref="#_x0000_s1086"/>
        <o:r id="V:Rule2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9D6"/>
    <w:rPr>
      <w:sz w:val="28"/>
    </w:rPr>
  </w:style>
  <w:style w:type="paragraph" w:styleId="1">
    <w:name w:val="heading 1"/>
    <w:basedOn w:val="a"/>
    <w:next w:val="a"/>
    <w:link w:val="10"/>
    <w:qFormat/>
    <w:rsid w:val="003A1AD8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49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C49D6"/>
  </w:style>
  <w:style w:type="paragraph" w:styleId="a5">
    <w:name w:val="footer"/>
    <w:basedOn w:val="a"/>
    <w:rsid w:val="006C49D6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A1AD8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7222-081A-4318-BA06-FB39A8A4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2</TotalTime>
  <Pages>14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27567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3</cp:revision>
  <cp:lastPrinted>2015-03-04T10:48:00Z</cp:lastPrinted>
  <dcterms:created xsi:type="dcterms:W3CDTF">2015-06-15T11:30:00Z</dcterms:created>
  <dcterms:modified xsi:type="dcterms:W3CDTF">2015-06-17T08:50:00Z</dcterms:modified>
</cp:coreProperties>
</file>