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83" w:rsidRDefault="00120864" w:rsidP="0012086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983" w:rsidRDefault="00121983" w:rsidP="00121983">
      <w:pPr>
        <w:jc w:val="center"/>
        <w:rPr>
          <w:bCs/>
          <w:szCs w:val="28"/>
        </w:rPr>
      </w:pPr>
    </w:p>
    <w:p w:rsidR="00121983" w:rsidRDefault="00121983" w:rsidP="00121983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21983" w:rsidRDefault="00121983" w:rsidP="00121983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121983" w:rsidRDefault="00121983" w:rsidP="00121983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121983" w:rsidRDefault="00121983" w:rsidP="00121983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121983" w:rsidRDefault="00121983" w:rsidP="00121983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121983" w:rsidRDefault="00121983" w:rsidP="00121983">
      <w:pPr>
        <w:jc w:val="center"/>
        <w:rPr>
          <w:b/>
          <w:szCs w:val="28"/>
        </w:rPr>
      </w:pPr>
    </w:p>
    <w:p w:rsidR="00121983" w:rsidRDefault="00121983" w:rsidP="00121983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121983" w:rsidRDefault="00121983" w:rsidP="00121983">
      <w:pPr>
        <w:jc w:val="center"/>
        <w:rPr>
          <w:b/>
          <w:szCs w:val="28"/>
        </w:rPr>
      </w:pPr>
    </w:p>
    <w:p w:rsidR="00121983" w:rsidRDefault="00121983" w:rsidP="00121983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21983" w:rsidRDefault="00121983" w:rsidP="00121983">
      <w:pPr>
        <w:tabs>
          <w:tab w:val="left" w:pos="6062"/>
        </w:tabs>
        <w:jc w:val="center"/>
        <w:rPr>
          <w:b/>
          <w:szCs w:val="28"/>
        </w:rPr>
      </w:pPr>
    </w:p>
    <w:p w:rsidR="00121983" w:rsidRPr="007618B7" w:rsidRDefault="00B14BDA" w:rsidP="00120864">
      <w:pPr>
        <w:tabs>
          <w:tab w:val="center" w:pos="5032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120864">
        <w:rPr>
          <w:szCs w:val="28"/>
        </w:rPr>
        <w:t>.2015</w:t>
      </w:r>
      <w:r w:rsidR="00120864">
        <w:rPr>
          <w:szCs w:val="28"/>
        </w:rPr>
        <w:tab/>
      </w:r>
      <w:r w:rsidR="00121983">
        <w:rPr>
          <w:szCs w:val="28"/>
        </w:rPr>
        <w:t xml:space="preserve">                        </w:t>
      </w:r>
      <w:r w:rsidR="00120864">
        <w:rPr>
          <w:szCs w:val="28"/>
        </w:rPr>
        <w:t xml:space="preserve">                    </w:t>
      </w:r>
      <w:r w:rsidR="00121983">
        <w:rPr>
          <w:szCs w:val="28"/>
        </w:rPr>
        <w:t xml:space="preserve">  </w:t>
      </w:r>
      <w:r w:rsidR="00121983" w:rsidRPr="007618B7">
        <w:rPr>
          <w:szCs w:val="28"/>
        </w:rPr>
        <w:t>№</w:t>
      </w:r>
      <w:r>
        <w:rPr>
          <w:szCs w:val="28"/>
        </w:rPr>
        <w:t xml:space="preserve"> 157</w:t>
      </w:r>
      <w:r w:rsidR="00121983">
        <w:rPr>
          <w:szCs w:val="28"/>
        </w:rPr>
        <w:t xml:space="preserve">                                   с. Песчанокопское</w:t>
      </w:r>
    </w:p>
    <w:p w:rsidR="00306C5C" w:rsidRPr="00800377" w:rsidRDefault="00306C5C" w:rsidP="00306C5C">
      <w:pPr>
        <w:jc w:val="center"/>
        <w:rPr>
          <w:bCs/>
          <w:szCs w:val="28"/>
        </w:rPr>
      </w:pPr>
    </w:p>
    <w:p w:rsidR="00306C5C" w:rsidRDefault="00120864" w:rsidP="00121983">
      <w:pPr>
        <w:tabs>
          <w:tab w:val="left" w:pos="3544"/>
          <w:tab w:val="left" w:pos="4678"/>
          <w:tab w:val="left" w:pos="6096"/>
        </w:tabs>
        <w:ind w:right="4109"/>
        <w:jc w:val="both"/>
        <w:rPr>
          <w:szCs w:val="28"/>
        </w:rPr>
      </w:pPr>
      <w:r>
        <w:rPr>
          <w:bCs/>
          <w:szCs w:val="28"/>
        </w:rPr>
        <w:t>«</w:t>
      </w:r>
      <w:r w:rsidR="00306C5C" w:rsidRPr="00F227CA">
        <w:rPr>
          <w:bCs/>
          <w:szCs w:val="28"/>
        </w:rPr>
        <w:t>О</w:t>
      </w:r>
      <w:r w:rsidR="00306C5C">
        <w:rPr>
          <w:bCs/>
          <w:szCs w:val="28"/>
        </w:rPr>
        <w:t>б утверждении Административного</w:t>
      </w:r>
      <w:r w:rsidR="003910C2">
        <w:rPr>
          <w:bCs/>
          <w:szCs w:val="28"/>
        </w:rPr>
        <w:t xml:space="preserve"> </w:t>
      </w:r>
      <w:r w:rsidR="00306C5C">
        <w:rPr>
          <w:bCs/>
          <w:szCs w:val="28"/>
        </w:rPr>
        <w:t xml:space="preserve">Регламента по предоставлению муниципальной услуги </w:t>
      </w:r>
      <w:r w:rsidR="00306C5C" w:rsidRPr="003F7FD4">
        <w:rPr>
          <w:szCs w:val="28"/>
        </w:rPr>
        <w:t>«</w:t>
      </w:r>
      <w:r w:rsidR="003910C2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 w:rsidR="00306C5C">
        <w:rPr>
          <w:rFonts w:eastAsia="Calibri"/>
          <w:szCs w:val="28"/>
          <w:lang w:eastAsia="en-US"/>
        </w:rPr>
        <w:t>»</w:t>
      </w:r>
      <w:r w:rsidR="00306C5C">
        <w:rPr>
          <w:bCs/>
          <w:szCs w:val="28"/>
        </w:rPr>
        <w:t xml:space="preserve"> </w:t>
      </w:r>
    </w:p>
    <w:p w:rsidR="00306C5C" w:rsidRPr="00F227CA" w:rsidRDefault="00306C5C" w:rsidP="00306C5C">
      <w:pPr>
        <w:spacing w:line="276" w:lineRule="auto"/>
        <w:rPr>
          <w:bCs/>
          <w:szCs w:val="28"/>
        </w:rPr>
      </w:pPr>
    </w:p>
    <w:p w:rsidR="00306C5C" w:rsidRDefault="00306C5C" w:rsidP="00121983">
      <w:pPr>
        <w:ind w:firstLine="567"/>
        <w:jc w:val="both"/>
      </w:pPr>
      <w:r w:rsidRPr="00F227CA">
        <w:rPr>
          <w:szCs w:val="28"/>
        </w:rPr>
        <w:t xml:space="preserve">  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3910C2">
        <w:t xml:space="preserve">               п. 31 ст. 39.6 Земельного кодекса РФ</w:t>
      </w:r>
      <w:r w:rsidR="00121983">
        <w:t>,</w:t>
      </w:r>
    </w:p>
    <w:p w:rsidR="00306C5C" w:rsidRPr="00F227CA" w:rsidRDefault="00306C5C" w:rsidP="00121983">
      <w:pPr>
        <w:ind w:right="-285" w:firstLine="567"/>
        <w:jc w:val="both"/>
        <w:rPr>
          <w:szCs w:val="28"/>
        </w:rPr>
      </w:pPr>
    </w:p>
    <w:p w:rsidR="00306C5C" w:rsidRDefault="00306C5C" w:rsidP="00306C5C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121983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306C5C" w:rsidRDefault="00932488" w:rsidP="00932488">
      <w:pPr>
        <w:jc w:val="both"/>
        <w:rPr>
          <w:szCs w:val="28"/>
        </w:rPr>
      </w:pPr>
      <w:r>
        <w:rPr>
          <w:bCs/>
          <w:szCs w:val="28"/>
        </w:rPr>
        <w:t xml:space="preserve">        </w:t>
      </w:r>
      <w:r w:rsidR="00306C5C"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306C5C" w:rsidRPr="003F7FD4">
        <w:rPr>
          <w:szCs w:val="28"/>
        </w:rPr>
        <w:t>«</w:t>
      </w:r>
      <w:r w:rsidR="003910C2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 w:rsidR="00306C5C">
        <w:rPr>
          <w:rFonts w:eastAsia="Calibri"/>
          <w:szCs w:val="28"/>
          <w:lang w:eastAsia="en-US"/>
        </w:rPr>
        <w:t>»</w:t>
      </w:r>
      <w:r w:rsidR="00306C5C">
        <w:rPr>
          <w:szCs w:val="28"/>
        </w:rPr>
        <w:t xml:space="preserve"> (приложение).</w:t>
      </w:r>
    </w:p>
    <w:p w:rsidR="006E63FA" w:rsidRDefault="00121983" w:rsidP="00121983">
      <w:pPr>
        <w:ind w:right="-285"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pacing w:val="-2"/>
          <w:szCs w:val="28"/>
        </w:rPr>
        <w:t xml:space="preserve"> Н</w:t>
      </w:r>
      <w:r w:rsidR="006E63FA">
        <w:rPr>
          <w:spacing w:val="-2"/>
          <w:szCs w:val="28"/>
        </w:rPr>
        <w:t xml:space="preserve">астоящее постановление </w:t>
      </w:r>
      <w:r>
        <w:rPr>
          <w:spacing w:val="-2"/>
          <w:szCs w:val="28"/>
        </w:rPr>
        <w:t xml:space="preserve"> </w:t>
      </w:r>
      <w:r w:rsidR="006E63FA">
        <w:rPr>
          <w:szCs w:val="28"/>
        </w:rPr>
        <w:t xml:space="preserve"> разместить на официально</w:t>
      </w:r>
      <w:r>
        <w:rPr>
          <w:szCs w:val="28"/>
        </w:rPr>
        <w:t>м сайте Администрации Песчанокопского</w:t>
      </w:r>
      <w:r w:rsidR="006E63FA">
        <w:rPr>
          <w:szCs w:val="28"/>
        </w:rPr>
        <w:t xml:space="preserve"> сельского поселения  в сети Интернет.</w:t>
      </w:r>
    </w:p>
    <w:p w:rsidR="00306C5C" w:rsidRDefault="003910C2" w:rsidP="0012198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306C5C">
        <w:rPr>
          <w:szCs w:val="28"/>
        </w:rPr>
        <w:t>.  К</w:t>
      </w:r>
      <w:r w:rsidR="00306C5C" w:rsidRPr="00F227CA">
        <w:rPr>
          <w:szCs w:val="28"/>
        </w:rPr>
        <w:t xml:space="preserve">онтроль за исполнением </w:t>
      </w:r>
      <w:r w:rsidR="00306C5C">
        <w:rPr>
          <w:szCs w:val="28"/>
        </w:rPr>
        <w:t xml:space="preserve">настоящего </w:t>
      </w:r>
      <w:r w:rsidR="00306C5C" w:rsidRPr="00F227CA">
        <w:rPr>
          <w:szCs w:val="28"/>
        </w:rPr>
        <w:t xml:space="preserve">постановления </w:t>
      </w:r>
      <w:r w:rsidR="006E63FA">
        <w:rPr>
          <w:szCs w:val="28"/>
        </w:rPr>
        <w:t>оставляю за собой.</w:t>
      </w:r>
    </w:p>
    <w:p w:rsidR="00306C5C" w:rsidRDefault="00306C5C" w:rsidP="00121983">
      <w:pPr>
        <w:ind w:right="-285" w:firstLine="567"/>
        <w:jc w:val="both"/>
        <w:rPr>
          <w:szCs w:val="28"/>
        </w:rPr>
      </w:pPr>
    </w:p>
    <w:p w:rsidR="00306C5C" w:rsidRDefault="00306C5C" w:rsidP="00306C5C">
      <w:pPr>
        <w:jc w:val="both"/>
        <w:rPr>
          <w:bCs/>
          <w:szCs w:val="28"/>
        </w:rPr>
      </w:pPr>
    </w:p>
    <w:p w:rsidR="00121983" w:rsidRDefault="00121983" w:rsidP="006E63FA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6E63FA">
        <w:rPr>
          <w:bCs/>
          <w:szCs w:val="28"/>
        </w:rPr>
        <w:t xml:space="preserve"> </w:t>
      </w:r>
    </w:p>
    <w:p w:rsidR="006E63FA" w:rsidRDefault="006E63FA" w:rsidP="006E63FA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                          </w:t>
      </w:r>
      <w:r w:rsidR="00121983">
        <w:rPr>
          <w:bCs/>
          <w:szCs w:val="28"/>
        </w:rPr>
        <w:t xml:space="preserve">              Ю.Г.Алисов</w:t>
      </w:r>
    </w:p>
    <w:p w:rsidR="003910C2" w:rsidRDefault="003910C2" w:rsidP="003910C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92630" w:rsidRDefault="00E92630" w:rsidP="00E92630">
      <w:pPr>
        <w:autoSpaceDE w:val="0"/>
        <w:autoSpaceDN w:val="0"/>
        <w:adjustRightInd w:val="0"/>
        <w:jc w:val="both"/>
      </w:pPr>
      <w:r>
        <w:t>Постано</w:t>
      </w:r>
      <w:r w:rsidR="00120864">
        <w:t>вление вносит начальник</w:t>
      </w:r>
      <w:r>
        <w:t xml:space="preserve"> сектора </w:t>
      </w:r>
    </w:p>
    <w:p w:rsidR="00121983" w:rsidRDefault="00E92630" w:rsidP="00E92630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  <w:r w:rsidR="00121983">
        <w:rPr>
          <w:bCs/>
          <w:sz w:val="20"/>
        </w:rPr>
        <w:t xml:space="preserve"> </w:t>
      </w:r>
    </w:p>
    <w:p w:rsidR="00932488" w:rsidRDefault="00121983" w:rsidP="00121983">
      <w:pPr>
        <w:jc w:val="both"/>
      </w:pPr>
      <w:r>
        <w:t xml:space="preserve">                                                                               </w:t>
      </w:r>
    </w:p>
    <w:p w:rsidR="006E63FA" w:rsidRPr="00121983" w:rsidRDefault="00932488" w:rsidP="00121983">
      <w:pPr>
        <w:jc w:val="both"/>
      </w:pPr>
      <w:r>
        <w:lastRenderedPageBreak/>
        <w:t xml:space="preserve">                                                                               </w:t>
      </w:r>
      <w:r w:rsidR="006E63FA" w:rsidRPr="00310115">
        <w:rPr>
          <w:bCs/>
          <w:szCs w:val="28"/>
        </w:rPr>
        <w:t xml:space="preserve">Приложение </w:t>
      </w:r>
    </w:p>
    <w:p w:rsidR="006E63FA" w:rsidRPr="00310115" w:rsidRDefault="00121983" w:rsidP="00121983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6E63FA" w:rsidRPr="00310115">
        <w:rPr>
          <w:bCs/>
          <w:szCs w:val="28"/>
        </w:rPr>
        <w:t xml:space="preserve">к постановлению </w:t>
      </w:r>
    </w:p>
    <w:p w:rsidR="006E63FA" w:rsidRPr="00310115" w:rsidRDefault="00121983" w:rsidP="00121983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Администрации Песчанокопского</w:t>
      </w:r>
      <w:r w:rsidR="006E63FA" w:rsidRPr="00310115">
        <w:rPr>
          <w:bCs/>
          <w:szCs w:val="28"/>
        </w:rPr>
        <w:t xml:space="preserve"> </w:t>
      </w:r>
    </w:p>
    <w:p w:rsidR="006E63FA" w:rsidRPr="00310115" w:rsidRDefault="00121983" w:rsidP="00121983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6E63FA" w:rsidRPr="00310115">
        <w:rPr>
          <w:bCs/>
          <w:szCs w:val="28"/>
        </w:rPr>
        <w:t>сельского поселения</w:t>
      </w:r>
    </w:p>
    <w:p w:rsidR="006E63FA" w:rsidRDefault="00121983" w:rsidP="00121983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от « </w:t>
      </w:r>
      <w:r w:rsidR="005633D4">
        <w:rPr>
          <w:bCs/>
          <w:szCs w:val="28"/>
        </w:rPr>
        <w:t>15 »  июня</w:t>
      </w:r>
      <w:r w:rsidR="00120864">
        <w:rPr>
          <w:bCs/>
          <w:szCs w:val="28"/>
        </w:rPr>
        <w:t xml:space="preserve">  </w:t>
      </w:r>
      <w:r w:rsidR="004C5FB8">
        <w:rPr>
          <w:bCs/>
          <w:szCs w:val="28"/>
        </w:rPr>
        <w:t>2015 г.</w:t>
      </w:r>
      <w:r>
        <w:rPr>
          <w:bCs/>
          <w:szCs w:val="28"/>
        </w:rPr>
        <w:t xml:space="preserve"> </w:t>
      </w:r>
      <w:r w:rsidR="004C5FB8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5633D4">
        <w:rPr>
          <w:bCs/>
          <w:szCs w:val="28"/>
        </w:rPr>
        <w:t>157</w:t>
      </w:r>
    </w:p>
    <w:p w:rsidR="006C216A" w:rsidRDefault="006C216A" w:rsidP="007E15AD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EB2AE5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b/>
          <w:szCs w:val="28"/>
        </w:rPr>
        <w:t>по пред</w:t>
      </w:r>
      <w:r w:rsidR="00FA229E" w:rsidRPr="00EB2AE5">
        <w:rPr>
          <w:b/>
          <w:szCs w:val="28"/>
        </w:rPr>
        <w:t>оставлению муниципальной услуги</w:t>
      </w:r>
    </w:p>
    <w:p w:rsidR="00184AFF" w:rsidRPr="00EB2AE5" w:rsidRDefault="00184AFF" w:rsidP="007E23F8">
      <w:pPr>
        <w:autoSpaceDE w:val="0"/>
        <w:autoSpaceDN w:val="0"/>
        <w:adjustRightInd w:val="0"/>
        <w:jc w:val="center"/>
        <w:rPr>
          <w:b/>
          <w:szCs w:val="28"/>
        </w:rPr>
      </w:pPr>
      <w:r w:rsidRPr="00EB2AE5">
        <w:rPr>
          <w:rFonts w:eastAsia="Calibri"/>
          <w:b/>
          <w:szCs w:val="28"/>
          <w:lang w:eastAsia="en-US"/>
        </w:rPr>
        <w:t>«</w:t>
      </w:r>
      <w:r w:rsidR="003910C2" w:rsidRPr="003910C2">
        <w:rPr>
          <w:rFonts w:eastAsia="Calibri"/>
          <w:b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 w:rsidRPr="00EB2AE5">
        <w:rPr>
          <w:rFonts w:eastAsia="Calibri"/>
          <w:b/>
          <w:szCs w:val="28"/>
          <w:lang w:eastAsia="en-US"/>
        </w:rPr>
        <w:t>»</w:t>
      </w:r>
    </w:p>
    <w:p w:rsidR="00184AFF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184AFF" w:rsidRDefault="007E23F8" w:rsidP="007E2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="003910C2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3910C2">
        <w:rPr>
          <w:szCs w:val="28"/>
        </w:rPr>
        <w:t>п</w:t>
      </w:r>
      <w:r w:rsidR="003910C2">
        <w:rPr>
          <w:rFonts w:eastAsia="Calibri"/>
          <w:szCs w:val="28"/>
          <w:lang w:eastAsia="en-US"/>
        </w:rPr>
        <w:t>редоставления в аренду без проведения торгов земельных участков, земель сельскохозяйственного назначения</w:t>
      </w:r>
      <w:r w:rsidRPr="00184AFF">
        <w:rPr>
          <w:szCs w:val="28"/>
        </w:rPr>
        <w:t>.</w:t>
      </w:r>
    </w:p>
    <w:p w:rsidR="007E23F8" w:rsidRPr="00184AFF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94166D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21687">
        <w:rPr>
          <w:bCs/>
          <w:szCs w:val="28"/>
          <w:u w:val="single"/>
        </w:rPr>
        <w:t>Общие положения</w:t>
      </w:r>
      <w:r w:rsidR="0094166D">
        <w:rPr>
          <w:bCs/>
          <w:szCs w:val="28"/>
          <w:u w:val="single"/>
        </w:rPr>
        <w:t>.</w:t>
      </w:r>
    </w:p>
    <w:p w:rsidR="0094166D" w:rsidRPr="00321687" w:rsidRDefault="0094166D" w:rsidP="0094166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3910C2">
        <w:rPr>
          <w:bCs/>
          <w:szCs w:val="28"/>
        </w:rPr>
        <w:t>п</w:t>
      </w:r>
      <w:r w:rsidR="003910C2">
        <w:rPr>
          <w:rFonts w:eastAsia="Calibri"/>
          <w:szCs w:val="28"/>
          <w:lang w:eastAsia="en-US"/>
        </w:rPr>
        <w:t>редоставлении в аренду без проведения торгов земельного участка, земель сельскохозяйственного назначения, предыдущему арендатору</w:t>
      </w:r>
      <w:r w:rsidR="003F7FD4">
        <w:rPr>
          <w:bCs/>
          <w:szCs w:val="28"/>
        </w:rPr>
        <w:t xml:space="preserve"> </w:t>
      </w:r>
      <w:r>
        <w:rPr>
          <w:bCs/>
          <w:szCs w:val="28"/>
        </w:rPr>
        <w:t xml:space="preserve">в соответствии </w:t>
      </w:r>
      <w:r w:rsidR="003910C2">
        <w:t>п. 31 ст. 39.6 Земельного кодекса РФ</w:t>
      </w:r>
      <w:r>
        <w:rPr>
          <w:bCs/>
          <w:szCs w:val="28"/>
        </w:rPr>
        <w:t>.</w:t>
      </w: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="003910C2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</w:t>
      </w:r>
      <w:r w:rsidR="003910C2">
        <w:rPr>
          <w:szCs w:val="28"/>
        </w:rPr>
        <w:t xml:space="preserve"> – арендаторы земель сельскохозяйственного назначения</w:t>
      </w:r>
      <w:r w:rsidRPr="00184AFF">
        <w:rPr>
          <w:szCs w:val="28"/>
        </w:rPr>
        <w:t>;</w:t>
      </w:r>
    </w:p>
    <w:p w:rsidR="00003C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 w:rsidR="003910C2">
        <w:rPr>
          <w:szCs w:val="28"/>
        </w:rPr>
        <w:t xml:space="preserve"> –  арендаторы земель сельскохозяйственного назначения</w:t>
      </w:r>
      <w:r w:rsidR="000C46DB">
        <w:rPr>
          <w:szCs w:val="28"/>
        </w:rPr>
        <w:t>.</w:t>
      </w:r>
    </w:p>
    <w:p w:rsidR="00066AD9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121983">
        <w:rPr>
          <w:szCs w:val="28"/>
        </w:rPr>
        <w:t>и</w:t>
      </w:r>
      <w:r w:rsidRPr="00184AFF">
        <w:rPr>
          <w:szCs w:val="28"/>
        </w:rPr>
        <w:t xml:space="preserve"> </w:t>
      </w:r>
      <w:r w:rsidR="00282556" w:rsidRPr="00022BB1">
        <w:rPr>
          <w:szCs w:val="28"/>
        </w:rPr>
        <w:t xml:space="preserve">Администрации </w:t>
      </w:r>
      <w:r w:rsidR="00121983">
        <w:rPr>
          <w:szCs w:val="28"/>
        </w:rPr>
        <w:t>Песчанокопского</w:t>
      </w:r>
      <w:r w:rsidR="006E63FA">
        <w:rPr>
          <w:szCs w:val="28"/>
        </w:rPr>
        <w:t xml:space="preserve"> сельского</w:t>
      </w:r>
      <w:r w:rsidR="00282556" w:rsidRPr="00022BB1">
        <w:rPr>
          <w:szCs w:val="28"/>
        </w:rPr>
        <w:t xml:space="preserve"> поселения (далее - Администрация)</w:t>
      </w:r>
      <w:r w:rsidR="00282556">
        <w:rPr>
          <w:szCs w:val="28"/>
        </w:rPr>
        <w:t xml:space="preserve"> </w:t>
      </w:r>
      <w:r w:rsidR="006F5E96" w:rsidRPr="00184AFF">
        <w:rPr>
          <w:szCs w:val="28"/>
        </w:rPr>
        <w:t>и</w:t>
      </w:r>
      <w:r w:rsidR="006F5E96">
        <w:rPr>
          <w:szCs w:val="28"/>
        </w:rPr>
        <w:t>ли</w:t>
      </w:r>
      <w:r w:rsidR="006F5E96" w:rsidRPr="00184AFF">
        <w:rPr>
          <w:szCs w:val="28"/>
        </w:rPr>
        <w:t xml:space="preserve"> </w:t>
      </w:r>
      <w:r w:rsidR="006F5E96"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szCs w:val="28"/>
        </w:rPr>
        <w:t xml:space="preserve"> (далее – МФЦ)</w:t>
      </w:r>
      <w:r w:rsidRPr="00184AFF">
        <w:rPr>
          <w:szCs w:val="28"/>
        </w:rPr>
        <w:t>, а также с использо</w:t>
      </w:r>
      <w:r w:rsidR="00121983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121983">
        <w:rPr>
          <w:szCs w:val="28"/>
        </w:rPr>
        <w:t xml:space="preserve"> </w:t>
      </w:r>
    </w:p>
    <w:p w:rsidR="00121983" w:rsidRPr="008D428C" w:rsidRDefault="006E63FA" w:rsidP="00121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lastRenderedPageBreak/>
        <w:t xml:space="preserve">Сведения о месте нахождения </w:t>
      </w:r>
      <w:r w:rsidR="00E92630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121983">
        <w:rPr>
          <w:szCs w:val="28"/>
        </w:rPr>
        <w:t xml:space="preserve"> 347570</w:t>
      </w:r>
      <w:r w:rsidR="00121983" w:rsidRPr="00184AFF">
        <w:rPr>
          <w:szCs w:val="28"/>
        </w:rPr>
        <w:t xml:space="preserve"> </w:t>
      </w:r>
      <w:r w:rsidR="00121983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121983" w:rsidRPr="0048754C" w:rsidRDefault="00121983" w:rsidP="0012198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6E63FA" w:rsidRPr="0048754C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6E63FA" w:rsidRPr="0048754C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121983" w:rsidP="00121983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="00066AD9"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</w:t>
      </w:r>
      <w:r>
        <w:rPr>
          <w:szCs w:val="28"/>
        </w:rPr>
        <w:t>еля.</w:t>
      </w:r>
      <w:r w:rsidR="00066AD9" w:rsidRPr="00184AFF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="00282556"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12198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="00282556" w:rsidRPr="00022BB1">
        <w:rPr>
          <w:szCs w:val="28"/>
        </w:rPr>
        <w:t>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При ответах на телефонные звонки и устные обращения должностное лицо </w:t>
      </w:r>
      <w:r w:rsidR="00121983">
        <w:rPr>
          <w:szCs w:val="28"/>
        </w:rPr>
        <w:t>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121983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121983" w:rsidRPr="00184AFF" w:rsidRDefault="00121983" w:rsidP="001219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121983" w:rsidRPr="00184AFF" w:rsidRDefault="00121983" w:rsidP="001219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121983" w:rsidRPr="00184AFF" w:rsidRDefault="00121983" w:rsidP="001219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121983" w:rsidRPr="00184AFF" w:rsidRDefault="00121983" w:rsidP="0012198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121983">
      <w:pPr>
        <w:autoSpaceDE w:val="0"/>
        <w:autoSpaceDN w:val="0"/>
        <w:adjustRightInd w:val="0"/>
        <w:jc w:val="both"/>
        <w:rPr>
          <w:szCs w:val="28"/>
        </w:rPr>
      </w:pPr>
    </w:p>
    <w:p w:rsidR="00066AD9" w:rsidRDefault="00066AD9" w:rsidP="009416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94166D" w:rsidRPr="00066AD9" w:rsidRDefault="0094166D" w:rsidP="0094166D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="00282556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>
        <w:rPr>
          <w:rFonts w:eastAsia="Calibri"/>
          <w:szCs w:val="28"/>
          <w:lang w:eastAsia="en-US"/>
        </w:rPr>
        <w:t>».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="00282556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>
        <w:rPr>
          <w:szCs w:val="28"/>
        </w:rPr>
        <w:t xml:space="preserve">» предоставляет </w:t>
      </w:r>
      <w:r w:rsidR="00282556" w:rsidRPr="00022BB1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64039" w:rsidRPr="00184AFF" w:rsidRDefault="00601B11" w:rsidP="0096403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Песчанокопский</w:t>
      </w:r>
      <w:r w:rsidR="00964039" w:rsidRPr="00184AFF">
        <w:rPr>
          <w:szCs w:val="28"/>
        </w:rPr>
        <w:t xml:space="preserve"> отдел Федерального государственного </w:t>
      </w:r>
      <w:r w:rsidR="00964039">
        <w:rPr>
          <w:szCs w:val="28"/>
        </w:rPr>
        <w:t xml:space="preserve">бюджетного </w:t>
      </w:r>
      <w:r>
        <w:rPr>
          <w:szCs w:val="28"/>
        </w:rPr>
        <w:t>учреждения « К</w:t>
      </w:r>
      <w:r w:rsidR="00964039" w:rsidRPr="00184AFF">
        <w:rPr>
          <w:szCs w:val="28"/>
        </w:rPr>
        <w:t>адастровая палата» по Ростовской области;</w:t>
      </w:r>
    </w:p>
    <w:p w:rsidR="008803A3" w:rsidRPr="00184AFF" w:rsidRDefault="00601B11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8803A3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3F7FD4">
        <w:rPr>
          <w:szCs w:val="28"/>
        </w:rPr>
        <w:t>заключени</w:t>
      </w:r>
      <w:r w:rsidR="00282556">
        <w:rPr>
          <w:szCs w:val="28"/>
        </w:rPr>
        <w:t>е</w:t>
      </w:r>
      <w:r w:rsidR="003F7FD4">
        <w:rPr>
          <w:szCs w:val="28"/>
        </w:rPr>
        <w:t xml:space="preserve"> договора аренды земельного участка </w:t>
      </w:r>
      <w:r w:rsidRPr="00184AFF">
        <w:rPr>
          <w:szCs w:val="28"/>
        </w:rPr>
        <w:t>или получение заявителем отказа в</w:t>
      </w:r>
      <w:r w:rsidR="00B263A0" w:rsidRPr="00B263A0">
        <w:rPr>
          <w:szCs w:val="28"/>
        </w:rPr>
        <w:t xml:space="preserve"> </w:t>
      </w:r>
      <w:r w:rsidR="003F7FD4">
        <w:rPr>
          <w:szCs w:val="28"/>
        </w:rPr>
        <w:t>заключении договора аренды</w:t>
      </w:r>
      <w:r w:rsidRPr="00184AFF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B263A0" w:rsidRDefault="00B263A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договора аренды земельного участка;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уведомления об отказе в</w:t>
      </w:r>
      <w:r w:rsidR="00B263A0" w:rsidRPr="00B263A0">
        <w:rPr>
          <w:szCs w:val="28"/>
        </w:rPr>
        <w:t xml:space="preserve"> </w:t>
      </w:r>
      <w:r w:rsidR="005C61D8">
        <w:rPr>
          <w:szCs w:val="28"/>
        </w:rPr>
        <w:t>предоставлении услуги.</w:t>
      </w: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991952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="00B263A0">
        <w:rPr>
          <w:szCs w:val="28"/>
        </w:rPr>
        <w:t>30</w:t>
      </w:r>
      <w:r w:rsidR="00816F61">
        <w:rPr>
          <w:szCs w:val="28"/>
        </w:rPr>
        <w:t xml:space="preserve"> </w:t>
      </w:r>
      <w:r w:rsidR="004A1B42">
        <w:rPr>
          <w:szCs w:val="28"/>
        </w:rPr>
        <w:t xml:space="preserve">календарных </w:t>
      </w:r>
      <w:r w:rsidR="00816F61">
        <w:rPr>
          <w:szCs w:val="28"/>
        </w:rPr>
        <w:t>дней</w:t>
      </w:r>
      <w:r w:rsidRPr="00184AFF">
        <w:rPr>
          <w:szCs w:val="28"/>
        </w:rPr>
        <w:t>.</w:t>
      </w:r>
      <w:r w:rsidR="0008223A">
        <w:rPr>
          <w:szCs w:val="28"/>
        </w:rPr>
        <w:t xml:space="preserve"> </w:t>
      </w:r>
      <w:r w:rsidR="00991952" w:rsidRPr="00991952">
        <w:rPr>
          <w:szCs w:val="28"/>
        </w:rPr>
        <w:t>Срок предоставления муниципальной услуги исчисляется со дня, следующего за последним днем истечения срока публикации извещения о предоставлении земельного участка в аренду или в собственность</w:t>
      </w:r>
      <w:r w:rsidR="00991952">
        <w:rPr>
          <w:color w:val="FF0000"/>
          <w:szCs w:val="28"/>
        </w:rPr>
        <w:t xml:space="preserve"> </w:t>
      </w:r>
      <w:r w:rsidR="00991952" w:rsidRPr="00991952">
        <w:rPr>
          <w:szCs w:val="28"/>
        </w:rPr>
        <w:t>в</w:t>
      </w:r>
      <w:r w:rsidR="00991952">
        <w:rPr>
          <w:color w:val="FF0000"/>
          <w:szCs w:val="28"/>
        </w:rPr>
        <w:t xml:space="preserve"> </w:t>
      </w:r>
      <w:r w:rsidR="00223904">
        <w:rPr>
          <w:spacing w:val="-2"/>
          <w:szCs w:val="28"/>
        </w:rPr>
        <w:t xml:space="preserve"> общественно-политической</w:t>
      </w:r>
      <w:r w:rsidR="00E92630">
        <w:rPr>
          <w:spacing w:val="-2"/>
          <w:szCs w:val="28"/>
        </w:rPr>
        <w:t xml:space="preserve"> газете «Колос».</w:t>
      </w:r>
    </w:p>
    <w:p w:rsidR="00184AFF" w:rsidRDefault="00482A6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</w:t>
      </w:r>
      <w:r w:rsidR="008803A3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3E68BA" w:rsidRPr="00184AFF">
        <w:rPr>
          <w:szCs w:val="28"/>
        </w:rPr>
        <w:t>Федеральны</w:t>
      </w:r>
      <w:r w:rsidR="003E68BA">
        <w:rPr>
          <w:szCs w:val="28"/>
        </w:rPr>
        <w:t>й</w:t>
      </w:r>
      <w:r w:rsidR="003E68BA" w:rsidRPr="00184AFF">
        <w:rPr>
          <w:szCs w:val="28"/>
        </w:rPr>
        <w:t xml:space="preserve"> закон от 25.10.2001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 w:rsidR="003E68BA">
        <w:rPr>
          <w:szCs w:val="28"/>
        </w:rPr>
        <w:t>;</w:t>
      </w:r>
    </w:p>
    <w:p w:rsidR="00282556" w:rsidRDefault="00282556" w:rsidP="00282556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Федеральный закон от 24.07.2002 № 101-ФЗ «Об обороте земель сельскохозяйственного назначения» («</w:t>
      </w:r>
      <w:r>
        <w:rPr>
          <w:szCs w:val="28"/>
        </w:rPr>
        <w:t>Российская газета», № 137 от 27.07.2002);</w:t>
      </w:r>
    </w:p>
    <w:p w:rsidR="003E68BA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</w:t>
      </w:r>
      <w:r w:rsidR="00282556">
        <w:rPr>
          <w:szCs w:val="28"/>
        </w:rPr>
        <w:t>.</w:t>
      </w: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 xml:space="preserve">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</w:t>
      </w:r>
      <w:r w:rsidR="00003CD9">
        <w:rPr>
          <w:szCs w:val="28"/>
        </w:rPr>
        <w:t>П</w:t>
      </w:r>
      <w:r>
        <w:rPr>
          <w:szCs w:val="28"/>
        </w:rPr>
        <w:t>риложении</w:t>
      </w:r>
      <w:r w:rsidR="00207581">
        <w:rPr>
          <w:szCs w:val="28"/>
        </w:rPr>
        <w:t xml:space="preserve"> №</w:t>
      </w:r>
      <w:r>
        <w:rPr>
          <w:szCs w:val="28"/>
        </w:rPr>
        <w:t xml:space="preserve"> 2 к настоящему Административному регламенту.</w:t>
      </w:r>
    </w:p>
    <w:p w:rsidR="003E68BA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 w:rsidR="00207581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184AFF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003CD9">
        <w:rPr>
          <w:bCs/>
          <w:szCs w:val="28"/>
        </w:rPr>
        <w:t>льной услуги ненадлежащего лица</w:t>
      </w:r>
      <w:r w:rsidR="007E3EC4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</w:t>
      </w:r>
      <w:r w:rsidR="00B44B12" w:rsidRPr="00184AFF">
        <w:rPr>
          <w:szCs w:val="28"/>
        </w:rPr>
        <w:t xml:space="preserve">в </w:t>
      </w:r>
      <w:r w:rsidR="00B44B12"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003CD9" w:rsidRDefault="00003CD9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3F7FD4">
        <w:rPr>
          <w:bCs/>
          <w:szCs w:val="28"/>
        </w:rPr>
        <w:t>наличие задолженности по арендной плате</w:t>
      </w:r>
      <w:r>
        <w:rPr>
          <w:bCs/>
          <w:szCs w:val="28"/>
        </w:rPr>
        <w:t>;</w:t>
      </w:r>
    </w:p>
    <w:p w:rsidR="003F7FD4" w:rsidRDefault="003F7FD4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использование земельного участка не по целевому назначению, указанному в договоре аренды;</w:t>
      </w:r>
    </w:p>
    <w:p w:rsidR="003F7FD4" w:rsidRDefault="003F7FD4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 использование земельного участка по целевому назначению, указанному в договоре аренды;</w:t>
      </w:r>
    </w:p>
    <w:p w:rsidR="003F7FD4" w:rsidRDefault="0028255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заявление </w:t>
      </w:r>
      <w:r w:rsidR="00A059D7">
        <w:rPr>
          <w:bCs/>
          <w:szCs w:val="28"/>
        </w:rPr>
        <w:t>о заключении нового договора подано после истечения срока действия ранее заключенного договора аренды земельного участка.</w:t>
      </w:r>
    </w:p>
    <w:p w:rsidR="00003CD9" w:rsidRPr="00184AFF" w:rsidRDefault="00003CD9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Для предоставления муниципальной услуги</w:t>
      </w:r>
      <w:r w:rsidRPr="0048383C">
        <w:rPr>
          <w:szCs w:val="28"/>
        </w:rPr>
        <w:t xml:space="preserve"> </w:t>
      </w:r>
      <w:r>
        <w:rPr>
          <w:szCs w:val="28"/>
        </w:rPr>
        <w:t>необходимыми и обязательными являются следующие государственные услуги:</w:t>
      </w:r>
    </w:p>
    <w:p w:rsidR="008803A3" w:rsidRDefault="0048383C" w:rsidP="00001D18">
      <w:pPr>
        <w:autoSpaceDE w:val="0"/>
        <w:autoSpaceDN w:val="0"/>
        <w:adjustRightInd w:val="0"/>
        <w:ind w:firstLine="567"/>
        <w:jc w:val="both"/>
      </w:pPr>
      <w:r>
        <w:rPr>
          <w:szCs w:val="28"/>
        </w:rPr>
        <w:t xml:space="preserve">- </w:t>
      </w:r>
      <w:r w:rsidRPr="0048383C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</w:t>
      </w:r>
      <w:r>
        <w:t xml:space="preserve"> (выписки из ЕГР</w:t>
      </w:r>
      <w:r w:rsidR="00171E62">
        <w:t>ЮЛ</w:t>
      </w:r>
      <w:r>
        <w:t xml:space="preserve"> и выписки из ЕГРИП)</w:t>
      </w:r>
      <w:r w:rsidR="00001D18">
        <w:t>. Услуга предоставляется органами Федеральной налоговой службы</w:t>
      </w:r>
      <w:r>
        <w:t>;</w:t>
      </w:r>
    </w:p>
    <w:p w:rsidR="00894528" w:rsidRDefault="00894528" w:rsidP="00894528">
      <w:pPr>
        <w:ind w:firstLine="567"/>
        <w:jc w:val="both"/>
      </w:pPr>
      <w:r w:rsidRPr="00894528">
        <w:t>- по предоставлению сведений, внесенных в государственный кадастр недвижимости</w:t>
      </w:r>
      <w:r>
        <w:t xml:space="preserve"> (кадастровый паспорт). Услуга предоставляется органами ФГБУ «</w:t>
      </w:r>
      <w:r w:rsidR="00482A68">
        <w:t>Федеральная кадастровая палата»;</w:t>
      </w:r>
    </w:p>
    <w:p w:rsidR="00482A68" w:rsidRPr="00894528" w:rsidRDefault="00482A68" w:rsidP="00894528">
      <w:pPr>
        <w:ind w:firstLine="567"/>
        <w:jc w:val="both"/>
      </w:pPr>
      <w:r>
        <w:t xml:space="preserve">- по выдаче документов арендатору об отсутствии (наличии) задолженности по арендной плате. Услуга предоставляется </w:t>
      </w:r>
      <w:r w:rsidR="00A059D7">
        <w:t>Администрацией</w:t>
      </w:r>
      <w:r>
        <w:t>.</w:t>
      </w:r>
    </w:p>
    <w:p w:rsidR="00001D18" w:rsidRDefault="00001D18" w:rsidP="00001D18">
      <w:pPr>
        <w:ind w:firstLine="567"/>
        <w:jc w:val="both"/>
      </w:pPr>
      <w:r>
        <w:t>14.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5E46E7" w:rsidRDefault="00601B11" w:rsidP="00601B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601B11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</w:t>
      </w:r>
      <w:r w:rsidR="008C66FF">
        <w:rPr>
          <w:szCs w:val="28"/>
        </w:rPr>
        <w:t xml:space="preserve">в </w:t>
      </w:r>
      <w:r w:rsidR="00A059D7" w:rsidRPr="00022BB1">
        <w:rPr>
          <w:szCs w:val="28"/>
        </w:rPr>
        <w:t>Администрации</w:t>
      </w:r>
      <w:r w:rsidR="00A059D7">
        <w:rPr>
          <w:szCs w:val="28"/>
        </w:rPr>
        <w:t xml:space="preserve"> </w:t>
      </w:r>
      <w:r w:rsidR="008C66FF">
        <w:rPr>
          <w:szCs w:val="28"/>
        </w:rPr>
        <w:t xml:space="preserve">или МФЦ </w:t>
      </w:r>
      <w:r>
        <w:rPr>
          <w:szCs w:val="28"/>
        </w:rPr>
        <w:t>в день поступления запроса.</w:t>
      </w:r>
    </w:p>
    <w:p w:rsidR="005E46E7" w:rsidRDefault="00601B11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601B11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18</w:t>
      </w:r>
      <w:r w:rsidR="005E46E7"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059D7" w:rsidRPr="00022BB1">
        <w:rPr>
          <w:szCs w:val="28"/>
        </w:rPr>
        <w:t>Администрации</w:t>
      </w:r>
      <w:r w:rsidR="00A059D7">
        <w:rPr>
          <w:szCs w:val="28"/>
        </w:rPr>
        <w:t xml:space="preserve"> </w:t>
      </w:r>
      <w:r>
        <w:rPr>
          <w:szCs w:val="28"/>
        </w:rPr>
        <w:t xml:space="preserve"> или 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6E63FA" w:rsidRDefault="00601B11" w:rsidP="006E63F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6E63FA">
        <w:rPr>
          <w:szCs w:val="28"/>
        </w:rPr>
        <w:t>. Время приёма заявителей.</w:t>
      </w:r>
    </w:p>
    <w:p w:rsidR="006E63FA" w:rsidRPr="00A115BF" w:rsidRDefault="006E63FA" w:rsidP="006E63F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E92630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601B11" w:rsidRPr="00A115BF" w:rsidRDefault="00601B11" w:rsidP="00601B11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 08-00 – 17-00,</w:t>
      </w:r>
    </w:p>
    <w:p w:rsidR="00601B11" w:rsidRPr="00A115BF" w:rsidRDefault="00601B11" w:rsidP="00601B11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601B11" w:rsidRPr="00A115BF" w:rsidRDefault="00601B11" w:rsidP="00601B11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601B11" w:rsidRPr="00A115BF" w:rsidRDefault="00601B11" w:rsidP="00601B11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601B11" w:rsidRPr="00A115BF" w:rsidRDefault="00601B11" w:rsidP="00601B11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601B11" w:rsidRPr="00184AFF" w:rsidRDefault="00601B11" w:rsidP="00601B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601B11" w:rsidRPr="00184AFF" w:rsidRDefault="00601B11" w:rsidP="00601B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601B11" w:rsidRPr="00184AFF" w:rsidRDefault="00601B11" w:rsidP="00601B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601B11" w:rsidRPr="00184AFF" w:rsidRDefault="00601B11" w:rsidP="00601B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6E63FA" w:rsidRPr="00184AFF" w:rsidRDefault="006E63FA" w:rsidP="006E63F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A4012" w:rsidRDefault="00FA4012" w:rsidP="00FA401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94166D">
        <w:rPr>
          <w:szCs w:val="28"/>
          <w:u w:val="single"/>
        </w:rPr>
        <w:t>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D3CDC" w:rsidRPr="00EA1EC3" w:rsidRDefault="00601B11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3D3CDC"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 w:rsidR="00A059D7">
        <w:rPr>
          <w:szCs w:val="28"/>
        </w:rPr>
        <w:t>Администрацию</w:t>
      </w:r>
      <w:r w:rsidR="00A059D7" w:rsidRPr="00EA1EC3">
        <w:rPr>
          <w:szCs w:val="28"/>
        </w:rPr>
        <w:t xml:space="preserve"> </w:t>
      </w:r>
      <w:r w:rsidR="003D3CDC" w:rsidRPr="00EA1EC3">
        <w:rPr>
          <w:szCs w:val="28"/>
        </w:rPr>
        <w:t xml:space="preserve">или МФЦ, с заявлением о </w:t>
      </w:r>
      <w:r w:rsidR="003D3CDC" w:rsidRPr="00680DB4">
        <w:rPr>
          <w:rFonts w:eastAsia="Calibri"/>
          <w:szCs w:val="28"/>
          <w:lang w:eastAsia="en-US"/>
        </w:rPr>
        <w:t xml:space="preserve">заключении договора аренды земельного участка на новый срок </w:t>
      </w:r>
      <w:r w:rsidR="003D3CDC" w:rsidRPr="00EA1EC3">
        <w:rPr>
          <w:bCs/>
          <w:szCs w:val="28"/>
        </w:rPr>
        <w:t xml:space="preserve">(Приложение № </w:t>
      </w:r>
      <w:r w:rsidR="003D3CDC">
        <w:rPr>
          <w:bCs/>
          <w:szCs w:val="28"/>
        </w:rPr>
        <w:t>3</w:t>
      </w:r>
      <w:r w:rsidR="003D3CDC" w:rsidRPr="00EA1EC3">
        <w:rPr>
          <w:bCs/>
          <w:szCs w:val="28"/>
        </w:rPr>
        <w:t xml:space="preserve"> к Административному регламенту)</w:t>
      </w:r>
      <w:r w:rsidR="003D3CDC" w:rsidRPr="00EA1EC3">
        <w:rPr>
          <w:szCs w:val="28"/>
        </w:rPr>
        <w:t>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кадастровый номер земельного участка; 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место его расположения и площадь</w:t>
      </w:r>
      <w:r>
        <w:rPr>
          <w:szCs w:val="28"/>
        </w:rPr>
        <w:t>.</w:t>
      </w:r>
    </w:p>
    <w:p w:rsidR="003D3CDC" w:rsidRPr="00EA1EC3" w:rsidRDefault="00601B11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21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К заявлению прикладывается необходимый пакет документов, предусмотренных п. </w:t>
      </w:r>
      <w:r w:rsidR="003D3CDC">
        <w:rPr>
          <w:szCs w:val="28"/>
        </w:rPr>
        <w:t>9</w:t>
      </w:r>
      <w:r w:rsidR="003D3CDC" w:rsidRPr="00EA1EC3">
        <w:rPr>
          <w:szCs w:val="28"/>
        </w:rPr>
        <w:t xml:space="preserve"> Административного регламента.</w:t>
      </w:r>
    </w:p>
    <w:p w:rsidR="003D3CDC" w:rsidRPr="00EA1EC3" w:rsidRDefault="00601B11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="00A059D7" w:rsidRPr="00022BB1">
        <w:rPr>
          <w:szCs w:val="28"/>
        </w:rPr>
        <w:t>Администрации</w:t>
      </w:r>
      <w:r w:rsidR="003D3CDC" w:rsidRPr="00EA1EC3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A059D7">
        <w:rPr>
          <w:szCs w:val="28"/>
        </w:rPr>
        <w:t>заключения договора аренды земельного участка</w:t>
      </w:r>
      <w:r w:rsidR="003D3CDC" w:rsidRPr="00EA1EC3">
        <w:rPr>
          <w:szCs w:val="28"/>
        </w:rPr>
        <w:t>.</w:t>
      </w:r>
    </w:p>
    <w:p w:rsidR="003D3CDC" w:rsidRPr="00EA1EC3" w:rsidRDefault="00601B11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 w:rsidR="00482A68"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D3CDC" w:rsidRPr="00EA1EC3" w:rsidRDefault="00601B11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24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>В приеме заявления может быть отказано в</w:t>
      </w:r>
      <w:r w:rsidR="003D3CDC">
        <w:rPr>
          <w:szCs w:val="28"/>
        </w:rPr>
        <w:t xml:space="preserve"> следующих случаях</w:t>
      </w:r>
      <w:r w:rsidR="003D3CDC" w:rsidRPr="00EA1EC3">
        <w:rPr>
          <w:szCs w:val="28"/>
        </w:rPr>
        <w:t>: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3D3CDC" w:rsidRPr="00EA1EC3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3D3CDC" w:rsidRPr="00EA1EC3" w:rsidRDefault="00601B11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25</w:t>
      </w:r>
      <w:r w:rsidR="003D3CDC">
        <w:rPr>
          <w:szCs w:val="28"/>
        </w:rPr>
        <w:t xml:space="preserve">. </w:t>
      </w:r>
      <w:r w:rsidR="003D3CDC" w:rsidRPr="00EA1EC3">
        <w:rPr>
          <w:szCs w:val="28"/>
        </w:rPr>
        <w:t xml:space="preserve">Должностное лицо </w:t>
      </w:r>
      <w:r w:rsidR="00A059D7" w:rsidRPr="00022BB1">
        <w:rPr>
          <w:szCs w:val="28"/>
        </w:rPr>
        <w:t>Администрации</w:t>
      </w:r>
      <w:r w:rsidR="003D3CDC">
        <w:rPr>
          <w:szCs w:val="28"/>
        </w:rPr>
        <w:t xml:space="preserve"> </w:t>
      </w:r>
      <w:r w:rsidR="00232AA4" w:rsidRPr="008308B9">
        <w:rPr>
          <w:szCs w:val="28"/>
        </w:rPr>
        <w:t>заказывает оценку рыночной стоимости годовой арендной платы независимому оценщику с целью получения оценки права аренды в размере годовой арендной платы</w:t>
      </w:r>
      <w:r w:rsidR="00232AA4" w:rsidRPr="00EA1EC3">
        <w:rPr>
          <w:szCs w:val="28"/>
        </w:rPr>
        <w:t xml:space="preserve"> </w:t>
      </w:r>
      <w:r w:rsidR="00232AA4">
        <w:rPr>
          <w:szCs w:val="28"/>
        </w:rPr>
        <w:t xml:space="preserve">и </w:t>
      </w:r>
      <w:r w:rsidR="003D3CDC" w:rsidRPr="00EA1EC3">
        <w:rPr>
          <w:szCs w:val="28"/>
        </w:rPr>
        <w:t xml:space="preserve">подготавливает и выдаёт заявителю договор на земельный участок, или подготавливает мотивированный отказ в предоставлении услуги. </w:t>
      </w:r>
    </w:p>
    <w:p w:rsidR="00ED5E2F" w:rsidRPr="00184AFF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601B11">
        <w:rPr>
          <w:szCs w:val="28"/>
        </w:rPr>
        <w:t>6</w:t>
      </w:r>
      <w:r>
        <w:rPr>
          <w:szCs w:val="28"/>
        </w:rPr>
        <w:t xml:space="preserve">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>
        <w:rPr>
          <w:szCs w:val="28"/>
        </w:rPr>
        <w:t>4</w:t>
      </w:r>
      <w:r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816F61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01B11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A059D7">
        <w:rPr>
          <w:bCs/>
          <w:szCs w:val="28"/>
        </w:rPr>
        <w:t xml:space="preserve">Главой </w:t>
      </w:r>
      <w:r w:rsidR="00601B11">
        <w:rPr>
          <w:bCs/>
          <w:szCs w:val="28"/>
        </w:rPr>
        <w:t xml:space="preserve">Песчанокопского </w:t>
      </w:r>
      <w:r w:rsidR="006E63FA">
        <w:rPr>
          <w:bCs/>
          <w:szCs w:val="28"/>
        </w:rPr>
        <w:t xml:space="preserve"> сельского </w:t>
      </w:r>
      <w:r w:rsidR="00A059D7">
        <w:rPr>
          <w:bCs/>
          <w:szCs w:val="28"/>
        </w:rPr>
        <w:t>поселения</w:t>
      </w:r>
      <w:r w:rsidRPr="00184AFF">
        <w:rPr>
          <w:bCs/>
          <w:szCs w:val="28"/>
        </w:rPr>
        <w:t xml:space="preserve"> (далее - </w:t>
      </w:r>
      <w:r w:rsidR="00A059D7"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01B11">
        <w:rPr>
          <w:bCs/>
          <w:szCs w:val="28"/>
        </w:rPr>
        <w:t>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="00A059D7">
        <w:rPr>
          <w:bCs/>
          <w:szCs w:val="28"/>
        </w:rPr>
        <w:t>Глава</w:t>
      </w:r>
      <w:r w:rsidRPr="00184AFF">
        <w:rPr>
          <w:bCs/>
          <w:szCs w:val="28"/>
        </w:rPr>
        <w:t xml:space="preserve"> планиру</w:t>
      </w:r>
      <w:r w:rsidR="00170FBE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184AFF" w:rsidRDefault="00601B1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 xml:space="preserve">Контроль за полнотой и качеством предоставления муниципальной </w:t>
      </w:r>
      <w:r w:rsidR="00816F61" w:rsidRPr="00184AFF">
        <w:rPr>
          <w:bCs/>
          <w:szCs w:val="28"/>
        </w:rPr>
        <w:lastRenderedPageBreak/>
        <w:t xml:space="preserve">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>
        <w:rPr>
          <w:bCs/>
          <w:szCs w:val="28"/>
        </w:rPr>
        <w:t>заявителей</w:t>
      </w:r>
      <w:r w:rsidR="00816F61"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601B11">
        <w:rPr>
          <w:bCs/>
          <w:szCs w:val="28"/>
        </w:rPr>
        <w:t>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 w:rsidR="00003CD9"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184AFF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</w:t>
      </w:r>
      <w:r w:rsidR="00601B11">
        <w:rPr>
          <w:bCs/>
          <w:szCs w:val="28"/>
        </w:rPr>
        <w:t>1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BB51E6" w:rsidP="00BB51E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A059D7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Default="00601B11" w:rsidP="00BB51E6">
      <w:pPr>
        <w:ind w:firstLine="567"/>
        <w:jc w:val="both"/>
        <w:rPr>
          <w:szCs w:val="28"/>
        </w:rPr>
      </w:pPr>
      <w:r>
        <w:rPr>
          <w:szCs w:val="28"/>
        </w:rPr>
        <w:t>32</w:t>
      </w:r>
      <w:r w:rsidR="00BB51E6">
        <w:rPr>
          <w:szCs w:val="28"/>
        </w:rPr>
        <w:t>. Заявитель может обратиться с жалобой в следующих случаях:</w:t>
      </w:r>
    </w:p>
    <w:p w:rsidR="00BB51E6" w:rsidRDefault="00BB51E6" w:rsidP="00BB51E6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B51E6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="00601B11">
        <w:rPr>
          <w:szCs w:val="28"/>
        </w:rPr>
        <w:t>3</w:t>
      </w:r>
      <w:r>
        <w:rPr>
          <w:szCs w:val="28"/>
        </w:rPr>
        <w:t>. Жалоба должна содержать: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51E6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</w:t>
      </w:r>
      <w:r w:rsidR="00601B11">
        <w:rPr>
          <w:szCs w:val="28"/>
        </w:rPr>
        <w:t>4</w:t>
      </w:r>
      <w:r>
        <w:rPr>
          <w:szCs w:val="28"/>
        </w:rPr>
        <w:t xml:space="preserve">. Жалоба, поступившая в </w:t>
      </w:r>
      <w:r w:rsidR="00A059D7" w:rsidRPr="009725F9">
        <w:rPr>
          <w:szCs w:val="28"/>
        </w:rPr>
        <w:t>Администраци</w:t>
      </w:r>
      <w:r w:rsidR="00A059D7" w:rsidRPr="00022BB1">
        <w:rPr>
          <w:szCs w:val="28"/>
        </w:rPr>
        <w:t>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E63FA" w:rsidRPr="00601B11" w:rsidRDefault="006E63FA" w:rsidP="006E63FA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Cs w:val="28"/>
        </w:rPr>
        <w:t>3</w:t>
      </w:r>
      <w:r w:rsidR="00601B11">
        <w:rPr>
          <w:szCs w:val="28"/>
        </w:rPr>
        <w:t>5</w:t>
      </w:r>
      <w:r w:rsidRPr="00D23E8D">
        <w:rPr>
          <w:szCs w:val="28"/>
        </w:rPr>
        <w:t>. Жалоба может быть подана в письменной форме на бумажном носителе, в электронном виде, путем обращения на электронну</w:t>
      </w:r>
      <w:r w:rsidR="00601B11">
        <w:rPr>
          <w:szCs w:val="28"/>
        </w:rPr>
        <w:t>ю почту Администрации Песчанокопского</w:t>
      </w:r>
      <w:r w:rsidRPr="00D23E8D">
        <w:rPr>
          <w:szCs w:val="28"/>
        </w:rPr>
        <w:t xml:space="preserve"> сельского поселения: </w:t>
      </w:r>
      <w:r w:rsidR="00601B11">
        <w:rPr>
          <w:szCs w:val="28"/>
        </w:rPr>
        <w:t xml:space="preserve"> </w:t>
      </w:r>
      <w:r w:rsidR="00601B11" w:rsidRPr="00D23E8D">
        <w:rPr>
          <w:szCs w:val="28"/>
          <w:lang w:val="en-US"/>
        </w:rPr>
        <w:t>sp</w:t>
      </w:r>
      <w:r w:rsidR="00601B11">
        <w:rPr>
          <w:szCs w:val="28"/>
        </w:rPr>
        <w:t>30322</w:t>
      </w:r>
      <w:r w:rsidR="00601B11" w:rsidRPr="00D23E8D">
        <w:rPr>
          <w:szCs w:val="28"/>
        </w:rPr>
        <w:t>@</w:t>
      </w:r>
      <w:r w:rsidR="00601B11" w:rsidRPr="00D23E8D">
        <w:rPr>
          <w:szCs w:val="28"/>
          <w:lang w:val="en-US"/>
        </w:rPr>
        <w:t>donpac</w:t>
      </w:r>
      <w:r w:rsidR="00601B11">
        <w:rPr>
          <w:szCs w:val="28"/>
        </w:rPr>
        <w:t>.</w:t>
      </w:r>
      <w:r w:rsidR="00601B11" w:rsidRPr="00D23E8D">
        <w:rPr>
          <w:szCs w:val="28"/>
          <w:lang w:val="en-US"/>
        </w:rPr>
        <w:t>ru</w:t>
      </w:r>
      <w:r w:rsidR="00601B11" w:rsidRPr="00D23E8D">
        <w:rPr>
          <w:szCs w:val="28"/>
        </w:rPr>
        <w:t xml:space="preserve"> </w:t>
      </w:r>
      <w:r w:rsidR="00601B11">
        <w:rPr>
          <w:szCs w:val="28"/>
        </w:rPr>
        <w:t xml:space="preserve">  </w:t>
      </w:r>
    </w:p>
    <w:p w:rsidR="00A059D7" w:rsidRDefault="00A059D7" w:rsidP="00A059D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0370C9" w:rsidRDefault="000370C9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94166D" w:rsidRDefault="0094166D">
      <w:pPr>
        <w:rPr>
          <w:szCs w:val="28"/>
        </w:rPr>
      </w:pPr>
    </w:p>
    <w:p w:rsidR="00A059D7" w:rsidRDefault="00A059D7">
      <w:pPr>
        <w:rPr>
          <w:szCs w:val="28"/>
        </w:rPr>
      </w:pPr>
    </w:p>
    <w:p w:rsidR="00A059D7" w:rsidRDefault="00A059D7">
      <w:pPr>
        <w:rPr>
          <w:szCs w:val="28"/>
        </w:rPr>
      </w:pPr>
    </w:p>
    <w:p w:rsidR="00A059D7" w:rsidRDefault="00A059D7">
      <w:pPr>
        <w:rPr>
          <w:szCs w:val="28"/>
        </w:rPr>
      </w:pPr>
    </w:p>
    <w:p w:rsidR="00A059D7" w:rsidRDefault="00A059D7">
      <w:pPr>
        <w:rPr>
          <w:szCs w:val="28"/>
        </w:rPr>
      </w:pPr>
    </w:p>
    <w:p w:rsidR="00A059D7" w:rsidRDefault="00A059D7">
      <w:pPr>
        <w:rPr>
          <w:szCs w:val="28"/>
        </w:rPr>
      </w:pPr>
    </w:p>
    <w:p w:rsidR="00A059D7" w:rsidRDefault="00A059D7">
      <w:pPr>
        <w:rPr>
          <w:szCs w:val="28"/>
        </w:rPr>
      </w:pPr>
    </w:p>
    <w:p w:rsidR="00A059D7" w:rsidRDefault="00A059D7">
      <w:pPr>
        <w:rPr>
          <w:szCs w:val="28"/>
        </w:rPr>
      </w:pPr>
    </w:p>
    <w:p w:rsidR="00A059D7" w:rsidRDefault="00A059D7">
      <w:pPr>
        <w:rPr>
          <w:szCs w:val="28"/>
        </w:rPr>
      </w:pPr>
    </w:p>
    <w:p w:rsidR="00601B11" w:rsidRDefault="00601B11" w:rsidP="00601B11">
      <w:pPr>
        <w:autoSpaceDE w:val="0"/>
        <w:autoSpaceDN w:val="0"/>
        <w:adjustRightInd w:val="0"/>
        <w:rPr>
          <w:szCs w:val="28"/>
        </w:rPr>
      </w:pPr>
    </w:p>
    <w:p w:rsidR="00184AFF" w:rsidRPr="00184AFF" w:rsidRDefault="00601B11" w:rsidP="00601B1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</w:t>
      </w:r>
      <w:r w:rsidR="00964039">
        <w:rPr>
          <w:szCs w:val="28"/>
        </w:rPr>
        <w:t>П</w:t>
      </w:r>
      <w:r w:rsidR="00184AFF" w:rsidRPr="00184AFF">
        <w:rPr>
          <w:szCs w:val="28"/>
        </w:rPr>
        <w:t xml:space="preserve">риложение  </w:t>
      </w:r>
      <w:r w:rsidR="00EB2AE5">
        <w:rPr>
          <w:szCs w:val="28"/>
        </w:rPr>
        <w:t xml:space="preserve">№ </w:t>
      </w:r>
      <w:r w:rsidR="00184AFF" w:rsidRPr="00184AFF">
        <w:rPr>
          <w:szCs w:val="28"/>
        </w:rPr>
        <w:t>1</w:t>
      </w:r>
    </w:p>
    <w:p w:rsid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184AF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A059D7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B2CC5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  <w:r w:rsidR="00FB003A">
        <w:rPr>
          <w:szCs w:val="28"/>
        </w:rPr>
        <w:t xml:space="preserve"> </w:t>
      </w:r>
    </w:p>
    <w:p w:rsidR="00FB003A" w:rsidRPr="00184AFF" w:rsidRDefault="00FB003A" w:rsidP="00184AF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482A68" w:rsidP="00482A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–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A610D6" w:rsidTr="001B2CC5">
        <w:tc>
          <w:tcPr>
            <w:tcW w:w="617" w:type="dxa"/>
            <w:shd w:val="clear" w:color="auto" w:fill="auto"/>
          </w:tcPr>
          <w:p w:rsidR="003470D7" w:rsidRPr="00B64A16" w:rsidRDefault="003470D7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39561A" w:rsidRDefault="003470D7" w:rsidP="00A55F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482A68">
              <w:rPr>
                <w:rFonts w:eastAsia="Calibri"/>
                <w:szCs w:val="28"/>
                <w:lang w:eastAsia="en-US"/>
              </w:rPr>
              <w:t xml:space="preserve"> – </w:t>
            </w:r>
            <w:r w:rsidR="00482A68" w:rsidRPr="00482A68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482A68" w:rsidP="00482A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39561A" w:rsidRDefault="00482A68" w:rsidP="00482A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B2CC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B2CC5"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1B2CC5" w:rsidRPr="00A610D6" w:rsidRDefault="003D3CDC" w:rsidP="001B2CC5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>Справка об отсутствии задолженности по арендной плате</w:t>
            </w:r>
            <w:r w:rsidR="00482A6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482A68"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1B2CC5" w:rsidRPr="00A610D6" w:rsidTr="001B2CC5">
        <w:tc>
          <w:tcPr>
            <w:tcW w:w="617" w:type="dxa"/>
            <w:shd w:val="clear" w:color="auto" w:fill="auto"/>
          </w:tcPr>
          <w:p w:rsidR="001B2CC5" w:rsidRPr="00B64A16" w:rsidRDefault="001B2CC5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1B2CC5" w:rsidRPr="00B64A16" w:rsidRDefault="001B2CC5" w:rsidP="003D3CD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 w:rsidR="00482A6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482A68"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3D3CDC" w:rsidRPr="00A610D6" w:rsidTr="001B2CC5">
        <w:tc>
          <w:tcPr>
            <w:tcW w:w="617" w:type="dxa"/>
            <w:shd w:val="clear" w:color="auto" w:fill="auto"/>
          </w:tcPr>
          <w:p w:rsidR="003D3CDC" w:rsidRDefault="003D3CDC" w:rsidP="006C40E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3D3CDC" w:rsidRPr="00A610D6" w:rsidRDefault="003D3CDC" w:rsidP="003D3CD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>Акт обследования земельного участка</w:t>
            </w:r>
            <w:r w:rsidR="00482A6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482A68"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059D7" w:rsidRDefault="00A059D7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059D7" w:rsidRDefault="00A059D7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059D7" w:rsidRDefault="00A059D7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059D7" w:rsidRDefault="00A059D7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8223A" w:rsidRDefault="0008223A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370C9" w:rsidRDefault="000370C9" w:rsidP="00720144">
      <w:pPr>
        <w:widowControl w:val="0"/>
        <w:autoSpaceDE w:val="0"/>
        <w:autoSpaceDN w:val="0"/>
        <w:adjustRightInd w:val="0"/>
        <w:rPr>
          <w:szCs w:val="28"/>
        </w:rPr>
      </w:pPr>
    </w:p>
    <w:p w:rsidR="00EB2AE5" w:rsidRPr="00184AFF" w:rsidRDefault="00EB2AE5" w:rsidP="00EB2AE5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Приложение  </w:t>
      </w:r>
      <w:r>
        <w:rPr>
          <w:szCs w:val="28"/>
        </w:rPr>
        <w:t>№ 2</w:t>
      </w:r>
    </w:p>
    <w:p w:rsidR="00EB2AE5" w:rsidRDefault="00EB2AE5" w:rsidP="00EB2AE5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EB2AE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A059D7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>
        <w:rPr>
          <w:rFonts w:eastAsia="Calibri"/>
          <w:szCs w:val="28"/>
          <w:lang w:eastAsia="en-US"/>
        </w:rPr>
        <w:t>»</w:t>
      </w: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9561A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B2CC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B64A16" w:rsidRDefault="004A1924" w:rsidP="003D3CD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482A68"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Default="004A1924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08223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9561A" w:rsidRDefault="0008223A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</w:t>
            </w:r>
            <w:r w:rsidR="00482A68">
              <w:rPr>
                <w:rFonts w:eastAsia="Calibri"/>
                <w:szCs w:val="28"/>
                <w:lang w:eastAsia="en-US"/>
              </w:rPr>
              <w:t xml:space="preserve"> - </w:t>
            </w:r>
            <w:r w:rsidR="00482A68" w:rsidRPr="00482A68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3D3CDC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3D3CDC" w:rsidRDefault="003D3CDC" w:rsidP="00F7021B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3D3CDC" w:rsidRDefault="003D3CDC" w:rsidP="000278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>Справка об отсутствии задолженности по арендной плате</w:t>
            </w:r>
            <w:r w:rsidR="00482A6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- </w:t>
            </w:r>
            <w:r w:rsidR="00482A68"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оригинал</w:t>
            </w:r>
          </w:p>
        </w:tc>
      </w:tr>
    </w:tbl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4166D" w:rsidRDefault="0094166D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4166D" w:rsidRDefault="0094166D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B003A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0144" w:rsidRDefault="00720144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20144" w:rsidRDefault="00720144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 w:rsidR="00EB2AE5"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 w:rsidR="00EB2AE5">
        <w:rPr>
          <w:szCs w:val="28"/>
        </w:rPr>
        <w:t>3</w:t>
      </w:r>
    </w:p>
    <w:p w:rsidR="00184AFF" w:rsidRDefault="00184AFF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57F17" w:rsidRPr="00184AFF" w:rsidRDefault="00557F17" w:rsidP="00184AF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по предоставлению муниципальной услуги</w:t>
      </w:r>
    </w:p>
    <w:p w:rsidR="00FB003A" w:rsidRDefault="00FB003A" w:rsidP="00A059D7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F7FD4">
        <w:rPr>
          <w:szCs w:val="28"/>
        </w:rPr>
        <w:t>«</w:t>
      </w:r>
      <w:r w:rsidR="00A059D7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>
        <w:rPr>
          <w:rFonts w:eastAsia="Calibri"/>
          <w:szCs w:val="28"/>
          <w:lang w:eastAsia="en-US"/>
        </w:rPr>
        <w:t>»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85FF7" w:rsidRPr="00022BB1" w:rsidRDefault="00601B11" w:rsidP="00601B1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585FF7" w:rsidRPr="00022BB1">
        <w:rPr>
          <w:szCs w:val="28"/>
        </w:rPr>
        <w:t xml:space="preserve">Главе </w:t>
      </w:r>
      <w:r>
        <w:rPr>
          <w:szCs w:val="28"/>
        </w:rPr>
        <w:t>Песчанокопского</w:t>
      </w:r>
      <w:r w:rsidR="00720144">
        <w:rPr>
          <w:szCs w:val="28"/>
        </w:rPr>
        <w:t xml:space="preserve"> сельского</w:t>
      </w:r>
      <w:r w:rsidR="00585FF7" w:rsidRPr="00022BB1">
        <w:rPr>
          <w:szCs w:val="28"/>
        </w:rPr>
        <w:t xml:space="preserve"> поселения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 w:rsidR="00291CE2">
        <w:rPr>
          <w:szCs w:val="28"/>
        </w:rPr>
        <w:t>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B1435E" w:rsidRPr="00B579BF" w:rsidRDefault="00B1435E" w:rsidP="00B1435E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585FF7" w:rsidRDefault="00B1435E" w:rsidP="00B1435E">
      <w:pPr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0C45BC">
        <w:rPr>
          <w:b/>
          <w:szCs w:val="28"/>
        </w:rPr>
        <w:t xml:space="preserve">заключении </w:t>
      </w:r>
      <w:r w:rsidR="00585FF7">
        <w:rPr>
          <w:b/>
          <w:szCs w:val="28"/>
        </w:rPr>
        <w:t xml:space="preserve">нового </w:t>
      </w:r>
      <w:r w:rsidR="000C45BC">
        <w:rPr>
          <w:b/>
          <w:szCs w:val="28"/>
        </w:rPr>
        <w:t>договора аренды земельного участка</w:t>
      </w:r>
      <w:r w:rsidR="00585FF7">
        <w:rPr>
          <w:b/>
          <w:szCs w:val="28"/>
        </w:rPr>
        <w:t>,</w:t>
      </w:r>
    </w:p>
    <w:p w:rsidR="00B1435E" w:rsidRPr="00585FF7" w:rsidRDefault="000C45BC" w:rsidP="00B1435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85FF7" w:rsidRPr="00585FF7">
        <w:rPr>
          <w:rFonts w:eastAsia="Calibri"/>
          <w:b/>
          <w:szCs w:val="28"/>
          <w:lang w:eastAsia="en-US"/>
        </w:rPr>
        <w:t>земель сельскохозяйственного назначения</w:t>
      </w:r>
    </w:p>
    <w:p w:rsidR="00585FF7" w:rsidRPr="00B579BF" w:rsidRDefault="00585FF7" w:rsidP="00B1435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1435E" w:rsidRDefault="00B1435E" w:rsidP="00B1435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 w:rsidR="000C45BC">
        <w:rPr>
          <w:szCs w:val="28"/>
        </w:rPr>
        <w:t>заключить новый договор аренды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земельн</w:t>
      </w:r>
      <w:r w:rsidR="000C45BC">
        <w:rPr>
          <w:szCs w:val="28"/>
        </w:rPr>
        <w:t>ого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участ</w:t>
      </w:r>
      <w:r w:rsidR="000C45BC">
        <w:rPr>
          <w:szCs w:val="28"/>
        </w:rPr>
        <w:t>ка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 кадастровым номером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 кв.м.,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</w:t>
      </w:r>
      <w:r w:rsidR="000C45BC">
        <w:rPr>
          <w:szCs w:val="28"/>
        </w:rPr>
        <w:t>ого</w:t>
      </w:r>
      <w:r w:rsidR="009A0D18">
        <w:rPr>
          <w:szCs w:val="28"/>
        </w:rPr>
        <w:t xml:space="preserve"> </w:t>
      </w:r>
      <w:r w:rsidRPr="00B579BF">
        <w:rPr>
          <w:szCs w:val="28"/>
        </w:rPr>
        <w:t>по адресу: ___________________</w:t>
      </w:r>
      <w:r w:rsidR="009A0D18">
        <w:rPr>
          <w:szCs w:val="28"/>
        </w:rPr>
        <w:t>_________________</w:t>
      </w:r>
      <w:r w:rsidRPr="00B579BF">
        <w:rPr>
          <w:szCs w:val="28"/>
        </w:rPr>
        <w:t xml:space="preserve">_______, для </w:t>
      </w:r>
      <w:r w:rsidR="009A0D18">
        <w:rPr>
          <w:szCs w:val="28"/>
        </w:rPr>
        <w:t>_________</w:t>
      </w:r>
      <w:r>
        <w:rPr>
          <w:szCs w:val="28"/>
        </w:rPr>
        <w:t>__________________________________________________________</w:t>
      </w:r>
      <w:r w:rsidRPr="00B579BF">
        <w:rPr>
          <w:szCs w:val="28"/>
        </w:rPr>
        <w:t>, сроком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на _____________.</w:t>
      </w:r>
    </w:p>
    <w:p w:rsidR="001B2CC5" w:rsidRPr="00A610D6" w:rsidRDefault="003470D7" w:rsidP="001B2CC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="001B2CC5" w:rsidRPr="00A610D6">
        <w:rPr>
          <w:szCs w:val="28"/>
        </w:rPr>
        <w:t>: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1B2CC5" w:rsidRPr="00A610D6" w:rsidRDefault="001B2CC5" w:rsidP="001B2CC5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A610D6" w:rsidRDefault="001B2CC5" w:rsidP="001B2CC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2CC5" w:rsidRDefault="001B2CC5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720144" w:rsidRDefault="00720144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20144" w:rsidRDefault="00720144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20144" w:rsidRDefault="00720144" w:rsidP="001B2CC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FB003A" w:rsidRPr="00204781" w:rsidRDefault="00604E56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04781">
        <w:rPr>
          <w:szCs w:val="28"/>
        </w:rPr>
        <w:t>к Административному регламенту</w:t>
      </w:r>
    </w:p>
    <w:p w:rsidR="00557F17" w:rsidRPr="00204781" w:rsidRDefault="00557F17" w:rsidP="00604E56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04781">
        <w:rPr>
          <w:szCs w:val="28"/>
        </w:rPr>
        <w:t>по предоставлению муниципальной услуги</w:t>
      </w:r>
    </w:p>
    <w:p w:rsidR="00FB003A" w:rsidRPr="00204781" w:rsidRDefault="00FB003A" w:rsidP="00FB003A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204781">
        <w:rPr>
          <w:szCs w:val="28"/>
        </w:rPr>
        <w:t>«</w:t>
      </w:r>
      <w:r w:rsidR="00585FF7" w:rsidRPr="00204781">
        <w:rPr>
          <w:rFonts w:eastAsia="Calibri"/>
          <w:szCs w:val="28"/>
          <w:lang w:eastAsia="en-US"/>
        </w:rPr>
        <w:t>Предоставление в аренду без проведения торгов земельного участка, земель сельскохозяйственного назначения, предыдущему арендатору</w:t>
      </w:r>
      <w:r w:rsidRPr="00204781">
        <w:rPr>
          <w:rFonts w:eastAsia="Calibri"/>
          <w:szCs w:val="28"/>
          <w:lang w:eastAsia="en-US"/>
        </w:rPr>
        <w:t>»</w:t>
      </w:r>
    </w:p>
    <w:p w:rsidR="00604E56" w:rsidRPr="00276A5E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E76A48" w:rsidRPr="00CE1075" w:rsidRDefault="00E76A48" w:rsidP="008C5DC9">
      <w:pPr>
        <w:keepNext/>
        <w:jc w:val="center"/>
        <w:outlineLvl w:val="0"/>
        <w:rPr>
          <w:sz w:val="24"/>
          <w:szCs w:val="24"/>
        </w:rPr>
      </w:pPr>
      <w:r w:rsidRPr="00680DB4">
        <w:rPr>
          <w:b/>
          <w:kern w:val="28"/>
          <w:sz w:val="24"/>
          <w:szCs w:val="24"/>
        </w:rPr>
        <w:t>Блок-схема</w:t>
      </w:r>
    </w:p>
    <w:p w:rsidR="00E76A48" w:rsidRPr="00CE1075" w:rsidRDefault="00CA6C30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99.95pt;margin-top:602.8pt;width:107.25pt;height:23.25pt;z-index:251653120">
            <v:textbox>
              <w:txbxContent>
                <w:p w:rsidR="00991952" w:rsidRPr="00680DB4" w:rsidRDefault="00991952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8" type="#_x0000_t202" style="position:absolute;left:0;text-align:left;margin-left:10.3pt;margin-top:356.7pt;width:229.5pt;height:65.55pt;z-index:251656192">
            <v:textbox style="mso-next-textbox:#_x0000_s1078">
              <w:txbxContent>
                <w:p w:rsidR="00991952" w:rsidRPr="00680DB4" w:rsidRDefault="00991952" w:rsidP="00585FF7">
                  <w:pPr>
                    <w:jc w:val="center"/>
                    <w:rPr>
                      <w:sz w:val="24"/>
                      <w:szCs w:val="24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Получение отчёта независимого оценщика о рыночной стоимости годовой арендной платы </w:t>
                  </w:r>
                  <w:r>
                    <w:rPr>
                      <w:sz w:val="22"/>
                      <w:szCs w:val="22"/>
                    </w:rPr>
                    <w:t>и з</w:t>
                  </w:r>
                  <w:r w:rsidRPr="00680DB4">
                    <w:rPr>
                      <w:sz w:val="24"/>
                      <w:szCs w:val="24"/>
                    </w:rPr>
                    <w:t xml:space="preserve">аключение договора аренды земельного участка </w:t>
                  </w:r>
                </w:p>
                <w:p w:rsidR="00991952" w:rsidRPr="00680DB4" w:rsidRDefault="00991952" w:rsidP="00585FF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1952" w:rsidRPr="00585FF7" w:rsidRDefault="00991952" w:rsidP="00585FF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9" type="#_x0000_t202" style="position:absolute;left:0;text-align:left;margin-left:362.8pt;margin-top:363.1pt;width:144.15pt;height:51.05pt;z-index:251657216">
            <v:textbox>
              <w:txbxContent>
                <w:p w:rsidR="00991952" w:rsidRPr="00680DB4" w:rsidRDefault="00991952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3" type="#_x0000_t202" style="position:absolute;left:0;text-align:left;margin-left:137.1pt;margin-top:276.1pt;width:229.5pt;height:27.75pt;z-index:251661312">
            <v:textbox style="mso-next-textbox:#_x0000_s1083">
              <w:txbxContent>
                <w:p w:rsidR="00991952" w:rsidRPr="00680DB4" w:rsidRDefault="00991952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202" style="position:absolute;left:0;text-align:left;margin-left:339.6pt;margin-top:192.8pt;width:148.5pt;height:21pt;z-index:251662336">
            <v:textbox style="mso-next-textbox:#_x0000_s1084">
              <w:txbxContent>
                <w:p w:rsidR="00991952" w:rsidRPr="00680DB4" w:rsidRDefault="00991952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5" type="#_x0000_t202" style="position:absolute;left:0;text-align:left;margin-left:-24.75pt;margin-top:197.9pt;width:158.35pt;height:21pt;z-index:251663360">
            <v:textbox style="mso-next-textbox:#_x0000_s1085">
              <w:txbxContent>
                <w:p w:rsidR="00991952" w:rsidRPr="00680DB4" w:rsidRDefault="00991952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202" style="position:absolute;left:0;text-align:left;margin-left:199.95pt;margin-top:5.85pt;width:107.25pt;height:23.25pt;z-index:251666432">
            <v:textbox>
              <w:txbxContent>
                <w:p w:rsidR="00991952" w:rsidRPr="00680DB4" w:rsidRDefault="00991952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1" type="#_x0000_t202" style="position:absolute;left:0;text-align:left;margin-left:146.7pt;margin-top:63.3pt;width:229.5pt;height:64.5pt;z-index:251650048">
            <v:textbox style="mso-next-textbox:#_x0000_s1071">
              <w:txbxContent>
                <w:p w:rsidR="00991952" w:rsidRPr="00680DB4" w:rsidRDefault="00991952" w:rsidP="00E76A48">
                  <w:pPr>
                    <w:jc w:val="center"/>
                    <w:rPr>
                      <w:rStyle w:val="FontStyle53"/>
                      <w:sz w:val="24"/>
                      <w:szCs w:val="24"/>
                    </w:rPr>
                  </w:pPr>
                </w:p>
                <w:p w:rsidR="00991952" w:rsidRPr="00680DB4" w:rsidRDefault="00991952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заключении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нового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договора аренды земельного участка </w:t>
                  </w:r>
                </w:p>
              </w:txbxContent>
            </v:textbox>
          </v:shape>
        </w:pict>
      </w:r>
    </w:p>
    <w:p w:rsidR="00E76A48" w:rsidRPr="00CE1075" w:rsidRDefault="00E76A48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E76A48" w:rsidRPr="00CE1075" w:rsidRDefault="00CA6C30" w:rsidP="00E76A48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7.95pt;margin-top:1.5pt;width:.75pt;height:34.2pt;z-index:2516490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83.75pt;margin-top:410pt;width:203.15pt;height:156.25pt;rotation:90;z-index:251651072" o:connectortype="elbow" adj="21711,-61275,-55305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34.65pt;margin-top:276.25pt;width:102.45pt;height:52.85pt;flip:x;z-index:2516541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7" type="#_x0000_t32" style="position:absolute;left:0;text-align:left;margin-left:105.05pt;margin-top:397.85pt;width:.05pt;height:26.25pt;z-index:2516551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366.6pt;margin-top:276.25pt;width:76.5pt;height:59.25pt;z-index:251658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2" type="#_x0000_t32" style="position:absolute;left:0;text-align:left;margin-left:44.8pt;margin-top:191.3pt;width:92.3pt;height:64.15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6" type="#_x0000_t32" style="position:absolute;left:0;text-align:left;margin-left:376.2pt;margin-top:100.2pt;width:46.85pt;height:65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7" type="#_x0000_t32" style="position:absolute;left:0;text-align:left;margin-left:93.55pt;margin-top:100.2pt;width:53.15pt;height:68pt;flip:x;z-index:251665408" o:connectortype="straight">
            <v:stroke endarrow="block"/>
          </v:shape>
        </w:pict>
      </w:r>
    </w:p>
    <w:p w:rsidR="00E76A48" w:rsidRPr="00CE1075" w:rsidRDefault="00E76A48" w:rsidP="00E76A48"/>
    <w:p w:rsidR="00604E56" w:rsidRPr="00276A5E" w:rsidRDefault="00CA6C30" w:rsidP="00604E5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CA6C30">
        <w:rPr>
          <w:noProof/>
          <w:sz w:val="24"/>
          <w:szCs w:val="24"/>
        </w:rPr>
        <w:pict>
          <v:shape id="_x0000_s1081" type="#_x0000_t32" style="position:absolute;left:0;text-align:left;margin-left:330.2pt;margin-top:154.45pt;width:92.85pt;height:64.15pt;flip:x;z-index:251659264" o:connectortype="straight">
            <v:stroke endarrow="block"/>
          </v:shape>
        </w:pict>
      </w:r>
      <w:r w:rsidRPr="00CA6C30">
        <w:rPr>
          <w:noProof/>
          <w:sz w:val="24"/>
          <w:szCs w:val="24"/>
        </w:rPr>
        <w:pict>
          <v:shape id="_x0000_s1073" type="#_x0000_t32" style="position:absolute;left:0;text-align:left;margin-left:105.1pt;margin-top:394.2pt;width:94.85pt;height:151.1pt;z-index:251652096" o:connectortype="straight">
            <v:stroke endarrow="block"/>
          </v:shape>
        </w:pict>
      </w:r>
    </w:p>
    <w:sectPr w:rsidR="00604E56" w:rsidRPr="00276A5E" w:rsidSect="00291CE2">
      <w:headerReference w:type="even" r:id="rId10"/>
      <w:pgSz w:w="11907" w:h="16834" w:code="9"/>
      <w:pgMar w:top="1134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3B" w:rsidRDefault="00E3373B">
      <w:r>
        <w:separator/>
      </w:r>
    </w:p>
  </w:endnote>
  <w:endnote w:type="continuationSeparator" w:id="1">
    <w:p w:rsidR="00E3373B" w:rsidRDefault="00E3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3B" w:rsidRDefault="00E3373B">
      <w:r>
        <w:separator/>
      </w:r>
    </w:p>
  </w:footnote>
  <w:footnote w:type="continuationSeparator" w:id="1">
    <w:p w:rsidR="00E3373B" w:rsidRDefault="00E33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952" w:rsidRDefault="00CA6C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9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952" w:rsidRDefault="0099195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9E6"/>
    <w:rsid w:val="000104BF"/>
    <w:rsid w:val="00012032"/>
    <w:rsid w:val="00015388"/>
    <w:rsid w:val="000200A3"/>
    <w:rsid w:val="00023A4B"/>
    <w:rsid w:val="00027856"/>
    <w:rsid w:val="00030736"/>
    <w:rsid w:val="000370BB"/>
    <w:rsid w:val="000370C9"/>
    <w:rsid w:val="00037749"/>
    <w:rsid w:val="00047968"/>
    <w:rsid w:val="00050098"/>
    <w:rsid w:val="0005131A"/>
    <w:rsid w:val="00052F78"/>
    <w:rsid w:val="00061661"/>
    <w:rsid w:val="00065B61"/>
    <w:rsid w:val="00066AD9"/>
    <w:rsid w:val="000753CA"/>
    <w:rsid w:val="00075A45"/>
    <w:rsid w:val="0008223A"/>
    <w:rsid w:val="000836B6"/>
    <w:rsid w:val="000902D8"/>
    <w:rsid w:val="000934BD"/>
    <w:rsid w:val="000A69A0"/>
    <w:rsid w:val="000B7477"/>
    <w:rsid w:val="000C23A0"/>
    <w:rsid w:val="000C45BC"/>
    <w:rsid w:val="000C46DB"/>
    <w:rsid w:val="000D143C"/>
    <w:rsid w:val="000E19BC"/>
    <w:rsid w:val="000F26B5"/>
    <w:rsid w:val="00101BA4"/>
    <w:rsid w:val="00103630"/>
    <w:rsid w:val="001042FC"/>
    <w:rsid w:val="0010510A"/>
    <w:rsid w:val="001066EA"/>
    <w:rsid w:val="00110C09"/>
    <w:rsid w:val="00113649"/>
    <w:rsid w:val="00117D60"/>
    <w:rsid w:val="00120864"/>
    <w:rsid w:val="00121983"/>
    <w:rsid w:val="00153F9B"/>
    <w:rsid w:val="00155844"/>
    <w:rsid w:val="001560E7"/>
    <w:rsid w:val="00162B61"/>
    <w:rsid w:val="00166FE6"/>
    <w:rsid w:val="00170FBE"/>
    <w:rsid w:val="00171E62"/>
    <w:rsid w:val="00184AFF"/>
    <w:rsid w:val="00186E87"/>
    <w:rsid w:val="00187264"/>
    <w:rsid w:val="0019291B"/>
    <w:rsid w:val="001A2C36"/>
    <w:rsid w:val="001A7ADD"/>
    <w:rsid w:val="001A7D94"/>
    <w:rsid w:val="001B030A"/>
    <w:rsid w:val="001B2CC5"/>
    <w:rsid w:val="001C01F5"/>
    <w:rsid w:val="001C33BA"/>
    <w:rsid w:val="001C71C6"/>
    <w:rsid w:val="001C7627"/>
    <w:rsid w:val="001C7BC5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204781"/>
    <w:rsid w:val="00207581"/>
    <w:rsid w:val="00207AD5"/>
    <w:rsid w:val="002103AA"/>
    <w:rsid w:val="00221658"/>
    <w:rsid w:val="00223904"/>
    <w:rsid w:val="00232AA4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81818"/>
    <w:rsid w:val="00282556"/>
    <w:rsid w:val="00291CE2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F0371"/>
    <w:rsid w:val="002F13A7"/>
    <w:rsid w:val="002F4BB1"/>
    <w:rsid w:val="00300C17"/>
    <w:rsid w:val="00302042"/>
    <w:rsid w:val="00302F84"/>
    <w:rsid w:val="00304F8E"/>
    <w:rsid w:val="00306C5C"/>
    <w:rsid w:val="0031650D"/>
    <w:rsid w:val="00321687"/>
    <w:rsid w:val="00321BEE"/>
    <w:rsid w:val="003232D5"/>
    <w:rsid w:val="00326BC7"/>
    <w:rsid w:val="003330FA"/>
    <w:rsid w:val="0033310A"/>
    <w:rsid w:val="003332D1"/>
    <w:rsid w:val="00337A0A"/>
    <w:rsid w:val="003470D7"/>
    <w:rsid w:val="00347FC5"/>
    <w:rsid w:val="00352778"/>
    <w:rsid w:val="00356E18"/>
    <w:rsid w:val="00363ADE"/>
    <w:rsid w:val="0037246A"/>
    <w:rsid w:val="00373469"/>
    <w:rsid w:val="00374757"/>
    <w:rsid w:val="00376AB0"/>
    <w:rsid w:val="00377A02"/>
    <w:rsid w:val="00386055"/>
    <w:rsid w:val="00390917"/>
    <w:rsid w:val="003910C2"/>
    <w:rsid w:val="0039561A"/>
    <w:rsid w:val="003B0672"/>
    <w:rsid w:val="003C06A0"/>
    <w:rsid w:val="003C727F"/>
    <w:rsid w:val="003D0807"/>
    <w:rsid w:val="003D3CDC"/>
    <w:rsid w:val="003D76E5"/>
    <w:rsid w:val="003E0779"/>
    <w:rsid w:val="003E2F95"/>
    <w:rsid w:val="003E31C1"/>
    <w:rsid w:val="003E68BA"/>
    <w:rsid w:val="003F2F2C"/>
    <w:rsid w:val="003F7FD4"/>
    <w:rsid w:val="00404D70"/>
    <w:rsid w:val="00413A34"/>
    <w:rsid w:val="00427A19"/>
    <w:rsid w:val="00434B48"/>
    <w:rsid w:val="004353BE"/>
    <w:rsid w:val="00437C12"/>
    <w:rsid w:val="00456C88"/>
    <w:rsid w:val="004633B3"/>
    <w:rsid w:val="00467F1E"/>
    <w:rsid w:val="004701AD"/>
    <w:rsid w:val="004706E4"/>
    <w:rsid w:val="00472241"/>
    <w:rsid w:val="00482A68"/>
    <w:rsid w:val="0048383C"/>
    <w:rsid w:val="004865A3"/>
    <w:rsid w:val="00486BA7"/>
    <w:rsid w:val="0049229E"/>
    <w:rsid w:val="004A1924"/>
    <w:rsid w:val="004A1B42"/>
    <w:rsid w:val="004B1442"/>
    <w:rsid w:val="004C3B27"/>
    <w:rsid w:val="004C5FB8"/>
    <w:rsid w:val="004C6C3E"/>
    <w:rsid w:val="004C74DF"/>
    <w:rsid w:val="004E3527"/>
    <w:rsid w:val="004E5F40"/>
    <w:rsid w:val="004F7682"/>
    <w:rsid w:val="00510633"/>
    <w:rsid w:val="005129F7"/>
    <w:rsid w:val="00523FEA"/>
    <w:rsid w:val="00530818"/>
    <w:rsid w:val="00532CFA"/>
    <w:rsid w:val="00535FAC"/>
    <w:rsid w:val="00537AA6"/>
    <w:rsid w:val="00540714"/>
    <w:rsid w:val="00543136"/>
    <w:rsid w:val="00545AB7"/>
    <w:rsid w:val="00557F17"/>
    <w:rsid w:val="00560224"/>
    <w:rsid w:val="00562CD0"/>
    <w:rsid w:val="005633D4"/>
    <w:rsid w:val="00563C74"/>
    <w:rsid w:val="00565940"/>
    <w:rsid w:val="00574267"/>
    <w:rsid w:val="00574F12"/>
    <w:rsid w:val="005818BC"/>
    <w:rsid w:val="00585FF7"/>
    <w:rsid w:val="00597813"/>
    <w:rsid w:val="005A4CED"/>
    <w:rsid w:val="005B5853"/>
    <w:rsid w:val="005C61D8"/>
    <w:rsid w:val="005E401C"/>
    <w:rsid w:val="005E46E7"/>
    <w:rsid w:val="005F29EB"/>
    <w:rsid w:val="005F5216"/>
    <w:rsid w:val="005F612E"/>
    <w:rsid w:val="005F70A9"/>
    <w:rsid w:val="00601B11"/>
    <w:rsid w:val="006038D3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60D6F"/>
    <w:rsid w:val="0067030B"/>
    <w:rsid w:val="006805E8"/>
    <w:rsid w:val="006828B1"/>
    <w:rsid w:val="006B3513"/>
    <w:rsid w:val="006C1467"/>
    <w:rsid w:val="006C216A"/>
    <w:rsid w:val="006C40EF"/>
    <w:rsid w:val="006D0FD9"/>
    <w:rsid w:val="006D1139"/>
    <w:rsid w:val="006D7D46"/>
    <w:rsid w:val="006D7F4F"/>
    <w:rsid w:val="006E63FA"/>
    <w:rsid w:val="006F1D07"/>
    <w:rsid w:val="006F5E96"/>
    <w:rsid w:val="00701BFA"/>
    <w:rsid w:val="00701E3D"/>
    <w:rsid w:val="007034A7"/>
    <w:rsid w:val="00703ACC"/>
    <w:rsid w:val="0071177C"/>
    <w:rsid w:val="00720144"/>
    <w:rsid w:val="007212E8"/>
    <w:rsid w:val="007305A7"/>
    <w:rsid w:val="007320BC"/>
    <w:rsid w:val="00741750"/>
    <w:rsid w:val="00742399"/>
    <w:rsid w:val="00742DA8"/>
    <w:rsid w:val="00743578"/>
    <w:rsid w:val="00744C5A"/>
    <w:rsid w:val="007465FE"/>
    <w:rsid w:val="00750ACD"/>
    <w:rsid w:val="007558DC"/>
    <w:rsid w:val="00764148"/>
    <w:rsid w:val="007B182C"/>
    <w:rsid w:val="007B5715"/>
    <w:rsid w:val="007C566B"/>
    <w:rsid w:val="007C7BBB"/>
    <w:rsid w:val="007D431C"/>
    <w:rsid w:val="007D7FA1"/>
    <w:rsid w:val="007E15AD"/>
    <w:rsid w:val="007E23F8"/>
    <w:rsid w:val="007E2976"/>
    <w:rsid w:val="007E3EC4"/>
    <w:rsid w:val="007F0D3F"/>
    <w:rsid w:val="007F2FB8"/>
    <w:rsid w:val="00816A1B"/>
    <w:rsid w:val="00816F61"/>
    <w:rsid w:val="008174A6"/>
    <w:rsid w:val="00824B60"/>
    <w:rsid w:val="008308B9"/>
    <w:rsid w:val="00846AE3"/>
    <w:rsid w:val="008513A7"/>
    <w:rsid w:val="0085748E"/>
    <w:rsid w:val="00860F83"/>
    <w:rsid w:val="00861008"/>
    <w:rsid w:val="008711D3"/>
    <w:rsid w:val="0087630E"/>
    <w:rsid w:val="008803A3"/>
    <w:rsid w:val="008822D5"/>
    <w:rsid w:val="00887CAA"/>
    <w:rsid w:val="0089311F"/>
    <w:rsid w:val="00894528"/>
    <w:rsid w:val="00896D18"/>
    <w:rsid w:val="008A1C48"/>
    <w:rsid w:val="008A4F52"/>
    <w:rsid w:val="008B768B"/>
    <w:rsid w:val="008C3B1C"/>
    <w:rsid w:val="008C4743"/>
    <w:rsid w:val="008C5DC9"/>
    <w:rsid w:val="008C66FF"/>
    <w:rsid w:val="008D7AF6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24F93"/>
    <w:rsid w:val="00932488"/>
    <w:rsid w:val="00935CC1"/>
    <w:rsid w:val="0094166D"/>
    <w:rsid w:val="00946039"/>
    <w:rsid w:val="00946E9A"/>
    <w:rsid w:val="009514FA"/>
    <w:rsid w:val="00954903"/>
    <w:rsid w:val="00955B8D"/>
    <w:rsid w:val="009625DE"/>
    <w:rsid w:val="00964039"/>
    <w:rsid w:val="00972AB3"/>
    <w:rsid w:val="0097650C"/>
    <w:rsid w:val="00980035"/>
    <w:rsid w:val="00984B1C"/>
    <w:rsid w:val="00984CD8"/>
    <w:rsid w:val="00984CEE"/>
    <w:rsid w:val="00991952"/>
    <w:rsid w:val="00994F2B"/>
    <w:rsid w:val="00996908"/>
    <w:rsid w:val="009A0D18"/>
    <w:rsid w:val="009A6DD7"/>
    <w:rsid w:val="009B1550"/>
    <w:rsid w:val="009B775C"/>
    <w:rsid w:val="009C1C8C"/>
    <w:rsid w:val="009C70FB"/>
    <w:rsid w:val="009D051C"/>
    <w:rsid w:val="009D3A00"/>
    <w:rsid w:val="009D49CC"/>
    <w:rsid w:val="009D7CC1"/>
    <w:rsid w:val="009E1646"/>
    <w:rsid w:val="009E4C52"/>
    <w:rsid w:val="009F16C0"/>
    <w:rsid w:val="009F19E8"/>
    <w:rsid w:val="00A03168"/>
    <w:rsid w:val="00A035D1"/>
    <w:rsid w:val="00A059D7"/>
    <w:rsid w:val="00A106C4"/>
    <w:rsid w:val="00A14669"/>
    <w:rsid w:val="00A16E69"/>
    <w:rsid w:val="00A178FD"/>
    <w:rsid w:val="00A20BA7"/>
    <w:rsid w:val="00A232AB"/>
    <w:rsid w:val="00A262EC"/>
    <w:rsid w:val="00A27140"/>
    <w:rsid w:val="00A42E4C"/>
    <w:rsid w:val="00A46D81"/>
    <w:rsid w:val="00A5023D"/>
    <w:rsid w:val="00A5055B"/>
    <w:rsid w:val="00A51CD7"/>
    <w:rsid w:val="00A55D34"/>
    <w:rsid w:val="00A55FBD"/>
    <w:rsid w:val="00A56743"/>
    <w:rsid w:val="00A60FBE"/>
    <w:rsid w:val="00A6451A"/>
    <w:rsid w:val="00A65B2F"/>
    <w:rsid w:val="00A665A7"/>
    <w:rsid w:val="00A70B96"/>
    <w:rsid w:val="00A86587"/>
    <w:rsid w:val="00A960E1"/>
    <w:rsid w:val="00A97DDB"/>
    <w:rsid w:val="00AB01CD"/>
    <w:rsid w:val="00AD2957"/>
    <w:rsid w:val="00AD758C"/>
    <w:rsid w:val="00AE36DE"/>
    <w:rsid w:val="00AF46BA"/>
    <w:rsid w:val="00AF581A"/>
    <w:rsid w:val="00B00885"/>
    <w:rsid w:val="00B03AC3"/>
    <w:rsid w:val="00B04624"/>
    <w:rsid w:val="00B04AA8"/>
    <w:rsid w:val="00B066DD"/>
    <w:rsid w:val="00B10517"/>
    <w:rsid w:val="00B1244A"/>
    <w:rsid w:val="00B13161"/>
    <w:rsid w:val="00B1435E"/>
    <w:rsid w:val="00B14BDA"/>
    <w:rsid w:val="00B16F12"/>
    <w:rsid w:val="00B260BA"/>
    <w:rsid w:val="00B263A0"/>
    <w:rsid w:val="00B26FB2"/>
    <w:rsid w:val="00B44B12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B51E6"/>
    <w:rsid w:val="00BC0AC5"/>
    <w:rsid w:val="00BC1214"/>
    <w:rsid w:val="00BC227B"/>
    <w:rsid w:val="00BC58B0"/>
    <w:rsid w:val="00BC6767"/>
    <w:rsid w:val="00BE2541"/>
    <w:rsid w:val="00BE4859"/>
    <w:rsid w:val="00BE49B5"/>
    <w:rsid w:val="00BE65D1"/>
    <w:rsid w:val="00BF0AC7"/>
    <w:rsid w:val="00C0522D"/>
    <w:rsid w:val="00C065DA"/>
    <w:rsid w:val="00C14ECB"/>
    <w:rsid w:val="00C14F08"/>
    <w:rsid w:val="00C16CDC"/>
    <w:rsid w:val="00C21DF2"/>
    <w:rsid w:val="00C24BA3"/>
    <w:rsid w:val="00C53465"/>
    <w:rsid w:val="00C541CE"/>
    <w:rsid w:val="00C54C54"/>
    <w:rsid w:val="00C5774A"/>
    <w:rsid w:val="00C6085E"/>
    <w:rsid w:val="00C61739"/>
    <w:rsid w:val="00C63177"/>
    <w:rsid w:val="00C64BEB"/>
    <w:rsid w:val="00C71A72"/>
    <w:rsid w:val="00C73FF9"/>
    <w:rsid w:val="00C80F4F"/>
    <w:rsid w:val="00C81E4C"/>
    <w:rsid w:val="00C957FA"/>
    <w:rsid w:val="00CA6C30"/>
    <w:rsid w:val="00CA7EB8"/>
    <w:rsid w:val="00CB2882"/>
    <w:rsid w:val="00CB4B0E"/>
    <w:rsid w:val="00CC2264"/>
    <w:rsid w:val="00CC4CE2"/>
    <w:rsid w:val="00CF0A2F"/>
    <w:rsid w:val="00CF0FCE"/>
    <w:rsid w:val="00CF483C"/>
    <w:rsid w:val="00D11391"/>
    <w:rsid w:val="00D12893"/>
    <w:rsid w:val="00D22E46"/>
    <w:rsid w:val="00D400B8"/>
    <w:rsid w:val="00D42AF8"/>
    <w:rsid w:val="00D44366"/>
    <w:rsid w:val="00D57FB4"/>
    <w:rsid w:val="00D60295"/>
    <w:rsid w:val="00D63F4D"/>
    <w:rsid w:val="00D7263C"/>
    <w:rsid w:val="00D737F8"/>
    <w:rsid w:val="00D765C4"/>
    <w:rsid w:val="00D9542F"/>
    <w:rsid w:val="00DA6E10"/>
    <w:rsid w:val="00DB07AC"/>
    <w:rsid w:val="00DC5D6E"/>
    <w:rsid w:val="00DC6C38"/>
    <w:rsid w:val="00DD48C0"/>
    <w:rsid w:val="00DD567E"/>
    <w:rsid w:val="00DD77D3"/>
    <w:rsid w:val="00DF33AE"/>
    <w:rsid w:val="00DF55D5"/>
    <w:rsid w:val="00E11789"/>
    <w:rsid w:val="00E13247"/>
    <w:rsid w:val="00E16F93"/>
    <w:rsid w:val="00E20051"/>
    <w:rsid w:val="00E224A4"/>
    <w:rsid w:val="00E234AE"/>
    <w:rsid w:val="00E23E49"/>
    <w:rsid w:val="00E31503"/>
    <w:rsid w:val="00E3373B"/>
    <w:rsid w:val="00E34378"/>
    <w:rsid w:val="00E51F5F"/>
    <w:rsid w:val="00E61BB9"/>
    <w:rsid w:val="00E62EBB"/>
    <w:rsid w:val="00E75C63"/>
    <w:rsid w:val="00E76A48"/>
    <w:rsid w:val="00E81590"/>
    <w:rsid w:val="00E83D22"/>
    <w:rsid w:val="00E83FEB"/>
    <w:rsid w:val="00E87336"/>
    <w:rsid w:val="00E92630"/>
    <w:rsid w:val="00EA3C85"/>
    <w:rsid w:val="00EA569B"/>
    <w:rsid w:val="00EB0965"/>
    <w:rsid w:val="00EB2AE5"/>
    <w:rsid w:val="00EC3748"/>
    <w:rsid w:val="00EC5722"/>
    <w:rsid w:val="00ED17A9"/>
    <w:rsid w:val="00ED26AD"/>
    <w:rsid w:val="00ED5E2F"/>
    <w:rsid w:val="00EE422C"/>
    <w:rsid w:val="00EE73E7"/>
    <w:rsid w:val="00F05358"/>
    <w:rsid w:val="00F0611F"/>
    <w:rsid w:val="00F14B72"/>
    <w:rsid w:val="00F261B5"/>
    <w:rsid w:val="00F30FEE"/>
    <w:rsid w:val="00F53AFE"/>
    <w:rsid w:val="00F56514"/>
    <w:rsid w:val="00F7021B"/>
    <w:rsid w:val="00F76E39"/>
    <w:rsid w:val="00F8054F"/>
    <w:rsid w:val="00F819AF"/>
    <w:rsid w:val="00F86AC1"/>
    <w:rsid w:val="00F87060"/>
    <w:rsid w:val="00F876E5"/>
    <w:rsid w:val="00FA14C9"/>
    <w:rsid w:val="00FA229E"/>
    <w:rsid w:val="00FA4012"/>
    <w:rsid w:val="00FA54EF"/>
    <w:rsid w:val="00FA66D8"/>
    <w:rsid w:val="00FA7A58"/>
    <w:rsid w:val="00FB003A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_x0000_s1081"/>
        <o:r id="V:Rule12" type="connector" idref="#_x0000_s1082"/>
        <o:r id="V:Rule13" type="connector" idref="#_x0000_s1077"/>
        <o:r id="V:Rule14" type="connector" idref="#_x0000_s1073"/>
        <o:r id="V:Rule15" type="connector" idref="#_x0000_s1076"/>
        <o:r id="V:Rule16" type="connector" idref="#_x0000_s1072"/>
        <o:r id="V:Rule17" type="connector" idref="#_x0000_s1087"/>
        <o:r id="V:Rule18" type="connector" idref="#_x0000_s1080"/>
        <o:r id="V:Rule19" type="connector" idref="#_x0000_s1086"/>
        <o:r id="V:Rule2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4BD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34B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934BD"/>
  </w:style>
  <w:style w:type="paragraph" w:styleId="a5">
    <w:name w:val="footer"/>
    <w:basedOn w:val="a"/>
    <w:rsid w:val="000934BD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BBF49-2657-4BBC-9179-B3057EE5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1</TotalTime>
  <Pages>1</Pages>
  <Words>4109</Words>
  <Characters>23426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27481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2015-06-17T09:01:00Z</cp:lastPrinted>
  <dcterms:created xsi:type="dcterms:W3CDTF">2015-06-15T11:34:00Z</dcterms:created>
  <dcterms:modified xsi:type="dcterms:W3CDTF">2015-06-17T09:02:00Z</dcterms:modified>
</cp:coreProperties>
</file>