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E3" w:rsidRDefault="006857E3" w:rsidP="006857E3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3" name="Рисунок 3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E3" w:rsidRDefault="006857E3" w:rsidP="006857E3">
      <w:pPr>
        <w:tabs>
          <w:tab w:val="left" w:pos="6062"/>
        </w:tabs>
        <w:jc w:val="center"/>
        <w:rPr>
          <w:sz w:val="28"/>
          <w:szCs w:val="28"/>
        </w:rPr>
      </w:pPr>
    </w:p>
    <w:p w:rsidR="006857E3" w:rsidRPr="00BD5913" w:rsidRDefault="006857E3" w:rsidP="006857E3">
      <w:pPr>
        <w:jc w:val="center"/>
        <w:rPr>
          <w:b/>
          <w:sz w:val="28"/>
          <w:szCs w:val="28"/>
        </w:rPr>
      </w:pPr>
      <w:r w:rsidRPr="00BD5913">
        <w:rPr>
          <w:b/>
          <w:sz w:val="28"/>
          <w:szCs w:val="28"/>
        </w:rPr>
        <w:t>РОССИЙСКАЯ ФЕДЕРАЦИЯ</w:t>
      </w:r>
    </w:p>
    <w:p w:rsidR="006857E3" w:rsidRPr="00BD5913" w:rsidRDefault="006857E3" w:rsidP="006857E3">
      <w:pPr>
        <w:jc w:val="center"/>
        <w:rPr>
          <w:b/>
          <w:sz w:val="28"/>
          <w:szCs w:val="28"/>
        </w:rPr>
      </w:pPr>
      <w:r w:rsidRPr="00BD5913">
        <w:rPr>
          <w:b/>
          <w:sz w:val="28"/>
          <w:szCs w:val="28"/>
        </w:rPr>
        <w:t>РОСТОВСКАЯ  ОБЛАСТЬ</w:t>
      </w:r>
    </w:p>
    <w:p w:rsidR="006857E3" w:rsidRPr="00BD5913" w:rsidRDefault="006857E3" w:rsidP="006857E3">
      <w:pPr>
        <w:ind w:left="2832"/>
        <w:rPr>
          <w:b/>
          <w:sz w:val="28"/>
          <w:szCs w:val="28"/>
        </w:rPr>
      </w:pPr>
      <w:r w:rsidRPr="00BD5913">
        <w:rPr>
          <w:b/>
          <w:sz w:val="28"/>
          <w:szCs w:val="28"/>
        </w:rPr>
        <w:t xml:space="preserve"> ПЕСЧАНОКОПСКИЙ РАЙОН</w:t>
      </w:r>
    </w:p>
    <w:p w:rsidR="006857E3" w:rsidRPr="00BD5913" w:rsidRDefault="006857E3" w:rsidP="006857E3">
      <w:pPr>
        <w:jc w:val="center"/>
        <w:rPr>
          <w:b/>
          <w:sz w:val="28"/>
          <w:szCs w:val="28"/>
        </w:rPr>
      </w:pPr>
      <w:r w:rsidRPr="00BD5913">
        <w:rPr>
          <w:b/>
          <w:sz w:val="28"/>
          <w:szCs w:val="28"/>
        </w:rPr>
        <w:t>МУНИЦИПАЛЬНОЕ ОБРАЗОВАНИЕ</w:t>
      </w:r>
    </w:p>
    <w:p w:rsidR="006857E3" w:rsidRPr="00BD5913" w:rsidRDefault="006857E3" w:rsidP="006857E3">
      <w:pPr>
        <w:jc w:val="center"/>
        <w:rPr>
          <w:b/>
          <w:sz w:val="28"/>
          <w:szCs w:val="28"/>
        </w:rPr>
      </w:pPr>
      <w:r w:rsidRPr="00BD5913">
        <w:rPr>
          <w:b/>
          <w:sz w:val="28"/>
          <w:szCs w:val="28"/>
        </w:rPr>
        <w:t>«ПЕСЧАНОКОПСКОЕ СЕЛЬСКОЕ ПОСЕЛЕНИЕ»</w:t>
      </w:r>
    </w:p>
    <w:p w:rsidR="006857E3" w:rsidRPr="00BD5913" w:rsidRDefault="006857E3" w:rsidP="006857E3">
      <w:pPr>
        <w:jc w:val="center"/>
        <w:rPr>
          <w:b/>
          <w:sz w:val="28"/>
          <w:szCs w:val="28"/>
        </w:rPr>
      </w:pPr>
    </w:p>
    <w:p w:rsidR="006857E3" w:rsidRPr="00BD5913" w:rsidRDefault="006857E3" w:rsidP="006857E3">
      <w:pPr>
        <w:jc w:val="center"/>
        <w:rPr>
          <w:b/>
          <w:sz w:val="28"/>
          <w:szCs w:val="28"/>
        </w:rPr>
      </w:pPr>
      <w:r w:rsidRPr="00BD5913">
        <w:rPr>
          <w:b/>
          <w:sz w:val="28"/>
          <w:szCs w:val="28"/>
        </w:rPr>
        <w:t>АДМИНИСТРАЦИЯ ПЕСЧАНОКОПСКОГО СЕЛЬСКОГО ПОСЕЛЕНИЯ</w:t>
      </w:r>
    </w:p>
    <w:p w:rsidR="006857E3" w:rsidRPr="00BD5913" w:rsidRDefault="006857E3" w:rsidP="006857E3">
      <w:pPr>
        <w:jc w:val="center"/>
        <w:rPr>
          <w:b/>
          <w:sz w:val="28"/>
          <w:szCs w:val="28"/>
        </w:rPr>
      </w:pPr>
    </w:p>
    <w:p w:rsidR="006857E3" w:rsidRPr="00BD5913" w:rsidRDefault="006857E3" w:rsidP="006857E3">
      <w:pPr>
        <w:tabs>
          <w:tab w:val="left" w:pos="6062"/>
        </w:tabs>
        <w:jc w:val="center"/>
        <w:rPr>
          <w:b/>
          <w:sz w:val="28"/>
          <w:szCs w:val="28"/>
        </w:rPr>
      </w:pPr>
      <w:r w:rsidRPr="00BD5913">
        <w:rPr>
          <w:b/>
          <w:sz w:val="28"/>
          <w:szCs w:val="28"/>
        </w:rPr>
        <w:t>ПОСТАНОВЛЕНИЕ</w:t>
      </w:r>
    </w:p>
    <w:p w:rsidR="006857E3" w:rsidRDefault="006857E3" w:rsidP="006857E3">
      <w:pPr>
        <w:tabs>
          <w:tab w:val="left" w:pos="6062"/>
        </w:tabs>
        <w:rPr>
          <w:sz w:val="28"/>
          <w:szCs w:val="28"/>
        </w:rPr>
      </w:pPr>
    </w:p>
    <w:p w:rsidR="006857E3" w:rsidRDefault="006857E3" w:rsidP="006857E3">
      <w:pPr>
        <w:tabs>
          <w:tab w:val="left" w:pos="6062"/>
        </w:tabs>
        <w:rPr>
          <w:sz w:val="28"/>
          <w:szCs w:val="28"/>
        </w:rPr>
      </w:pPr>
    </w:p>
    <w:p w:rsidR="00A30F3B" w:rsidRPr="00324451" w:rsidRDefault="00A30F3B" w:rsidP="00D910D4">
      <w:pPr>
        <w:jc w:val="center"/>
        <w:rPr>
          <w:b/>
          <w:bCs/>
          <w:sz w:val="12"/>
          <w:lang w:eastAsia="en-US"/>
        </w:rPr>
      </w:pPr>
    </w:p>
    <w:tbl>
      <w:tblPr>
        <w:tblW w:w="9511" w:type="dxa"/>
        <w:tblInd w:w="108" w:type="dxa"/>
        <w:tblLook w:val="00A0"/>
      </w:tblPr>
      <w:tblGrid>
        <w:gridCol w:w="2235"/>
        <w:gridCol w:w="2160"/>
        <w:gridCol w:w="376"/>
        <w:gridCol w:w="811"/>
        <w:gridCol w:w="1294"/>
        <w:gridCol w:w="2635"/>
      </w:tblGrid>
      <w:tr w:rsidR="00A30F3B" w:rsidTr="006857E3">
        <w:trPr>
          <w:trHeight w:val="383"/>
        </w:trPr>
        <w:tc>
          <w:tcPr>
            <w:tcW w:w="2235" w:type="dxa"/>
          </w:tcPr>
          <w:p w:rsidR="00A30F3B" w:rsidRDefault="00F27995" w:rsidP="00657AD3">
            <w:pPr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</w:t>
            </w:r>
            <w:r w:rsidR="00A30F3B">
              <w:rPr>
                <w:sz w:val="28"/>
                <w:szCs w:val="28"/>
                <w:lang w:eastAsia="en-US"/>
              </w:rPr>
              <w:t xml:space="preserve"> 2018</w:t>
            </w:r>
          </w:p>
        </w:tc>
        <w:tc>
          <w:tcPr>
            <w:tcW w:w="2160" w:type="dxa"/>
          </w:tcPr>
          <w:p w:rsidR="00A30F3B" w:rsidRDefault="00A30F3B" w:rsidP="00657A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</w:tcPr>
          <w:p w:rsidR="00A30F3B" w:rsidRDefault="00A30F3B" w:rsidP="00657AD3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11" w:type="dxa"/>
          </w:tcPr>
          <w:p w:rsidR="00A30F3B" w:rsidRDefault="00F27995" w:rsidP="00D91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294" w:type="dxa"/>
          </w:tcPr>
          <w:p w:rsidR="00A30F3B" w:rsidRDefault="00A30F3B" w:rsidP="00657A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</w:tcPr>
          <w:p w:rsidR="00A30F3B" w:rsidRDefault="00A30F3B" w:rsidP="00D910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Песчанокопское</w:t>
            </w:r>
          </w:p>
        </w:tc>
      </w:tr>
    </w:tbl>
    <w:p w:rsidR="00A30F3B" w:rsidRDefault="00A30F3B" w:rsidP="00D910D4">
      <w:pPr>
        <w:spacing w:line="228" w:lineRule="auto"/>
        <w:rPr>
          <w:sz w:val="24"/>
          <w:szCs w:val="24"/>
        </w:rPr>
      </w:pPr>
    </w:p>
    <w:p w:rsidR="00F27995" w:rsidRPr="008236C1" w:rsidRDefault="00F27995" w:rsidP="00D910D4">
      <w:pPr>
        <w:spacing w:line="228" w:lineRule="auto"/>
        <w:rPr>
          <w:sz w:val="24"/>
          <w:szCs w:val="24"/>
        </w:rPr>
      </w:pPr>
    </w:p>
    <w:tbl>
      <w:tblPr>
        <w:tblStyle w:val="a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6857E3" w:rsidTr="006857E3">
        <w:tc>
          <w:tcPr>
            <w:tcW w:w="5211" w:type="dxa"/>
          </w:tcPr>
          <w:p w:rsidR="006857E3" w:rsidRPr="006857E3" w:rsidRDefault="006857E3" w:rsidP="006857E3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0"/>
              <w:rPr>
                <w:bCs/>
                <w:sz w:val="28"/>
                <w:szCs w:val="28"/>
              </w:rPr>
            </w:pPr>
            <w:r w:rsidRPr="006857E3">
              <w:rPr>
                <w:bCs/>
                <w:sz w:val="28"/>
                <w:szCs w:val="28"/>
              </w:rPr>
              <w:t xml:space="preserve">Об основных направлениях бюджетной и </w:t>
            </w:r>
          </w:p>
          <w:p w:rsidR="006857E3" w:rsidRPr="006857E3" w:rsidRDefault="006857E3" w:rsidP="006857E3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0"/>
              <w:rPr>
                <w:bCs/>
                <w:sz w:val="28"/>
                <w:szCs w:val="28"/>
              </w:rPr>
            </w:pPr>
            <w:r w:rsidRPr="006857E3">
              <w:rPr>
                <w:bCs/>
                <w:sz w:val="28"/>
                <w:szCs w:val="28"/>
              </w:rPr>
              <w:t>налоговой политики Песчанокопского сельского поселения на</w:t>
            </w:r>
            <w:r w:rsidRPr="006857E3">
              <w:rPr>
                <w:bCs/>
                <w:sz w:val="28"/>
                <w:szCs w:val="28"/>
                <w:lang w:val="en-US"/>
              </w:rPr>
              <w:t> </w:t>
            </w:r>
            <w:r w:rsidRPr="006857E3">
              <w:rPr>
                <w:bCs/>
                <w:sz w:val="28"/>
                <w:szCs w:val="28"/>
              </w:rPr>
              <w:t>2019</w:t>
            </w:r>
            <w:r w:rsidRPr="006857E3">
              <w:rPr>
                <w:bCs/>
                <w:sz w:val="28"/>
                <w:szCs w:val="28"/>
                <w:lang w:val="en-US"/>
              </w:rPr>
              <w:t> </w:t>
            </w:r>
            <w:r w:rsidRPr="006857E3">
              <w:rPr>
                <w:bCs/>
                <w:sz w:val="28"/>
                <w:szCs w:val="28"/>
              </w:rPr>
              <w:t>–</w:t>
            </w:r>
            <w:r w:rsidRPr="006857E3">
              <w:rPr>
                <w:bCs/>
                <w:sz w:val="28"/>
                <w:szCs w:val="28"/>
                <w:lang w:val="en-US"/>
              </w:rPr>
              <w:t> </w:t>
            </w:r>
            <w:r w:rsidRPr="006857E3">
              <w:rPr>
                <w:bCs/>
                <w:sz w:val="28"/>
                <w:szCs w:val="28"/>
              </w:rPr>
              <w:t>2021</w:t>
            </w:r>
            <w:r w:rsidRPr="006857E3">
              <w:rPr>
                <w:bCs/>
                <w:sz w:val="28"/>
                <w:szCs w:val="28"/>
                <w:lang w:val="en-US"/>
              </w:rPr>
              <w:t> </w:t>
            </w:r>
            <w:r w:rsidRPr="006857E3">
              <w:rPr>
                <w:bCs/>
                <w:sz w:val="28"/>
                <w:szCs w:val="28"/>
              </w:rPr>
              <w:t>годы</w:t>
            </w:r>
          </w:p>
          <w:p w:rsidR="006857E3" w:rsidRDefault="006857E3" w:rsidP="00D910D4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0"/>
              <w:rPr>
                <w:bCs/>
                <w:sz w:val="28"/>
                <w:szCs w:val="28"/>
              </w:rPr>
            </w:pPr>
          </w:p>
          <w:p w:rsidR="00F27995" w:rsidRDefault="00F27995" w:rsidP="00D910D4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A30F3B" w:rsidRPr="003563AE" w:rsidRDefault="00A30F3B" w:rsidP="00064B30">
      <w:pPr>
        <w:widowControl w:val="0"/>
        <w:autoSpaceDE w:val="0"/>
        <w:autoSpaceDN w:val="0"/>
        <w:spacing w:line="228" w:lineRule="auto"/>
        <w:jc w:val="center"/>
        <w:rPr>
          <w:sz w:val="24"/>
          <w:szCs w:val="28"/>
        </w:rPr>
      </w:pPr>
      <w:bookmarkStart w:id="0" w:name="_GoBack"/>
      <w:bookmarkEnd w:id="0"/>
    </w:p>
    <w:p w:rsidR="00A30F3B" w:rsidRPr="003563AE" w:rsidRDefault="00A30F3B" w:rsidP="00064B30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соответствии со статьей 184</w:t>
      </w:r>
      <w:r w:rsidRPr="003563AE">
        <w:rPr>
          <w:sz w:val="28"/>
          <w:szCs w:val="28"/>
          <w:vertAlign w:val="superscript"/>
        </w:rPr>
        <w:t>2</w:t>
      </w:r>
      <w:r w:rsidRPr="003563AE">
        <w:rPr>
          <w:sz w:val="28"/>
          <w:szCs w:val="28"/>
        </w:rPr>
        <w:t xml:space="preserve"> Бюджетного кодекса Российской Федерации, статьей </w:t>
      </w:r>
      <w:r w:rsidR="006857E3" w:rsidRPr="005D521A">
        <w:rPr>
          <w:sz w:val="28"/>
          <w:szCs w:val="28"/>
        </w:rPr>
        <w:t>26</w:t>
      </w:r>
      <w:r w:rsidR="006857E3" w:rsidRPr="00D611CF">
        <w:rPr>
          <w:color w:val="000000"/>
          <w:sz w:val="28"/>
          <w:szCs w:val="28"/>
        </w:rPr>
        <w:t xml:space="preserve"> </w:t>
      </w:r>
      <w:r w:rsidR="006857E3">
        <w:rPr>
          <w:color w:val="000000"/>
          <w:sz w:val="28"/>
          <w:szCs w:val="28"/>
        </w:rPr>
        <w:t xml:space="preserve">решения Собрания депутатов Песчанокопского сельского поселения  </w:t>
      </w:r>
      <w:r w:rsidR="006857E3" w:rsidRPr="00153EC4">
        <w:rPr>
          <w:sz w:val="28"/>
          <w:szCs w:val="28"/>
        </w:rPr>
        <w:t xml:space="preserve">от 27.09.2007 № 67 «Об утверждении положения о бюджетном процессе в Песчанокопском сельском поселении Песчанокопского </w:t>
      </w:r>
      <w:r w:rsidR="006857E3">
        <w:rPr>
          <w:sz w:val="28"/>
          <w:szCs w:val="28"/>
        </w:rPr>
        <w:t>сельского поселения</w:t>
      </w:r>
      <w:r w:rsidR="006857E3" w:rsidRPr="00153EC4">
        <w:rPr>
          <w:sz w:val="28"/>
          <w:szCs w:val="28"/>
        </w:rPr>
        <w:t>»</w:t>
      </w:r>
      <w:r w:rsidRPr="003563AE">
        <w:rPr>
          <w:sz w:val="28"/>
          <w:szCs w:val="28"/>
        </w:rPr>
        <w:t xml:space="preserve">, а также постановлением Администрации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от </w:t>
      </w:r>
      <w:r w:rsidR="006857E3">
        <w:rPr>
          <w:sz w:val="28"/>
          <w:szCs w:val="28"/>
        </w:rPr>
        <w:t>05</w:t>
      </w:r>
      <w:r w:rsidRPr="003563AE">
        <w:rPr>
          <w:sz w:val="28"/>
          <w:szCs w:val="28"/>
        </w:rPr>
        <w:t>.07.2018 № </w:t>
      </w:r>
      <w:r w:rsidR="006857E3">
        <w:rPr>
          <w:sz w:val="28"/>
          <w:szCs w:val="28"/>
        </w:rPr>
        <w:t>147</w:t>
      </w:r>
      <w:r w:rsidRPr="003563AE">
        <w:rPr>
          <w:sz w:val="28"/>
          <w:szCs w:val="28"/>
        </w:rPr>
        <w:t xml:space="preserve"> «</w:t>
      </w:r>
      <w:r w:rsidR="006857E3" w:rsidRPr="00C42603">
        <w:rPr>
          <w:sz w:val="28"/>
          <w:szCs w:val="28"/>
        </w:rPr>
        <w:t>Об утверждении Порядка</w:t>
      </w:r>
      <w:r w:rsidR="006857E3">
        <w:rPr>
          <w:sz w:val="28"/>
          <w:szCs w:val="28"/>
        </w:rPr>
        <w:t xml:space="preserve"> </w:t>
      </w:r>
      <w:r w:rsidR="006857E3" w:rsidRPr="00C42603">
        <w:rPr>
          <w:sz w:val="28"/>
          <w:szCs w:val="28"/>
        </w:rPr>
        <w:t xml:space="preserve"> и сроков составления</w:t>
      </w:r>
      <w:r w:rsidR="006857E3">
        <w:rPr>
          <w:sz w:val="28"/>
          <w:szCs w:val="28"/>
        </w:rPr>
        <w:t xml:space="preserve"> </w:t>
      </w:r>
      <w:r w:rsidR="006857E3" w:rsidRPr="00C42603">
        <w:rPr>
          <w:sz w:val="28"/>
          <w:szCs w:val="28"/>
        </w:rPr>
        <w:t xml:space="preserve">проекта  бюджета </w:t>
      </w:r>
      <w:r w:rsidR="006857E3">
        <w:rPr>
          <w:sz w:val="28"/>
          <w:szCs w:val="28"/>
        </w:rPr>
        <w:t>Песчанокопского</w:t>
      </w:r>
      <w:r w:rsidR="006857E3" w:rsidRPr="00C42603">
        <w:rPr>
          <w:sz w:val="28"/>
          <w:szCs w:val="28"/>
        </w:rPr>
        <w:t xml:space="preserve"> сельского</w:t>
      </w:r>
      <w:r w:rsidR="006857E3">
        <w:rPr>
          <w:sz w:val="28"/>
          <w:szCs w:val="28"/>
        </w:rPr>
        <w:t xml:space="preserve"> </w:t>
      </w:r>
      <w:r w:rsidR="006857E3" w:rsidRPr="00C42603">
        <w:rPr>
          <w:sz w:val="28"/>
          <w:szCs w:val="28"/>
        </w:rPr>
        <w:t xml:space="preserve">поселения </w:t>
      </w:r>
      <w:r w:rsidR="006857E3">
        <w:rPr>
          <w:sz w:val="28"/>
          <w:szCs w:val="28"/>
        </w:rPr>
        <w:t>Песчанокопского</w:t>
      </w:r>
      <w:r w:rsidR="006857E3" w:rsidRPr="00C42603">
        <w:rPr>
          <w:sz w:val="28"/>
          <w:szCs w:val="28"/>
        </w:rPr>
        <w:t xml:space="preserve"> района на 201</w:t>
      </w:r>
      <w:r w:rsidR="006857E3">
        <w:rPr>
          <w:sz w:val="28"/>
          <w:szCs w:val="28"/>
        </w:rPr>
        <w:t>9</w:t>
      </w:r>
      <w:r w:rsidR="006857E3" w:rsidRPr="00C42603">
        <w:rPr>
          <w:sz w:val="28"/>
          <w:szCs w:val="28"/>
        </w:rPr>
        <w:t xml:space="preserve"> год</w:t>
      </w:r>
      <w:r w:rsidR="006857E3">
        <w:rPr>
          <w:sz w:val="28"/>
          <w:szCs w:val="28"/>
        </w:rPr>
        <w:t xml:space="preserve"> </w:t>
      </w:r>
      <w:r w:rsidR="006857E3" w:rsidRPr="00C42603">
        <w:rPr>
          <w:sz w:val="28"/>
          <w:szCs w:val="28"/>
        </w:rPr>
        <w:t>и на плановый период 20</w:t>
      </w:r>
      <w:r w:rsidR="006857E3">
        <w:rPr>
          <w:sz w:val="28"/>
          <w:szCs w:val="28"/>
        </w:rPr>
        <w:t>20</w:t>
      </w:r>
      <w:r w:rsidR="006857E3" w:rsidRPr="00C42603">
        <w:rPr>
          <w:sz w:val="28"/>
          <w:szCs w:val="28"/>
        </w:rPr>
        <w:t xml:space="preserve"> и 20</w:t>
      </w:r>
      <w:r w:rsidR="006857E3">
        <w:rPr>
          <w:sz w:val="28"/>
          <w:szCs w:val="28"/>
        </w:rPr>
        <w:t>21</w:t>
      </w:r>
      <w:r w:rsidR="006857E3" w:rsidRPr="00C42603">
        <w:rPr>
          <w:sz w:val="28"/>
          <w:szCs w:val="28"/>
        </w:rPr>
        <w:t xml:space="preserve"> годов</w:t>
      </w:r>
      <w:r w:rsidRPr="003563AE">
        <w:rPr>
          <w:sz w:val="28"/>
          <w:szCs w:val="28"/>
        </w:rPr>
        <w:t>»,</w:t>
      </w:r>
    </w:p>
    <w:p w:rsidR="00A30F3B" w:rsidRPr="003563AE" w:rsidRDefault="00A30F3B" w:rsidP="00064B30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A30F3B" w:rsidRPr="003563AE" w:rsidRDefault="00A30F3B" w:rsidP="00D910D4">
      <w:pPr>
        <w:widowControl w:val="0"/>
        <w:spacing w:line="228" w:lineRule="auto"/>
        <w:ind w:firstLine="709"/>
        <w:jc w:val="center"/>
        <w:rPr>
          <w:b/>
          <w:sz w:val="36"/>
          <w:szCs w:val="36"/>
        </w:rPr>
      </w:pPr>
      <w:r w:rsidRPr="003563AE">
        <w:rPr>
          <w:b/>
          <w:sz w:val="36"/>
          <w:szCs w:val="36"/>
        </w:rPr>
        <w:t>Постановляю:</w:t>
      </w:r>
    </w:p>
    <w:p w:rsidR="00A30F3B" w:rsidRPr="003563AE" w:rsidRDefault="00A30F3B" w:rsidP="00064B30">
      <w:pPr>
        <w:widowControl w:val="0"/>
        <w:autoSpaceDE w:val="0"/>
        <w:autoSpaceDN w:val="0"/>
        <w:spacing w:line="228" w:lineRule="auto"/>
        <w:ind w:firstLine="709"/>
        <w:jc w:val="both"/>
      </w:pPr>
    </w:p>
    <w:p w:rsidR="00A30F3B" w:rsidRPr="003563AE" w:rsidRDefault="00A30F3B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на 2019</w:t>
      </w:r>
      <w:r w:rsidRPr="003563AE">
        <w:rPr>
          <w:sz w:val="28"/>
          <w:szCs w:val="28"/>
          <w:lang w:val="en-US"/>
        </w:rPr>
        <w:t> </w:t>
      </w:r>
      <w:r w:rsidRPr="003563AE">
        <w:rPr>
          <w:sz w:val="28"/>
          <w:szCs w:val="28"/>
        </w:rPr>
        <w:t>– 2021 годы согласно приложению.</w:t>
      </w:r>
    </w:p>
    <w:p w:rsidR="00A30F3B" w:rsidRPr="003563AE" w:rsidRDefault="00A30F3B" w:rsidP="0040762B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2. </w:t>
      </w:r>
      <w:r w:rsidR="00884FE9">
        <w:rPr>
          <w:sz w:val="28"/>
          <w:szCs w:val="28"/>
        </w:rPr>
        <w:t>С</w:t>
      </w:r>
      <w:r w:rsidR="00884FE9" w:rsidRPr="004012BF">
        <w:rPr>
          <w:sz w:val="28"/>
          <w:szCs w:val="28"/>
        </w:rPr>
        <w:t>ектор</w:t>
      </w:r>
      <w:r w:rsidR="00884FE9">
        <w:rPr>
          <w:sz w:val="28"/>
          <w:szCs w:val="28"/>
        </w:rPr>
        <w:t>у</w:t>
      </w:r>
      <w:r w:rsidR="00884FE9" w:rsidRPr="004012BF">
        <w:rPr>
          <w:sz w:val="28"/>
          <w:szCs w:val="28"/>
        </w:rPr>
        <w:t xml:space="preserve"> экономики и финансов</w:t>
      </w:r>
      <w:r w:rsidRPr="003563AE">
        <w:rPr>
          <w:sz w:val="28"/>
          <w:szCs w:val="28"/>
        </w:rPr>
        <w:t xml:space="preserve"> обеспечить разработку проекта бюджета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на основе основных направлений бюджетной и налоговой политики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</w:t>
      </w:r>
      <w:r w:rsidRPr="003563AE">
        <w:rPr>
          <w:spacing w:val="-8"/>
          <w:sz w:val="28"/>
          <w:szCs w:val="28"/>
        </w:rPr>
        <w:t>на 2019 – 2021 годы.</w:t>
      </w:r>
    </w:p>
    <w:p w:rsidR="00884FE9" w:rsidRDefault="00A30F3B" w:rsidP="00884FE9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3563AE">
        <w:rPr>
          <w:sz w:val="28"/>
          <w:szCs w:val="28"/>
        </w:rPr>
        <w:t xml:space="preserve">3. </w:t>
      </w:r>
      <w:r w:rsidR="00884FE9" w:rsidRPr="000A6921">
        <w:rPr>
          <w:sz w:val="28"/>
          <w:szCs w:val="28"/>
        </w:rPr>
        <w:t xml:space="preserve">В целях информирования населения </w:t>
      </w:r>
      <w:r w:rsidR="00884FE9">
        <w:rPr>
          <w:sz w:val="28"/>
          <w:szCs w:val="28"/>
        </w:rPr>
        <w:t>села Песчанокопского,  Песчанокопского сельского поселения</w:t>
      </w:r>
      <w:r w:rsidR="00884FE9" w:rsidRPr="000A6921">
        <w:rPr>
          <w:sz w:val="28"/>
          <w:szCs w:val="28"/>
        </w:rPr>
        <w:t xml:space="preserve"> </w:t>
      </w:r>
      <w:r w:rsidR="00884FE9">
        <w:rPr>
          <w:sz w:val="28"/>
          <w:szCs w:val="28"/>
        </w:rPr>
        <w:t>обнародовать</w:t>
      </w:r>
      <w:r w:rsidR="00884FE9" w:rsidRPr="000A6921">
        <w:rPr>
          <w:sz w:val="28"/>
          <w:szCs w:val="28"/>
        </w:rPr>
        <w:t xml:space="preserve"> </w:t>
      </w:r>
      <w:r w:rsidR="00884FE9">
        <w:rPr>
          <w:sz w:val="28"/>
          <w:szCs w:val="28"/>
        </w:rPr>
        <w:t>постановление в «Информационном бюллетене» и разместить на сайте Администрации Песчанокопского сельского поселения Песчанокопского сельского поселения.</w:t>
      </w:r>
    </w:p>
    <w:p w:rsidR="00884FE9" w:rsidRDefault="00884FE9" w:rsidP="00884FE9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D611CF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</w:t>
      </w:r>
      <w:r w:rsidRPr="00D611CF">
        <w:rPr>
          <w:color w:val="000000"/>
          <w:sz w:val="28"/>
          <w:szCs w:val="28"/>
        </w:rPr>
        <w:t>.</w:t>
      </w:r>
    </w:p>
    <w:p w:rsidR="00884FE9" w:rsidRPr="00D701E8" w:rsidRDefault="00884FE9" w:rsidP="00884FE9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B72606">
        <w:rPr>
          <w:sz w:val="28"/>
          <w:szCs w:val="28"/>
        </w:rPr>
        <w:t xml:space="preserve"> </w:t>
      </w:r>
      <w:r w:rsidRPr="00D701E8">
        <w:rPr>
          <w:sz w:val="28"/>
          <w:szCs w:val="28"/>
        </w:rPr>
        <w:t>Контроль за выполнением постановления оставляю за собой.</w:t>
      </w:r>
    </w:p>
    <w:p w:rsidR="00A30F3B" w:rsidRDefault="00A30F3B" w:rsidP="00884FE9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4"/>
        </w:rPr>
      </w:pPr>
    </w:p>
    <w:p w:rsidR="00F27995" w:rsidRDefault="00F27995" w:rsidP="00884FE9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4"/>
        </w:rPr>
      </w:pPr>
    </w:p>
    <w:p w:rsidR="00F27995" w:rsidRPr="003563AE" w:rsidRDefault="00F27995" w:rsidP="00884FE9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4"/>
        </w:rPr>
      </w:pPr>
    </w:p>
    <w:p w:rsidR="00884FE9" w:rsidRDefault="00884FE9" w:rsidP="00884F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84FE9" w:rsidRDefault="00884FE9" w:rsidP="00884FE9">
      <w:pPr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</w:p>
    <w:p w:rsidR="00884FE9" w:rsidRDefault="00884FE9" w:rsidP="00884FE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                                                       </w:t>
      </w:r>
      <w:r w:rsidRPr="00C105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А.В. Острогорский </w:t>
      </w:r>
    </w:p>
    <w:p w:rsidR="00884FE9" w:rsidRPr="00693B52" w:rsidRDefault="00884FE9" w:rsidP="00884FE9">
      <w:pPr>
        <w:spacing w:line="239" w:lineRule="auto"/>
        <w:ind w:right="4711"/>
        <w:rPr>
          <w:sz w:val="24"/>
          <w:szCs w:val="24"/>
        </w:rPr>
      </w:pPr>
    </w:p>
    <w:p w:rsidR="00884FE9" w:rsidRPr="009E1EEA" w:rsidRDefault="00884FE9" w:rsidP="00884FE9">
      <w:pPr>
        <w:rPr>
          <w:sz w:val="28"/>
          <w:szCs w:val="28"/>
        </w:rPr>
      </w:pPr>
      <w:r w:rsidRPr="009E1EEA">
        <w:rPr>
          <w:sz w:val="28"/>
          <w:szCs w:val="28"/>
        </w:rPr>
        <w:t>Постановление вносит</w:t>
      </w:r>
    </w:p>
    <w:p w:rsidR="00884FE9" w:rsidRDefault="00884FE9" w:rsidP="00884FE9">
      <w:pPr>
        <w:rPr>
          <w:sz w:val="28"/>
          <w:szCs w:val="28"/>
        </w:rPr>
      </w:pPr>
      <w:r>
        <w:rPr>
          <w:sz w:val="28"/>
          <w:szCs w:val="28"/>
        </w:rPr>
        <w:t>начальник с</w:t>
      </w:r>
      <w:r w:rsidRPr="009E1EEA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9E1EEA">
        <w:rPr>
          <w:sz w:val="28"/>
          <w:szCs w:val="28"/>
        </w:rPr>
        <w:t xml:space="preserve"> </w:t>
      </w:r>
    </w:p>
    <w:p w:rsidR="00884FE9" w:rsidRDefault="00884FE9" w:rsidP="00884FE9">
      <w:pPr>
        <w:rPr>
          <w:sz w:val="28"/>
          <w:szCs w:val="28"/>
        </w:rPr>
      </w:pPr>
      <w:r w:rsidRPr="009E1EEA">
        <w:rPr>
          <w:sz w:val="28"/>
          <w:szCs w:val="28"/>
        </w:rPr>
        <w:t xml:space="preserve">экономики и финансов </w:t>
      </w:r>
    </w:p>
    <w:p w:rsidR="00A30F3B" w:rsidRPr="003563AE" w:rsidRDefault="00A30F3B" w:rsidP="00E81991">
      <w:pPr>
        <w:pageBreakBefore/>
        <w:widowControl w:val="0"/>
        <w:autoSpaceDE w:val="0"/>
        <w:autoSpaceDN w:val="0"/>
        <w:adjustRightInd w:val="0"/>
        <w:spacing w:line="247" w:lineRule="auto"/>
        <w:ind w:left="5103"/>
        <w:outlineLvl w:val="0"/>
        <w:rPr>
          <w:sz w:val="28"/>
          <w:szCs w:val="28"/>
        </w:rPr>
      </w:pPr>
      <w:r w:rsidRPr="003563AE">
        <w:rPr>
          <w:sz w:val="28"/>
          <w:szCs w:val="28"/>
        </w:rPr>
        <w:lastRenderedPageBreak/>
        <w:t>Приложение</w:t>
      </w:r>
    </w:p>
    <w:p w:rsidR="00A30F3B" w:rsidRPr="003563AE" w:rsidRDefault="00A30F3B" w:rsidP="00E81991">
      <w:pPr>
        <w:widowControl w:val="0"/>
        <w:autoSpaceDE w:val="0"/>
        <w:autoSpaceDN w:val="0"/>
        <w:adjustRightInd w:val="0"/>
        <w:spacing w:line="247" w:lineRule="auto"/>
        <w:ind w:left="5103"/>
        <w:outlineLvl w:val="0"/>
        <w:rPr>
          <w:sz w:val="28"/>
          <w:szCs w:val="28"/>
        </w:rPr>
      </w:pPr>
      <w:r w:rsidRPr="003563AE">
        <w:rPr>
          <w:sz w:val="28"/>
          <w:szCs w:val="28"/>
        </w:rPr>
        <w:t xml:space="preserve">к постановлению </w:t>
      </w:r>
      <w:r w:rsidR="00E81991">
        <w:rPr>
          <w:sz w:val="28"/>
          <w:szCs w:val="28"/>
        </w:rPr>
        <w:t>А</w:t>
      </w:r>
      <w:r w:rsidRPr="003563AE">
        <w:rPr>
          <w:sz w:val="28"/>
          <w:szCs w:val="28"/>
        </w:rPr>
        <w:t>дминистрации</w:t>
      </w:r>
    </w:p>
    <w:p w:rsidR="00E81991" w:rsidRDefault="006857E3" w:rsidP="00E81991">
      <w:pPr>
        <w:widowControl w:val="0"/>
        <w:autoSpaceDE w:val="0"/>
        <w:autoSpaceDN w:val="0"/>
        <w:adjustRightInd w:val="0"/>
        <w:spacing w:line="247" w:lineRule="auto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E81991">
        <w:rPr>
          <w:sz w:val="28"/>
          <w:szCs w:val="28"/>
        </w:rPr>
        <w:t xml:space="preserve">есчанокопского сельского </w:t>
      </w:r>
    </w:p>
    <w:p w:rsidR="00A30F3B" w:rsidRPr="003563AE" w:rsidRDefault="00A30F3B" w:rsidP="00E81991">
      <w:pPr>
        <w:widowControl w:val="0"/>
        <w:autoSpaceDE w:val="0"/>
        <w:autoSpaceDN w:val="0"/>
        <w:adjustRightInd w:val="0"/>
        <w:spacing w:line="247" w:lineRule="auto"/>
        <w:ind w:left="5103"/>
        <w:outlineLvl w:val="0"/>
        <w:rPr>
          <w:sz w:val="28"/>
          <w:szCs w:val="28"/>
        </w:rPr>
      </w:pPr>
      <w:r w:rsidRPr="003563AE">
        <w:rPr>
          <w:sz w:val="28"/>
          <w:szCs w:val="28"/>
        </w:rPr>
        <w:t xml:space="preserve">от  </w:t>
      </w:r>
      <w:r w:rsidR="00F27995">
        <w:rPr>
          <w:sz w:val="28"/>
          <w:szCs w:val="28"/>
        </w:rPr>
        <w:t>24.10.</w:t>
      </w:r>
      <w:r w:rsidRPr="003563AE">
        <w:rPr>
          <w:sz w:val="28"/>
          <w:szCs w:val="28"/>
        </w:rPr>
        <w:t xml:space="preserve">2018 № </w:t>
      </w:r>
      <w:r w:rsidR="00F27995">
        <w:rPr>
          <w:sz w:val="28"/>
          <w:szCs w:val="28"/>
        </w:rPr>
        <w:t>227</w:t>
      </w:r>
    </w:p>
    <w:p w:rsidR="00A30F3B" w:rsidRPr="003563AE" w:rsidRDefault="00A30F3B" w:rsidP="003D154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30F3B" w:rsidRPr="003563AE" w:rsidRDefault="00A30F3B" w:rsidP="003D154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563AE">
        <w:rPr>
          <w:sz w:val="28"/>
          <w:szCs w:val="28"/>
        </w:rPr>
        <w:t>ОСНОВНЫЕ НАПРАВЛЕНИЯ</w:t>
      </w:r>
    </w:p>
    <w:p w:rsidR="00A30F3B" w:rsidRPr="003563AE" w:rsidRDefault="00A30F3B" w:rsidP="003D154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563AE">
        <w:rPr>
          <w:sz w:val="28"/>
          <w:szCs w:val="28"/>
        </w:rPr>
        <w:t xml:space="preserve">бюджетной и налоговой политики </w:t>
      </w:r>
    </w:p>
    <w:p w:rsidR="00A30F3B" w:rsidRPr="003563AE" w:rsidRDefault="006857E3" w:rsidP="003D154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  <w:r w:rsidR="00A30F3B" w:rsidRPr="003563AE">
        <w:rPr>
          <w:sz w:val="28"/>
          <w:szCs w:val="28"/>
        </w:rPr>
        <w:t> на 2019</w:t>
      </w:r>
      <w:r w:rsidR="00A30F3B" w:rsidRPr="003563AE">
        <w:rPr>
          <w:sz w:val="28"/>
          <w:szCs w:val="28"/>
          <w:lang w:val="en-US"/>
        </w:rPr>
        <w:t> </w:t>
      </w:r>
      <w:r w:rsidR="00A30F3B" w:rsidRPr="003563AE">
        <w:rPr>
          <w:sz w:val="28"/>
          <w:szCs w:val="28"/>
        </w:rPr>
        <w:t>–</w:t>
      </w:r>
      <w:r w:rsidR="00A30F3B" w:rsidRPr="003563AE">
        <w:rPr>
          <w:sz w:val="28"/>
          <w:szCs w:val="28"/>
          <w:lang w:val="en-US"/>
        </w:rPr>
        <w:t> </w:t>
      </w:r>
      <w:r w:rsidR="00A30F3B" w:rsidRPr="003563AE">
        <w:rPr>
          <w:sz w:val="28"/>
          <w:szCs w:val="28"/>
        </w:rPr>
        <w:t xml:space="preserve">2021 годы </w:t>
      </w:r>
    </w:p>
    <w:p w:rsidR="00A30F3B" w:rsidRPr="003563AE" w:rsidRDefault="00A30F3B" w:rsidP="003D15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основных направлений бюджетной и налоговой политики Ростовской области на 2019 год и на плановый период 2020 и 2021 годов. </w:t>
      </w:r>
    </w:p>
    <w:p w:rsidR="00A30F3B" w:rsidRPr="003563AE" w:rsidRDefault="00A30F3B" w:rsidP="003D15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30F3B" w:rsidRPr="003563AE" w:rsidRDefault="00A30F3B" w:rsidP="003D15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63AE">
        <w:rPr>
          <w:sz w:val="28"/>
          <w:szCs w:val="28"/>
        </w:rPr>
        <w:t>1. Основные итоги реализации бюджетной</w:t>
      </w:r>
    </w:p>
    <w:p w:rsidR="00A30F3B" w:rsidRPr="003563AE" w:rsidRDefault="00A30F3B" w:rsidP="003D15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63AE">
        <w:rPr>
          <w:sz w:val="28"/>
          <w:szCs w:val="28"/>
        </w:rPr>
        <w:t xml:space="preserve">и налоговой политики в 2017 году и в I полугодии </w:t>
      </w:r>
      <w:smartTag w:uri="urn:schemas-microsoft-com:office:smarttags" w:element="metricconverter">
        <w:smartTagPr>
          <w:attr w:name="ProductID" w:val="2018 г"/>
        </w:smartTagPr>
        <w:r w:rsidRPr="003563AE">
          <w:rPr>
            <w:sz w:val="28"/>
            <w:szCs w:val="28"/>
          </w:rPr>
          <w:t>2018 г</w:t>
        </w:r>
      </w:smartTag>
      <w:r w:rsidRPr="003563AE">
        <w:rPr>
          <w:sz w:val="28"/>
          <w:szCs w:val="28"/>
        </w:rPr>
        <w:t>.</w:t>
      </w:r>
    </w:p>
    <w:p w:rsidR="00A30F3B" w:rsidRPr="003563AE" w:rsidRDefault="00A30F3B" w:rsidP="003D15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Бюджетная политика, проводимая Администрацией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и социальной стабильности.</w:t>
      </w: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По итогам 2017 года обеспечена положительная динамика роста доходов консолидированного бюджета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(далее – консолидированный бюджет). Объем доходов составил </w:t>
      </w:r>
      <w:r w:rsidR="00965E34">
        <w:rPr>
          <w:sz w:val="28"/>
          <w:szCs w:val="28"/>
        </w:rPr>
        <w:t xml:space="preserve">28 033,1 тыс. </w:t>
      </w:r>
      <w:r w:rsidRPr="003563AE">
        <w:rPr>
          <w:sz w:val="28"/>
          <w:szCs w:val="28"/>
        </w:rPr>
        <w:t xml:space="preserve"> рублей. Расходы составили </w:t>
      </w:r>
      <w:r w:rsidR="00965E34">
        <w:rPr>
          <w:sz w:val="28"/>
          <w:szCs w:val="28"/>
        </w:rPr>
        <w:t>25 907,0 тыс.</w:t>
      </w:r>
      <w:r w:rsidRPr="003563AE">
        <w:rPr>
          <w:sz w:val="28"/>
          <w:szCs w:val="28"/>
        </w:rPr>
        <w:t xml:space="preserve"> рублей. По результатам исполнения сложился профицит – </w:t>
      </w:r>
      <w:r w:rsidR="00965E34">
        <w:rPr>
          <w:sz w:val="28"/>
          <w:szCs w:val="28"/>
        </w:rPr>
        <w:t>2 126,1 тыс.</w:t>
      </w:r>
      <w:r w:rsidRPr="003563AE">
        <w:rPr>
          <w:sz w:val="28"/>
          <w:szCs w:val="28"/>
        </w:rPr>
        <w:t> рублей.</w:t>
      </w:r>
    </w:p>
    <w:p w:rsidR="00A30F3B" w:rsidRPr="003563AE" w:rsidRDefault="00A30F3B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3563AE">
        <w:rPr>
          <w:bCs/>
          <w:sz w:val="28"/>
          <w:szCs w:val="20"/>
        </w:rPr>
        <w:t>С целью обеспечения устойчивости консолидированного бюджета выстроена качественно новая работа со всеми главными администраторами доходов.</w:t>
      </w:r>
    </w:p>
    <w:p w:rsidR="00A30F3B" w:rsidRPr="003563AE" w:rsidRDefault="00A30F3B" w:rsidP="003D154D">
      <w:pPr>
        <w:pStyle w:val="af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В Песчанокопском </w:t>
      </w:r>
      <w:r w:rsidR="00965E34">
        <w:rPr>
          <w:sz w:val="28"/>
          <w:szCs w:val="28"/>
        </w:rPr>
        <w:t xml:space="preserve">сельском поселении </w:t>
      </w:r>
      <w:r w:rsidRPr="003563AE">
        <w:rPr>
          <w:sz w:val="28"/>
          <w:szCs w:val="28"/>
        </w:rPr>
        <w:t>создаются благоприятные условия для осуществления предпринимательской и инвестиционной деятельности как основного источника обеспечения наполняемости консолидированного бюджета собственными доходами.</w:t>
      </w:r>
    </w:p>
    <w:p w:rsidR="00A30F3B" w:rsidRPr="003563AE" w:rsidRDefault="00A30F3B" w:rsidP="003D154D">
      <w:pPr>
        <w:pStyle w:val="afff1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Продолжена практика ежегодной оценки эффективности налоговых льгот, которая с 2017 года является обязанностью муниципальных образований, получающих дотации на выравнивание бюджетной обеспеченности.</w:t>
      </w:r>
    </w:p>
    <w:p w:rsidR="00A30F3B" w:rsidRPr="003563AE" w:rsidRDefault="00A30F3B" w:rsidP="003D154D">
      <w:pPr>
        <w:spacing w:line="247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 с 1 января 2018г.</w:t>
      </w:r>
    </w:p>
    <w:p w:rsidR="00A30F3B" w:rsidRPr="003563AE" w:rsidRDefault="00A30F3B" w:rsidP="003D154D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3563AE">
        <w:rPr>
          <w:sz w:val="28"/>
          <w:szCs w:val="28"/>
        </w:rPr>
        <w:t xml:space="preserve">В целях координации деятельности </w:t>
      </w:r>
      <w:r w:rsidRPr="003563AE">
        <w:rPr>
          <w:rFonts w:eastAsia="Batang"/>
          <w:sz w:val="28"/>
          <w:szCs w:val="28"/>
        </w:rPr>
        <w:t xml:space="preserve">органов местного самоуправления с </w:t>
      </w:r>
      <w:r w:rsidRPr="003563AE">
        <w:rPr>
          <w:sz w:val="28"/>
          <w:szCs w:val="28"/>
        </w:rPr>
        <w:t xml:space="preserve">областными </w:t>
      </w:r>
      <w:r w:rsidRPr="003563AE">
        <w:rPr>
          <w:rFonts w:eastAsia="Batang"/>
          <w:sz w:val="28"/>
          <w:szCs w:val="28"/>
        </w:rPr>
        <w:t xml:space="preserve">органами исполнительной власти, территориальными органами федеральных органов исполнительной власти и сельскими поселениями по </w:t>
      </w:r>
      <w:r w:rsidRPr="003563AE">
        <w:rPr>
          <w:sz w:val="28"/>
          <w:szCs w:val="28"/>
        </w:rPr>
        <w:t xml:space="preserve">повышению эффективности мобилизации собственных доходов консолидированного бюджета </w:t>
      </w:r>
      <w:r w:rsidRPr="003563AE">
        <w:rPr>
          <w:rFonts w:eastAsia="Batang"/>
          <w:sz w:val="28"/>
          <w:szCs w:val="28"/>
        </w:rPr>
        <w:t xml:space="preserve">реализуется План мероприятий («дорожная </w:t>
      </w:r>
      <w:r w:rsidRPr="003563AE">
        <w:rPr>
          <w:rFonts w:eastAsia="Batang"/>
          <w:sz w:val="28"/>
          <w:szCs w:val="28"/>
        </w:rPr>
        <w:lastRenderedPageBreak/>
        <w:t>карта») по увеличению поступлений налоговых и неналоговых доходов консолидированного бюджета на 2017–2019 годы,</w:t>
      </w:r>
      <w:r w:rsidRPr="003563AE">
        <w:rPr>
          <w:sz w:val="28"/>
          <w:szCs w:val="28"/>
        </w:rPr>
        <w:t xml:space="preserve"> включающий направления по расширению налогооблагаемой базы, сокращению задолженности по налоговым и неналоговым платежам в консолидированный бюджет.</w:t>
      </w: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>.</w:t>
      </w: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Приоритетным направлением являлось обеспечение расходов в социальной сфере. Расходы на социальную политику, культуру, спорт в 2017 году составили </w:t>
      </w:r>
      <w:r w:rsidR="004519C0">
        <w:rPr>
          <w:sz w:val="28"/>
          <w:szCs w:val="28"/>
        </w:rPr>
        <w:t>3 323,8 тыс.</w:t>
      </w:r>
      <w:r w:rsidRPr="003563AE">
        <w:rPr>
          <w:sz w:val="28"/>
          <w:szCs w:val="28"/>
        </w:rPr>
        <w:t xml:space="preserve"> рублей, или </w:t>
      </w:r>
      <w:r w:rsidR="004519C0">
        <w:rPr>
          <w:sz w:val="28"/>
          <w:szCs w:val="28"/>
        </w:rPr>
        <w:t>12,8</w:t>
      </w:r>
      <w:r w:rsidRPr="003563AE">
        <w:rPr>
          <w:sz w:val="28"/>
          <w:szCs w:val="28"/>
        </w:rPr>
        <w:t> процент</w:t>
      </w:r>
      <w:r w:rsidR="004519C0">
        <w:rPr>
          <w:sz w:val="28"/>
          <w:szCs w:val="28"/>
        </w:rPr>
        <w:t>ов</w:t>
      </w:r>
      <w:r w:rsidRPr="003563AE">
        <w:rPr>
          <w:sz w:val="28"/>
          <w:szCs w:val="28"/>
        </w:rPr>
        <w:t xml:space="preserve"> всех расходов консолидированного бюджета. </w:t>
      </w: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В 2017 году на реализацию </w:t>
      </w:r>
      <w:r w:rsidR="004519C0">
        <w:rPr>
          <w:sz w:val="28"/>
          <w:szCs w:val="28"/>
        </w:rPr>
        <w:t xml:space="preserve">10 муниципальных программ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 направлено </w:t>
      </w:r>
      <w:r w:rsidR="004519C0">
        <w:rPr>
          <w:sz w:val="28"/>
          <w:szCs w:val="28"/>
        </w:rPr>
        <w:t>17 121,1 тыс.</w:t>
      </w:r>
      <w:r w:rsidRPr="003563AE">
        <w:rPr>
          <w:sz w:val="28"/>
          <w:szCs w:val="28"/>
        </w:rPr>
        <w:t xml:space="preserve"> рублей, или </w:t>
      </w:r>
      <w:r w:rsidR="004519C0">
        <w:rPr>
          <w:sz w:val="28"/>
          <w:szCs w:val="28"/>
        </w:rPr>
        <w:t>66,1</w:t>
      </w:r>
      <w:r w:rsidRPr="003563AE">
        <w:rPr>
          <w:sz w:val="28"/>
          <w:szCs w:val="28"/>
        </w:rPr>
        <w:t xml:space="preserve"> процент всех расходов бюджета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>.</w:t>
      </w:r>
    </w:p>
    <w:p w:rsidR="00A30F3B" w:rsidRPr="00897502" w:rsidRDefault="00A30F3B" w:rsidP="003D1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502">
        <w:rPr>
          <w:sz w:val="28"/>
          <w:szCs w:val="28"/>
        </w:rPr>
        <w:t>В сфере повышения качества оказания муниципальных услуг, начиная с 2018 года, ведется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 муниципальных услуг, и работ, необходимый для формирования муниципального задания.</w:t>
      </w: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7502">
        <w:rPr>
          <w:sz w:val="28"/>
          <w:szCs w:val="28"/>
        </w:rPr>
        <w:t xml:space="preserve">За период I полугодия </w:t>
      </w:r>
      <w:smartTag w:uri="urn:schemas-microsoft-com:office:smarttags" w:element="metricconverter">
        <w:smartTagPr>
          <w:attr w:name="ProductID" w:val="2018 г"/>
        </w:smartTagPr>
        <w:r w:rsidRPr="00897502">
          <w:rPr>
            <w:sz w:val="28"/>
            <w:szCs w:val="28"/>
          </w:rPr>
          <w:t>2018 г</w:t>
        </w:r>
      </w:smartTag>
      <w:r w:rsidRPr="00897502">
        <w:rPr>
          <w:sz w:val="28"/>
          <w:szCs w:val="28"/>
        </w:rPr>
        <w:t>. исполнение консолидированного бюджета</w:t>
      </w:r>
      <w:r w:rsidRPr="003563AE">
        <w:rPr>
          <w:sz w:val="28"/>
          <w:szCs w:val="28"/>
        </w:rPr>
        <w:t xml:space="preserve"> составило: по доходам – </w:t>
      </w:r>
      <w:r w:rsidR="00897502">
        <w:rPr>
          <w:sz w:val="28"/>
          <w:szCs w:val="28"/>
        </w:rPr>
        <w:t>8 788,0 тыс.</w:t>
      </w:r>
      <w:r w:rsidRPr="003563AE">
        <w:rPr>
          <w:sz w:val="28"/>
          <w:szCs w:val="28"/>
        </w:rPr>
        <w:t xml:space="preserve"> рублей, или </w:t>
      </w:r>
      <w:r w:rsidR="00897502">
        <w:rPr>
          <w:sz w:val="28"/>
          <w:szCs w:val="28"/>
        </w:rPr>
        <w:t>32</w:t>
      </w:r>
      <w:r w:rsidRPr="003563AE">
        <w:rPr>
          <w:sz w:val="28"/>
          <w:szCs w:val="28"/>
        </w:rPr>
        <w:t xml:space="preserve"> процента к годовому плану, по расходам – </w:t>
      </w:r>
      <w:r w:rsidR="00897502">
        <w:rPr>
          <w:sz w:val="28"/>
          <w:szCs w:val="28"/>
        </w:rPr>
        <w:t>11 525,6 тыс.</w:t>
      </w:r>
      <w:r w:rsidRPr="003563AE">
        <w:rPr>
          <w:sz w:val="28"/>
          <w:szCs w:val="28"/>
        </w:rPr>
        <w:t xml:space="preserve"> рублей, или </w:t>
      </w:r>
      <w:r w:rsidR="00897502">
        <w:rPr>
          <w:sz w:val="28"/>
          <w:szCs w:val="28"/>
        </w:rPr>
        <w:t>34,6</w:t>
      </w:r>
      <w:r w:rsidRPr="003563AE">
        <w:rPr>
          <w:sz w:val="28"/>
          <w:szCs w:val="28"/>
        </w:rPr>
        <w:t xml:space="preserve"> процента к годовому плану. </w:t>
      </w:r>
    </w:p>
    <w:p w:rsidR="00A30F3B" w:rsidRPr="003563AE" w:rsidRDefault="00A30F3B" w:rsidP="003D1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Бюджетная политика реализуется с учетом выполнения основных задач по обеспечению устойчивости и сбалансированности консолидированного бюджета.</w:t>
      </w:r>
    </w:p>
    <w:p w:rsidR="00A30F3B" w:rsidRPr="000C1D7A" w:rsidRDefault="00A30F3B" w:rsidP="003D154D">
      <w:pPr>
        <w:ind w:firstLine="709"/>
        <w:jc w:val="both"/>
        <w:rPr>
          <w:rFonts w:eastAsia="Batang"/>
          <w:sz w:val="28"/>
          <w:szCs w:val="28"/>
        </w:rPr>
      </w:pPr>
      <w:r w:rsidRPr="000C1D7A">
        <w:rPr>
          <w:rFonts w:eastAsia="Batang"/>
          <w:sz w:val="28"/>
          <w:szCs w:val="28"/>
        </w:rPr>
        <w:t xml:space="preserve">Собственные доходы консолидированного бюджета по итогам </w:t>
      </w:r>
      <w:r w:rsidRPr="000C1D7A">
        <w:rPr>
          <w:sz w:val="28"/>
          <w:szCs w:val="28"/>
        </w:rPr>
        <w:t>I</w:t>
      </w:r>
      <w:r w:rsidRPr="000C1D7A">
        <w:rPr>
          <w:rFonts w:eastAsia="Batang"/>
          <w:sz w:val="28"/>
          <w:szCs w:val="28"/>
        </w:rPr>
        <w:t xml:space="preserve"> полугодия 2018 г. получены в объеме </w:t>
      </w:r>
      <w:r w:rsidR="000C1D7A">
        <w:rPr>
          <w:rFonts w:eastAsia="Batang"/>
          <w:sz w:val="28"/>
          <w:szCs w:val="28"/>
        </w:rPr>
        <w:t>7 695,1 тыс.</w:t>
      </w:r>
      <w:r w:rsidRPr="000C1D7A">
        <w:rPr>
          <w:rFonts w:eastAsia="Batang"/>
          <w:sz w:val="28"/>
          <w:szCs w:val="28"/>
        </w:rPr>
        <w:t xml:space="preserve"> рублей.</w:t>
      </w:r>
    </w:p>
    <w:p w:rsidR="00A30F3B" w:rsidRPr="003563AE" w:rsidRDefault="00A30F3B" w:rsidP="00013B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7A">
        <w:rPr>
          <w:sz w:val="28"/>
          <w:szCs w:val="28"/>
        </w:rPr>
        <w:t xml:space="preserve">Продолжено выполнение постановления Администрации </w:t>
      </w:r>
      <w:r w:rsidR="006857E3" w:rsidRPr="000C1D7A">
        <w:rPr>
          <w:sz w:val="28"/>
          <w:szCs w:val="28"/>
        </w:rPr>
        <w:t>Песчанокопского</w:t>
      </w:r>
      <w:r w:rsidR="006857E3">
        <w:rPr>
          <w:sz w:val="28"/>
          <w:szCs w:val="28"/>
        </w:rPr>
        <w:t xml:space="preserve"> сельского поселения</w:t>
      </w:r>
      <w:r w:rsidRPr="003563AE">
        <w:rPr>
          <w:sz w:val="28"/>
          <w:szCs w:val="28"/>
        </w:rPr>
        <w:t xml:space="preserve"> от Правительства Ростовской области от </w:t>
      </w:r>
      <w:r w:rsidR="000C1D7A">
        <w:rPr>
          <w:sz w:val="28"/>
          <w:szCs w:val="28"/>
        </w:rPr>
        <w:t>27</w:t>
      </w:r>
      <w:r w:rsidRPr="003563AE">
        <w:rPr>
          <w:sz w:val="28"/>
          <w:szCs w:val="28"/>
        </w:rPr>
        <w:t>.11.2013 № </w:t>
      </w:r>
      <w:r w:rsidR="000C1D7A">
        <w:rPr>
          <w:sz w:val="28"/>
          <w:szCs w:val="28"/>
        </w:rPr>
        <w:t>371</w:t>
      </w:r>
      <w:r w:rsidRPr="003563AE">
        <w:rPr>
          <w:sz w:val="28"/>
          <w:szCs w:val="28"/>
        </w:rPr>
        <w:t xml:space="preserve"> «Об утверждении Плана мероприятий по 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Песчанокопском </w:t>
      </w:r>
      <w:r w:rsidR="000C1D7A">
        <w:rPr>
          <w:sz w:val="28"/>
          <w:szCs w:val="28"/>
        </w:rPr>
        <w:t xml:space="preserve">сельском поселении </w:t>
      </w:r>
      <w:r w:rsidRPr="003563AE">
        <w:rPr>
          <w:sz w:val="28"/>
          <w:szCs w:val="28"/>
        </w:rPr>
        <w:t>до 2022 года».</w:t>
      </w: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В рамках реализации дополнительных федеральных мер, направленных на стимулирование социально-экономического развития и оздоровление муниципальных финансов в Песчанокопском </w:t>
      </w:r>
      <w:r w:rsidR="000C1D7A">
        <w:rPr>
          <w:sz w:val="28"/>
          <w:szCs w:val="28"/>
        </w:rPr>
        <w:t>сельском поселении</w:t>
      </w:r>
      <w:r w:rsidRPr="003563AE">
        <w:rPr>
          <w:sz w:val="28"/>
          <w:szCs w:val="28"/>
        </w:rPr>
        <w:t xml:space="preserve">, обеспечено выполнение условий соглашений, подписанных с Министерством финансов Ростовской области, о предоставлении дотации на выравнивание бюджетной обеспеченности. </w:t>
      </w:r>
    </w:p>
    <w:p w:rsidR="000C1D7A" w:rsidRDefault="00A30F3B" w:rsidP="000C1D7A">
      <w:pPr>
        <w:spacing w:line="252" w:lineRule="auto"/>
        <w:ind w:firstLine="709"/>
        <w:jc w:val="both"/>
      </w:pPr>
      <w:r w:rsidRPr="003563AE">
        <w:rPr>
          <w:sz w:val="28"/>
          <w:szCs w:val="28"/>
        </w:rPr>
        <w:t xml:space="preserve">В этих целях постановлением Администрации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 от </w:t>
      </w:r>
      <w:r w:rsidR="000C1D7A">
        <w:rPr>
          <w:sz w:val="28"/>
          <w:szCs w:val="28"/>
        </w:rPr>
        <w:t>20</w:t>
      </w:r>
      <w:r w:rsidRPr="003563AE">
        <w:rPr>
          <w:sz w:val="28"/>
          <w:szCs w:val="28"/>
        </w:rPr>
        <w:t>.04.2017 № </w:t>
      </w:r>
      <w:r w:rsidR="000C1D7A">
        <w:rPr>
          <w:sz w:val="28"/>
          <w:szCs w:val="28"/>
        </w:rPr>
        <w:t>75</w:t>
      </w:r>
      <w:r w:rsidRPr="003563AE">
        <w:rPr>
          <w:sz w:val="28"/>
          <w:szCs w:val="28"/>
        </w:rPr>
        <w:t xml:space="preserve"> утверждена Программа оптимизации расходов бюджета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на 2017 – 2019 годы (далее − Программа оптимизации), постановлением Администрации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от 29.</w:t>
      </w:r>
      <w:r w:rsidR="000C1D7A">
        <w:rPr>
          <w:sz w:val="28"/>
          <w:szCs w:val="28"/>
        </w:rPr>
        <w:t>12</w:t>
      </w:r>
      <w:r w:rsidRPr="003563AE">
        <w:rPr>
          <w:sz w:val="28"/>
          <w:szCs w:val="28"/>
        </w:rPr>
        <w:t>.2017 № </w:t>
      </w:r>
      <w:r w:rsidR="000C1D7A">
        <w:rPr>
          <w:sz w:val="28"/>
          <w:szCs w:val="28"/>
        </w:rPr>
        <w:t>296</w:t>
      </w:r>
      <w:r w:rsidRPr="003563AE">
        <w:rPr>
          <w:sz w:val="28"/>
          <w:szCs w:val="28"/>
        </w:rPr>
        <w:t xml:space="preserve"> утвержден План мероприятий по </w:t>
      </w:r>
      <w:bookmarkStart w:id="1" w:name="_Hlk485385335"/>
      <w:bookmarkStart w:id="2" w:name="_Hlk485386107"/>
      <w:bookmarkEnd w:id="1"/>
      <w:r w:rsidR="000C1D7A">
        <w:rPr>
          <w:sz w:val="28"/>
          <w:szCs w:val="28"/>
        </w:rPr>
        <w:t>отмене расходных обязательств, не связанных с решением вопросов местного значения</w:t>
      </w:r>
      <w:bookmarkEnd w:id="2"/>
      <w:r w:rsidR="000C1D7A">
        <w:rPr>
          <w:sz w:val="28"/>
          <w:szCs w:val="28"/>
        </w:rPr>
        <w:t xml:space="preserve"> в муниципальном образовании «Песчанокопское сельское поселение».</w:t>
      </w:r>
    </w:p>
    <w:p w:rsidR="00A30F3B" w:rsidRPr="003563AE" w:rsidRDefault="00A30F3B" w:rsidP="003D1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lastRenderedPageBreak/>
        <w:t>.</w:t>
      </w:r>
    </w:p>
    <w:p w:rsidR="00A30F3B" w:rsidRPr="003563AE" w:rsidRDefault="00A30F3B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A30F3B" w:rsidRPr="003563AE" w:rsidRDefault="00A30F3B" w:rsidP="003D154D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3563AE">
        <w:rPr>
          <w:sz w:val="28"/>
          <w:szCs w:val="28"/>
        </w:rPr>
        <w:t>2. Основные цели и задачи бюджетной</w:t>
      </w:r>
    </w:p>
    <w:p w:rsidR="00A30F3B" w:rsidRPr="003563AE" w:rsidRDefault="00A30F3B" w:rsidP="003D154D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3563AE">
        <w:rPr>
          <w:sz w:val="28"/>
          <w:szCs w:val="28"/>
        </w:rPr>
        <w:t>и налоговой политики на 2019 – 2021 годы</w:t>
      </w:r>
    </w:p>
    <w:p w:rsidR="00A30F3B" w:rsidRPr="003563AE" w:rsidRDefault="00A30F3B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</w:p>
    <w:p w:rsidR="00A30F3B" w:rsidRPr="003563AE" w:rsidRDefault="00A30F3B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Приоритетной целью бюджетной политики является сбалансированность консолидированного бюджета и устойчивость бюджетной системы.</w:t>
      </w:r>
    </w:p>
    <w:p w:rsidR="00A30F3B" w:rsidRPr="003563AE" w:rsidRDefault="00A30F3B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A30F3B" w:rsidRPr="003563AE" w:rsidRDefault="00A30F3B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Основные задачи бюджетной и налоговой политики на 2019–2021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 2019 год и на плановый период 2020 и 2021 годов.</w:t>
      </w:r>
    </w:p>
    <w:p w:rsidR="00A30F3B" w:rsidRPr="003563AE" w:rsidRDefault="00A30F3B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, в которых учтены все приоритеты развития социальной сферы,  </w:t>
      </w:r>
      <w:r w:rsidR="00804E8D">
        <w:rPr>
          <w:sz w:val="28"/>
          <w:szCs w:val="28"/>
        </w:rPr>
        <w:t>развития культуры и спорта, благоустройства</w:t>
      </w:r>
      <w:r w:rsidRPr="003563AE">
        <w:rPr>
          <w:sz w:val="28"/>
          <w:szCs w:val="28"/>
        </w:rPr>
        <w:t xml:space="preserve"> и другие направления.</w:t>
      </w:r>
    </w:p>
    <w:p w:rsidR="00A30F3B" w:rsidRPr="003563AE" w:rsidRDefault="00A30F3B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>.</w:t>
      </w:r>
    </w:p>
    <w:p w:rsidR="00A30F3B" w:rsidRPr="003563AE" w:rsidRDefault="00A30F3B" w:rsidP="003D154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Вновь принятые муниципальные программы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будут являться инструментом реализации целей, поставленных Указом Президента Российской Федерации от 07.05.2018 № 204 «О национальных целях и стратегических задачах развития Российской Федерации на период до 2024 года». </w:t>
      </w:r>
    </w:p>
    <w:p w:rsidR="00A30F3B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Необходимым условием повышения эффективности бюджетных расходов является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государственного (муниципального) финансового контроля, устанавливающих единые подходы к проведению проверок, ревизий, обследований. </w:t>
      </w:r>
    </w:p>
    <w:p w:rsidR="00804E8D" w:rsidRPr="003563AE" w:rsidRDefault="00804E8D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30F3B" w:rsidRPr="003563AE" w:rsidRDefault="00A30F3B" w:rsidP="003D15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63AE">
        <w:rPr>
          <w:sz w:val="28"/>
          <w:szCs w:val="28"/>
        </w:rPr>
        <w:t>2.1. Совершенствование нормативно-правового регулирования</w:t>
      </w:r>
    </w:p>
    <w:p w:rsidR="00A30F3B" w:rsidRPr="003563AE" w:rsidRDefault="00A30F3B" w:rsidP="003D15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63AE">
        <w:rPr>
          <w:sz w:val="28"/>
          <w:szCs w:val="28"/>
        </w:rPr>
        <w:t xml:space="preserve">бюджетного процесса и налоговой политики </w:t>
      </w:r>
      <w:r w:rsidR="006857E3">
        <w:rPr>
          <w:sz w:val="28"/>
          <w:szCs w:val="28"/>
        </w:rPr>
        <w:t>Песчанокопского сельского поселения</w:t>
      </w:r>
    </w:p>
    <w:p w:rsidR="00A30F3B" w:rsidRPr="003563AE" w:rsidRDefault="00A30F3B" w:rsidP="003D15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и областном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3563AE">
        <w:rPr>
          <w:sz w:val="28"/>
        </w:rPr>
        <w:t xml:space="preserve">В целях повышения уровня самообеспеченности </w:t>
      </w:r>
      <w:r w:rsidR="006857E3">
        <w:rPr>
          <w:sz w:val="28"/>
        </w:rPr>
        <w:t xml:space="preserve">Песчанокопского </w:t>
      </w:r>
      <w:r w:rsidR="006857E3">
        <w:rPr>
          <w:sz w:val="28"/>
        </w:rPr>
        <w:lastRenderedPageBreak/>
        <w:t>сельского поселения</w:t>
      </w:r>
      <w:r w:rsidRPr="003563AE">
        <w:rPr>
          <w:sz w:val="28"/>
        </w:rPr>
        <w:t xml:space="preserve"> основными задачами остаются расширение налогооблагаемой базы, улучшение инвестиционного климата.</w:t>
      </w: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3563AE">
        <w:rPr>
          <w:sz w:val="28"/>
        </w:rPr>
        <w:t>Важным направлением является организация перехода на исчисление налога на имущество организаций исходя из кадастровой стоимости для отдельных объектов налогообложения.</w:t>
      </w:r>
    </w:p>
    <w:p w:rsidR="00A30F3B" w:rsidRPr="003563AE" w:rsidRDefault="00A30F3B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В целях выполнения соглашения о мерах по социально-экономическому развитию и оздоровлению муниципальных финансов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 Администрацией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принято постановление от </w:t>
      </w:r>
      <w:r w:rsidR="00804E8D">
        <w:rPr>
          <w:sz w:val="28"/>
          <w:szCs w:val="28"/>
        </w:rPr>
        <w:t>19</w:t>
      </w:r>
      <w:r w:rsidRPr="003563AE">
        <w:rPr>
          <w:sz w:val="28"/>
          <w:szCs w:val="28"/>
        </w:rPr>
        <w:t>.09.2018 № </w:t>
      </w:r>
      <w:r w:rsidR="00804E8D">
        <w:rPr>
          <w:sz w:val="28"/>
          <w:szCs w:val="28"/>
        </w:rPr>
        <w:t>182</w:t>
      </w:r>
      <w:r w:rsidRPr="003563AE">
        <w:rPr>
          <w:sz w:val="28"/>
          <w:szCs w:val="28"/>
        </w:rPr>
        <w:t xml:space="preserve"> «О плане мероприятий по росту доходного потенциала муниципального образования «</w:t>
      </w:r>
      <w:r w:rsidR="001E6700">
        <w:rPr>
          <w:sz w:val="28"/>
          <w:szCs w:val="28"/>
        </w:rPr>
        <w:t>Песчанокопское сельское поселение</w:t>
      </w:r>
      <w:r w:rsidRPr="003563AE">
        <w:rPr>
          <w:sz w:val="28"/>
          <w:szCs w:val="28"/>
        </w:rPr>
        <w:t xml:space="preserve">» до 2020 года» и  постановление Администрацией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от </w:t>
      </w:r>
      <w:r w:rsidR="001E6700">
        <w:rPr>
          <w:sz w:val="28"/>
          <w:szCs w:val="28"/>
        </w:rPr>
        <w:t>03</w:t>
      </w:r>
      <w:r w:rsidRPr="003563AE">
        <w:rPr>
          <w:sz w:val="28"/>
          <w:szCs w:val="28"/>
        </w:rPr>
        <w:t>.10.2018 № </w:t>
      </w:r>
      <w:r w:rsidR="001E6700">
        <w:rPr>
          <w:sz w:val="28"/>
          <w:szCs w:val="28"/>
        </w:rPr>
        <w:t>195</w:t>
      </w:r>
      <w:r w:rsidRPr="003563AE">
        <w:rPr>
          <w:sz w:val="28"/>
          <w:szCs w:val="28"/>
        </w:rPr>
        <w:t xml:space="preserve"> «Об утверждении Плана мероприятий по оптимизации расходов бюджета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до 2020 года». </w:t>
      </w:r>
    </w:p>
    <w:p w:rsidR="00A30F3B" w:rsidRPr="003563AE" w:rsidRDefault="00A30F3B" w:rsidP="00825BA5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A30F3B" w:rsidRPr="003563AE" w:rsidRDefault="00A30F3B" w:rsidP="00825BA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3563AE">
        <w:rPr>
          <w:sz w:val="28"/>
          <w:szCs w:val="28"/>
        </w:rPr>
        <w:t>2.2. Приоритеты бюджетных расходов</w:t>
      </w:r>
    </w:p>
    <w:p w:rsidR="00A30F3B" w:rsidRPr="003563AE" w:rsidRDefault="00A30F3B" w:rsidP="00825BA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A30F3B" w:rsidRPr="003563AE" w:rsidRDefault="00A30F3B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Приоритетом бюджетных расходов, как и в прошлые годы, будут инвестиции в человеческий капитал, предоставление качественных и 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на период до 2030 года.</w:t>
      </w:r>
    </w:p>
    <w:p w:rsidR="00A30F3B" w:rsidRPr="003563AE" w:rsidRDefault="00A30F3B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Одна из основных приоритетных задач государственной политики – реализация Указа Президента Российской Федерации от 07.05.2018 № 204 будет осуществляться путем развития института муниципальных программ на проектных принципах управления. С учетом интеграции предусмотренных данным указом национальных проектов муниципальные программы должны стать простым и эффективным инструментом организации как проектной, так и текущей деятельности органов местного самоуправления, отражающим взаимосвязь затраченных ресурсов и полученных результатов. </w:t>
      </w:r>
    </w:p>
    <w:p w:rsidR="00A30F3B" w:rsidRPr="003563AE" w:rsidRDefault="00A30F3B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В приоритетном порядке будут предусмотрены бюджетные ассигнования на реализацию национальных проектов. Это позволит сформировать ресурс на финансирование стратегических целей развития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>.</w:t>
      </w:r>
    </w:p>
    <w:p w:rsidR="00A30F3B" w:rsidRPr="003563AE" w:rsidRDefault="00A30F3B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 В полном объеме будут предусмотрены бюджетные ассигнования исходя из прогнозного роста показателя среднемесячного дохода от трудовой деятельности согласно проекту прогноза социально-экономического развития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на период до 2021 года. </w:t>
      </w: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соответствии с планируемым внесением изменений в статью 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lastRenderedPageBreak/>
        <w:t xml:space="preserve">В целях ежегодного повышения оплаты труда категорий работников муниципальных учреждений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и муниципальных учреждений (в части субвенций областного бюджета), технического и обслуживающего персонала органов местного самоуправления, на которых не распространяется действие указов Президента Российской Федерации 2012 года, будет предусмотрена индексация расходов на прогнозный уровень инфляции.</w:t>
      </w: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. </w:t>
      </w:r>
    </w:p>
    <w:p w:rsidR="00A30F3B" w:rsidRPr="003563AE" w:rsidRDefault="00A30F3B" w:rsidP="003D15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0F3B" w:rsidRPr="001E6700" w:rsidRDefault="00A30F3B" w:rsidP="003D15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E6700">
        <w:rPr>
          <w:sz w:val="28"/>
          <w:szCs w:val="28"/>
        </w:rPr>
        <w:t xml:space="preserve">2.3.Повышение эффективности </w:t>
      </w:r>
    </w:p>
    <w:p w:rsidR="00A30F3B" w:rsidRPr="003563AE" w:rsidRDefault="00A30F3B" w:rsidP="003D15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E6700">
        <w:rPr>
          <w:sz w:val="28"/>
          <w:szCs w:val="28"/>
        </w:rPr>
        <w:t>и оптимизация структуры бюджетных расходов</w:t>
      </w:r>
    </w:p>
    <w:p w:rsidR="00A30F3B" w:rsidRPr="003563AE" w:rsidRDefault="00A30F3B" w:rsidP="003D15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A30F3B" w:rsidRPr="003563AE" w:rsidRDefault="00A30F3B" w:rsidP="008A19ED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A30F3B" w:rsidRPr="003563AE" w:rsidRDefault="00A30F3B" w:rsidP="008A19ED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формирование расходных обязательств с учетом их оптимизации и пересмотра структуры расходов бюджета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>;</w:t>
      </w: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разработка бюджета на основе муниципальных программ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>;</w:t>
      </w: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процесса;</w:t>
      </w: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A30F3B" w:rsidRPr="003563AE" w:rsidRDefault="00A30F3B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оптимизация мер социальной поддержки;</w:t>
      </w:r>
    </w:p>
    <w:p w:rsidR="00A30F3B" w:rsidRPr="003563AE" w:rsidRDefault="00A30F3B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оптимизация расходов бюджета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, направляемых муниципальным бюджетным и автономным учреждениям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в форме субсидий на оказание муниципальных услуг (выполнение работ), за 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A30F3B" w:rsidRPr="003563AE" w:rsidRDefault="00A30F3B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A30F3B" w:rsidRPr="003563AE" w:rsidRDefault="00A30F3B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A30F3B" w:rsidRPr="003563AE" w:rsidRDefault="00A30F3B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совершенствование межбюджетных отношений.</w:t>
      </w:r>
    </w:p>
    <w:p w:rsidR="00A30F3B" w:rsidRPr="003563AE" w:rsidRDefault="00A30F3B" w:rsidP="00470BCE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A30F3B" w:rsidRPr="003563AE" w:rsidRDefault="00A30F3B" w:rsidP="00470BC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3563AE">
        <w:rPr>
          <w:sz w:val="28"/>
          <w:szCs w:val="28"/>
        </w:rPr>
        <w:t xml:space="preserve">2.4. Основные подходы </w:t>
      </w:r>
    </w:p>
    <w:p w:rsidR="00A30F3B" w:rsidRPr="003563AE" w:rsidRDefault="00A30F3B" w:rsidP="00470BC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3563AE">
        <w:rPr>
          <w:sz w:val="28"/>
          <w:szCs w:val="28"/>
        </w:rPr>
        <w:t>к формированию межбюджетных отношений</w:t>
      </w:r>
    </w:p>
    <w:p w:rsidR="00A30F3B" w:rsidRPr="003563AE" w:rsidRDefault="00A30F3B" w:rsidP="00470BCE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A30F3B" w:rsidRPr="00BE7FE3" w:rsidRDefault="00A30F3B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E7FE3">
        <w:rPr>
          <w:sz w:val="28"/>
          <w:szCs w:val="28"/>
        </w:rPr>
        <w:t xml:space="preserve">Бюджетная политика в сфере межбюджетных отношений </w:t>
      </w:r>
      <w:r w:rsidRPr="00BE7FE3">
        <w:rPr>
          <w:sz w:val="28"/>
          <w:szCs w:val="28"/>
        </w:rPr>
        <w:br/>
        <w:t xml:space="preserve">в 2019 – 2021 годах будет строиться с учетом необходимости обеспечения сбалансированности местных бюджетов. </w:t>
      </w:r>
    </w:p>
    <w:p w:rsidR="00A30F3B" w:rsidRPr="00BE7FE3" w:rsidRDefault="00A30F3B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E7FE3">
        <w:rPr>
          <w:sz w:val="28"/>
          <w:szCs w:val="28"/>
        </w:rPr>
        <w:t>Будет продолжен контроль за качественным и своевременным принятием местных бюджетов, 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A30F3B" w:rsidRPr="00BE7FE3" w:rsidRDefault="00A30F3B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E7FE3">
        <w:rPr>
          <w:sz w:val="28"/>
          <w:szCs w:val="28"/>
        </w:rPr>
        <w:t xml:space="preserve">Обеспечение устойчивого и сбалансированного исполнения местных бюджетов,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финансового отдела Администрации </w:t>
      </w:r>
      <w:r w:rsidR="006857E3" w:rsidRPr="00BE7FE3">
        <w:rPr>
          <w:sz w:val="28"/>
          <w:szCs w:val="28"/>
        </w:rPr>
        <w:t>Песчанокопского сельского поселения</w:t>
      </w:r>
      <w:r w:rsidRPr="00BE7FE3">
        <w:rPr>
          <w:sz w:val="28"/>
          <w:szCs w:val="28"/>
        </w:rPr>
        <w:t>:</w:t>
      </w:r>
    </w:p>
    <w:p w:rsidR="00A30F3B" w:rsidRPr="00BE7FE3" w:rsidRDefault="00A30F3B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E7FE3">
        <w:rPr>
          <w:sz w:val="28"/>
          <w:szCs w:val="28"/>
        </w:rPr>
        <w:t>увеличения поступлений налоговых и неналоговых доходов;</w:t>
      </w:r>
    </w:p>
    <w:p w:rsidR="00A30F3B" w:rsidRPr="00BE7FE3" w:rsidRDefault="00A30F3B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E7FE3">
        <w:rPr>
          <w:sz w:val="28"/>
          <w:szCs w:val="28"/>
        </w:rPr>
        <w:t>оптимизации бюджетных расходов и долговой нагрузки;</w:t>
      </w:r>
    </w:p>
    <w:p w:rsidR="00A30F3B" w:rsidRPr="003563AE" w:rsidRDefault="00A30F3B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E7FE3">
        <w:rPr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A30F3B" w:rsidRPr="003563AE" w:rsidRDefault="00A30F3B" w:rsidP="00470BCE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A30F3B" w:rsidRPr="003563AE" w:rsidRDefault="00A30F3B" w:rsidP="00470BC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3563AE">
        <w:rPr>
          <w:sz w:val="28"/>
          <w:szCs w:val="28"/>
        </w:rPr>
        <w:t xml:space="preserve">2.5. Повышение прозрачности </w:t>
      </w:r>
    </w:p>
    <w:p w:rsidR="00A30F3B" w:rsidRPr="003563AE" w:rsidRDefault="00A30F3B" w:rsidP="00470BC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3563AE">
        <w:rPr>
          <w:sz w:val="28"/>
          <w:szCs w:val="28"/>
        </w:rPr>
        <w:t>и открытости бюджетного процесса</w:t>
      </w:r>
    </w:p>
    <w:p w:rsidR="00A30F3B" w:rsidRPr="003563AE" w:rsidRDefault="00A30F3B" w:rsidP="00470BCE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A30F3B" w:rsidRPr="003563AE" w:rsidRDefault="00A30F3B" w:rsidP="002551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целях роста прозрачности бюджетного процесса продолжится реализация проектов, обеспечивающих наполнение информационных ресурсов сведениями о бюджетных данных.</w:t>
      </w:r>
    </w:p>
    <w:p w:rsidR="00A30F3B" w:rsidRPr="003563AE" w:rsidRDefault="00A30F3B" w:rsidP="0025514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Будет продолжено проведение публичных слушаний по проектам решений Собраний депутатов о бюджете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и об отчете об исполнении бюджета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. </w:t>
      </w:r>
    </w:p>
    <w:p w:rsidR="00A30F3B" w:rsidRPr="003563AE" w:rsidRDefault="00A30F3B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Продолжит свою работу рубрика на официальном сайте Администрации </w:t>
      </w:r>
      <w:r w:rsidR="006857E3">
        <w:rPr>
          <w:sz w:val="28"/>
          <w:szCs w:val="28"/>
        </w:rPr>
        <w:t>Песчанокопского сельского поселения</w:t>
      </w:r>
      <w:r w:rsidRPr="003563AE">
        <w:rPr>
          <w:sz w:val="28"/>
          <w:szCs w:val="28"/>
        </w:rPr>
        <w:t xml:space="preserve"> </w:t>
      </w:r>
      <w:r w:rsidR="00A17FFC">
        <w:rPr>
          <w:sz w:val="28"/>
          <w:szCs w:val="28"/>
        </w:rPr>
        <w:t xml:space="preserve"> «</w:t>
      </w:r>
      <w:r w:rsidRPr="003563AE">
        <w:rPr>
          <w:sz w:val="28"/>
          <w:szCs w:val="28"/>
        </w:rPr>
        <w:t xml:space="preserve">Бюджет для граждан» в информационно-телекоммуникационной сети «Интернет», представляющий детальные и оперативно обновляемые сведения о ходе бюджетного процесса в Песчанокопском </w:t>
      </w:r>
      <w:r w:rsidR="00A17FFC">
        <w:rPr>
          <w:sz w:val="28"/>
          <w:szCs w:val="28"/>
        </w:rPr>
        <w:t>сельском поселении</w:t>
      </w:r>
      <w:r w:rsidRPr="003563AE">
        <w:rPr>
          <w:sz w:val="28"/>
          <w:szCs w:val="28"/>
        </w:rPr>
        <w:t>.</w:t>
      </w:r>
    </w:p>
    <w:p w:rsidR="00A30F3B" w:rsidRPr="003563AE" w:rsidRDefault="00A30F3B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A17FFC" w:rsidRDefault="00A17FFC" w:rsidP="00A17FFC">
      <w:pPr>
        <w:widowControl w:val="0"/>
        <w:autoSpaceDE w:val="0"/>
        <w:autoSpaceDN w:val="0"/>
        <w:spacing w:line="235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сектора</w:t>
      </w:r>
    </w:p>
    <w:p w:rsidR="00A17FFC" w:rsidRDefault="00A17FFC" w:rsidP="00A17FFC">
      <w:pPr>
        <w:widowControl w:val="0"/>
        <w:autoSpaceDE w:val="0"/>
        <w:autoSpaceDN w:val="0"/>
        <w:spacing w:line="235" w:lineRule="auto"/>
        <w:ind w:left="284"/>
        <w:jc w:val="both"/>
      </w:pPr>
      <w:r>
        <w:rPr>
          <w:color w:val="000000"/>
          <w:sz w:val="28"/>
          <w:szCs w:val="28"/>
        </w:rPr>
        <w:t>экономики и финансов                                                 Н.Г. Холодилина</w:t>
      </w:r>
    </w:p>
    <w:p w:rsidR="00A17FFC" w:rsidRDefault="00A17FFC" w:rsidP="00A17FFC">
      <w:pPr>
        <w:rPr>
          <w:color w:val="000000"/>
          <w:sz w:val="28"/>
          <w:szCs w:val="28"/>
        </w:rPr>
      </w:pPr>
    </w:p>
    <w:p w:rsidR="00A30F3B" w:rsidRPr="008236C1" w:rsidRDefault="00A30F3B" w:rsidP="00A17FFC">
      <w:pPr>
        <w:widowControl w:val="0"/>
        <w:autoSpaceDE w:val="0"/>
        <w:autoSpaceDN w:val="0"/>
        <w:spacing w:line="228" w:lineRule="auto"/>
        <w:ind w:firstLine="709"/>
        <w:jc w:val="both"/>
        <w:rPr>
          <w:sz w:val="2"/>
          <w:szCs w:val="2"/>
          <w:lang w:eastAsia="en-US"/>
        </w:rPr>
      </w:pPr>
    </w:p>
    <w:sectPr w:rsidR="00A30F3B" w:rsidRPr="008236C1" w:rsidSect="00B80D5B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AE" w:rsidRDefault="006F34AE">
      <w:r>
        <w:separator/>
      </w:r>
    </w:p>
  </w:endnote>
  <w:endnote w:type="continuationSeparator" w:id="1">
    <w:p w:rsidR="006F34AE" w:rsidRDefault="006F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3B" w:rsidRDefault="00867C0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30F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0F3B" w:rsidRDefault="00A30F3B">
    <w:pPr>
      <w:pStyle w:val="a7"/>
      <w:ind w:right="360"/>
    </w:pPr>
  </w:p>
  <w:p w:rsidR="00A30F3B" w:rsidRDefault="00A30F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3B" w:rsidRDefault="00867C0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30F3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7995">
      <w:rPr>
        <w:rStyle w:val="ab"/>
        <w:noProof/>
      </w:rPr>
      <w:t>8</w:t>
    </w:r>
    <w:r>
      <w:rPr>
        <w:rStyle w:val="ab"/>
      </w:rPr>
      <w:fldChar w:fldCharType="end"/>
    </w:r>
  </w:p>
  <w:p w:rsidR="00A30F3B" w:rsidRPr="0086020F" w:rsidRDefault="00A30F3B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AE" w:rsidRDefault="006F34AE">
      <w:r>
        <w:separator/>
      </w:r>
    </w:p>
  </w:footnote>
  <w:footnote w:type="continuationSeparator" w:id="1">
    <w:p w:rsidR="006F34AE" w:rsidRDefault="006F3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CA"/>
    <w:rsid w:val="000021E0"/>
    <w:rsid w:val="00013BC3"/>
    <w:rsid w:val="00025F0D"/>
    <w:rsid w:val="00045779"/>
    <w:rsid w:val="00050C68"/>
    <w:rsid w:val="0005372C"/>
    <w:rsid w:val="00054D8B"/>
    <w:rsid w:val="000559D5"/>
    <w:rsid w:val="00060F3C"/>
    <w:rsid w:val="00063402"/>
    <w:rsid w:val="00064B30"/>
    <w:rsid w:val="000716F1"/>
    <w:rsid w:val="00077AE1"/>
    <w:rsid w:val="000808D6"/>
    <w:rsid w:val="000A726F"/>
    <w:rsid w:val="000B4002"/>
    <w:rsid w:val="000B66C7"/>
    <w:rsid w:val="000C1D7A"/>
    <w:rsid w:val="000C430D"/>
    <w:rsid w:val="000D6D22"/>
    <w:rsid w:val="000F2B40"/>
    <w:rsid w:val="000F5B6A"/>
    <w:rsid w:val="001006EB"/>
    <w:rsid w:val="00104E0D"/>
    <w:rsid w:val="0010504A"/>
    <w:rsid w:val="00111F22"/>
    <w:rsid w:val="00112A46"/>
    <w:rsid w:val="00113527"/>
    <w:rsid w:val="00116BFA"/>
    <w:rsid w:val="00122FC7"/>
    <w:rsid w:val="00125DE3"/>
    <w:rsid w:val="00153B21"/>
    <w:rsid w:val="00155F4C"/>
    <w:rsid w:val="001931FB"/>
    <w:rsid w:val="001A4C54"/>
    <w:rsid w:val="001A4D5F"/>
    <w:rsid w:val="001B279D"/>
    <w:rsid w:val="001B2D1C"/>
    <w:rsid w:val="001C1D98"/>
    <w:rsid w:val="001D2690"/>
    <w:rsid w:val="001D5A1E"/>
    <w:rsid w:val="001E1DBA"/>
    <w:rsid w:val="001E6700"/>
    <w:rsid w:val="001F29F3"/>
    <w:rsid w:val="001F4BE3"/>
    <w:rsid w:val="001F598A"/>
    <w:rsid w:val="001F6D02"/>
    <w:rsid w:val="00213F66"/>
    <w:rsid w:val="00236266"/>
    <w:rsid w:val="002504E8"/>
    <w:rsid w:val="00252E24"/>
    <w:rsid w:val="00254382"/>
    <w:rsid w:val="00255147"/>
    <w:rsid w:val="0027031E"/>
    <w:rsid w:val="0028703B"/>
    <w:rsid w:val="002A2062"/>
    <w:rsid w:val="002A31A1"/>
    <w:rsid w:val="002B6527"/>
    <w:rsid w:val="002C135C"/>
    <w:rsid w:val="002C5E60"/>
    <w:rsid w:val="002D3BC6"/>
    <w:rsid w:val="002E65D5"/>
    <w:rsid w:val="002F63E3"/>
    <w:rsid w:val="002F74D7"/>
    <w:rsid w:val="0030124B"/>
    <w:rsid w:val="00313D3A"/>
    <w:rsid w:val="003167D4"/>
    <w:rsid w:val="00324451"/>
    <w:rsid w:val="00341FC1"/>
    <w:rsid w:val="003563AE"/>
    <w:rsid w:val="0037040B"/>
    <w:rsid w:val="003921D8"/>
    <w:rsid w:val="003B2193"/>
    <w:rsid w:val="003B3302"/>
    <w:rsid w:val="003B35F9"/>
    <w:rsid w:val="003C18AE"/>
    <w:rsid w:val="003D154D"/>
    <w:rsid w:val="003D6E8E"/>
    <w:rsid w:val="003E63D7"/>
    <w:rsid w:val="00405D7E"/>
    <w:rsid w:val="0040762B"/>
    <w:rsid w:val="00407B71"/>
    <w:rsid w:val="00425061"/>
    <w:rsid w:val="0043686A"/>
    <w:rsid w:val="00441069"/>
    <w:rsid w:val="00444636"/>
    <w:rsid w:val="004519C0"/>
    <w:rsid w:val="00453869"/>
    <w:rsid w:val="00470BA8"/>
    <w:rsid w:val="00470BCE"/>
    <w:rsid w:val="004711EC"/>
    <w:rsid w:val="00480BC7"/>
    <w:rsid w:val="004871AA"/>
    <w:rsid w:val="00496394"/>
    <w:rsid w:val="0049698D"/>
    <w:rsid w:val="004B6A5C"/>
    <w:rsid w:val="004E78FD"/>
    <w:rsid w:val="004F7011"/>
    <w:rsid w:val="005139EE"/>
    <w:rsid w:val="00515D9C"/>
    <w:rsid w:val="00531FBD"/>
    <w:rsid w:val="0053366A"/>
    <w:rsid w:val="00552FB9"/>
    <w:rsid w:val="005638BD"/>
    <w:rsid w:val="00572B3F"/>
    <w:rsid w:val="00586F5C"/>
    <w:rsid w:val="00587BF6"/>
    <w:rsid w:val="005A749D"/>
    <w:rsid w:val="005B42DF"/>
    <w:rsid w:val="005C00FA"/>
    <w:rsid w:val="005C5FF3"/>
    <w:rsid w:val="005E1DD3"/>
    <w:rsid w:val="006063C5"/>
    <w:rsid w:val="00611679"/>
    <w:rsid w:val="00613D7D"/>
    <w:rsid w:val="006550EF"/>
    <w:rsid w:val="006564DB"/>
    <w:rsid w:val="00657AD3"/>
    <w:rsid w:val="00660EE3"/>
    <w:rsid w:val="00664C6F"/>
    <w:rsid w:val="00670E08"/>
    <w:rsid w:val="00673AAD"/>
    <w:rsid w:val="00676B57"/>
    <w:rsid w:val="00680A23"/>
    <w:rsid w:val="006857E3"/>
    <w:rsid w:val="006B7A21"/>
    <w:rsid w:val="006D78AF"/>
    <w:rsid w:val="006E04A6"/>
    <w:rsid w:val="006F34AE"/>
    <w:rsid w:val="007120F8"/>
    <w:rsid w:val="007219E5"/>
    <w:rsid w:val="007219F0"/>
    <w:rsid w:val="00724830"/>
    <w:rsid w:val="0073582E"/>
    <w:rsid w:val="00745533"/>
    <w:rsid w:val="00772806"/>
    <w:rsid w:val="007730B1"/>
    <w:rsid w:val="00782222"/>
    <w:rsid w:val="00785471"/>
    <w:rsid w:val="007936ED"/>
    <w:rsid w:val="007B4861"/>
    <w:rsid w:val="007B5378"/>
    <w:rsid w:val="007B6388"/>
    <w:rsid w:val="007C0A5F"/>
    <w:rsid w:val="007D4605"/>
    <w:rsid w:val="007E0C6B"/>
    <w:rsid w:val="007E28D1"/>
    <w:rsid w:val="008016D7"/>
    <w:rsid w:val="00803F3C"/>
    <w:rsid w:val="00804CFE"/>
    <w:rsid w:val="00804E8D"/>
    <w:rsid w:val="00811C94"/>
    <w:rsid w:val="00811CF1"/>
    <w:rsid w:val="008236C1"/>
    <w:rsid w:val="00825BA5"/>
    <w:rsid w:val="008438D7"/>
    <w:rsid w:val="0084681C"/>
    <w:rsid w:val="0086020F"/>
    <w:rsid w:val="00860E5A"/>
    <w:rsid w:val="00867AB6"/>
    <w:rsid w:val="00867C06"/>
    <w:rsid w:val="00876A2D"/>
    <w:rsid w:val="00884FE9"/>
    <w:rsid w:val="00897502"/>
    <w:rsid w:val="008A19ED"/>
    <w:rsid w:val="008A26EE"/>
    <w:rsid w:val="008B5BE7"/>
    <w:rsid w:val="008B6AD3"/>
    <w:rsid w:val="008D79CD"/>
    <w:rsid w:val="00910044"/>
    <w:rsid w:val="009122B1"/>
    <w:rsid w:val="009127DC"/>
    <w:rsid w:val="00913129"/>
    <w:rsid w:val="00915CC6"/>
    <w:rsid w:val="00917C70"/>
    <w:rsid w:val="009228DF"/>
    <w:rsid w:val="00924E84"/>
    <w:rsid w:val="00931944"/>
    <w:rsid w:val="00947FCC"/>
    <w:rsid w:val="00965E34"/>
    <w:rsid w:val="009732D6"/>
    <w:rsid w:val="00985A10"/>
    <w:rsid w:val="009B0ACE"/>
    <w:rsid w:val="009C46BB"/>
    <w:rsid w:val="009E3C64"/>
    <w:rsid w:val="00A05B6C"/>
    <w:rsid w:val="00A061D7"/>
    <w:rsid w:val="00A17FFC"/>
    <w:rsid w:val="00A30E81"/>
    <w:rsid w:val="00A30F3B"/>
    <w:rsid w:val="00A34804"/>
    <w:rsid w:val="00A55F4F"/>
    <w:rsid w:val="00A67B50"/>
    <w:rsid w:val="00A86C88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45439"/>
    <w:rsid w:val="00B61CF4"/>
    <w:rsid w:val="00B62CFB"/>
    <w:rsid w:val="00B72D61"/>
    <w:rsid w:val="00B80D5B"/>
    <w:rsid w:val="00B81A41"/>
    <w:rsid w:val="00B8231A"/>
    <w:rsid w:val="00B9448D"/>
    <w:rsid w:val="00BA1903"/>
    <w:rsid w:val="00BA5A4B"/>
    <w:rsid w:val="00BB32BD"/>
    <w:rsid w:val="00BB55C0"/>
    <w:rsid w:val="00BC0920"/>
    <w:rsid w:val="00BE7FE3"/>
    <w:rsid w:val="00BF39F0"/>
    <w:rsid w:val="00C00B10"/>
    <w:rsid w:val="00C012CA"/>
    <w:rsid w:val="00C11FDF"/>
    <w:rsid w:val="00C17B3F"/>
    <w:rsid w:val="00C33E00"/>
    <w:rsid w:val="00C45063"/>
    <w:rsid w:val="00C572C4"/>
    <w:rsid w:val="00C62C33"/>
    <w:rsid w:val="00C64F0A"/>
    <w:rsid w:val="00C731BB"/>
    <w:rsid w:val="00C93F92"/>
    <w:rsid w:val="00C95DA9"/>
    <w:rsid w:val="00CA151C"/>
    <w:rsid w:val="00CB1900"/>
    <w:rsid w:val="00CB43C1"/>
    <w:rsid w:val="00CB670D"/>
    <w:rsid w:val="00CC3C2A"/>
    <w:rsid w:val="00CC7513"/>
    <w:rsid w:val="00CD077D"/>
    <w:rsid w:val="00CE5183"/>
    <w:rsid w:val="00D00358"/>
    <w:rsid w:val="00D11684"/>
    <w:rsid w:val="00D13E83"/>
    <w:rsid w:val="00D224A3"/>
    <w:rsid w:val="00D231E9"/>
    <w:rsid w:val="00D25D70"/>
    <w:rsid w:val="00D611CF"/>
    <w:rsid w:val="00D61EAA"/>
    <w:rsid w:val="00D73323"/>
    <w:rsid w:val="00D776F6"/>
    <w:rsid w:val="00D910D4"/>
    <w:rsid w:val="00DA1E06"/>
    <w:rsid w:val="00DA7C1C"/>
    <w:rsid w:val="00DB4D6B"/>
    <w:rsid w:val="00DB5756"/>
    <w:rsid w:val="00DC2302"/>
    <w:rsid w:val="00DE50C1"/>
    <w:rsid w:val="00E019B2"/>
    <w:rsid w:val="00E04378"/>
    <w:rsid w:val="00E06A71"/>
    <w:rsid w:val="00E138E0"/>
    <w:rsid w:val="00E3132E"/>
    <w:rsid w:val="00E36EA0"/>
    <w:rsid w:val="00E45BF7"/>
    <w:rsid w:val="00E61F30"/>
    <w:rsid w:val="00E657E1"/>
    <w:rsid w:val="00E67DF0"/>
    <w:rsid w:val="00E7274C"/>
    <w:rsid w:val="00E74E00"/>
    <w:rsid w:val="00E75C57"/>
    <w:rsid w:val="00E76A4E"/>
    <w:rsid w:val="00E81991"/>
    <w:rsid w:val="00E86F85"/>
    <w:rsid w:val="00E87AF8"/>
    <w:rsid w:val="00E9626F"/>
    <w:rsid w:val="00EB6831"/>
    <w:rsid w:val="00EC40AD"/>
    <w:rsid w:val="00EC4557"/>
    <w:rsid w:val="00ED696C"/>
    <w:rsid w:val="00ED72D3"/>
    <w:rsid w:val="00EE55A2"/>
    <w:rsid w:val="00EF29AB"/>
    <w:rsid w:val="00EF56AF"/>
    <w:rsid w:val="00F02C40"/>
    <w:rsid w:val="00F126AB"/>
    <w:rsid w:val="00F14FAC"/>
    <w:rsid w:val="00F24917"/>
    <w:rsid w:val="00F24DC6"/>
    <w:rsid w:val="00F24E29"/>
    <w:rsid w:val="00F27995"/>
    <w:rsid w:val="00F30D40"/>
    <w:rsid w:val="00F410DF"/>
    <w:rsid w:val="00F804F5"/>
    <w:rsid w:val="00F8172E"/>
    <w:rsid w:val="00F8225E"/>
    <w:rsid w:val="00F86418"/>
    <w:rsid w:val="00F9297B"/>
    <w:rsid w:val="00FA6611"/>
    <w:rsid w:val="00FC7C55"/>
    <w:rsid w:val="00FC7EFB"/>
    <w:rsid w:val="00FD350A"/>
    <w:rsid w:val="00FD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45BF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45BF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E45BF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E45BF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E45BF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5BF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E45BF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E45BF7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link w:val="HTML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A4C54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af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A4C54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link w:val="af1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A4C54"/>
    <w:rPr>
      <w:rFonts w:cs="Times New Roman"/>
      <w:sz w:val="20"/>
      <w:szCs w:val="20"/>
    </w:rPr>
  </w:style>
  <w:style w:type="character" w:customStyle="1" w:styleId="EndnoteTextChar">
    <w:name w:val="Endnote Text Char"/>
    <w:link w:val="af3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A4C54"/>
    <w:rPr>
      <w:rFonts w:cs="Times New Roman"/>
      <w:sz w:val="20"/>
      <w:szCs w:val="20"/>
    </w:rPr>
  </w:style>
  <w:style w:type="character" w:customStyle="1" w:styleId="BodyTextFirstIndentChar">
    <w:name w:val="Body Text First Indent Char"/>
    <w:link w:val="af5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A4C54"/>
    <w:rPr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link w:val="21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A4C54"/>
    <w:rPr>
      <w:rFonts w:cs="Times New Roman"/>
      <w:sz w:val="20"/>
      <w:szCs w:val="20"/>
    </w:rPr>
  </w:style>
  <w:style w:type="character" w:customStyle="1" w:styleId="BodyText3Char">
    <w:name w:val="Body Text 3 Char"/>
    <w:link w:val="31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4C54"/>
    <w:rPr>
      <w:rFonts w:cs="Times New Roman"/>
      <w:sz w:val="16"/>
      <w:szCs w:val="16"/>
    </w:rPr>
  </w:style>
  <w:style w:type="character" w:customStyle="1" w:styleId="BodyTextIndent2Char">
    <w:name w:val="Body Text Indent 2 Char"/>
    <w:link w:val="23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A4C54"/>
    <w:rPr>
      <w:rFonts w:cs="Times New Roman"/>
      <w:sz w:val="20"/>
      <w:szCs w:val="20"/>
    </w:rPr>
  </w:style>
  <w:style w:type="character" w:customStyle="1" w:styleId="BodyTextIndent3Char">
    <w:name w:val="Body Text Indent 3 Char"/>
    <w:link w:val="33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A4C54"/>
    <w:rPr>
      <w:rFonts w:cs="Times New Roman"/>
      <w:sz w:val="16"/>
      <w:szCs w:val="16"/>
    </w:rPr>
  </w:style>
  <w:style w:type="character" w:customStyle="1" w:styleId="DocumentMapChar">
    <w:name w:val="Document Map Char"/>
    <w:link w:val="af9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A4C54"/>
    <w:rPr>
      <w:rFonts w:cs="Times New Roman"/>
      <w:sz w:val="2"/>
    </w:rPr>
  </w:style>
  <w:style w:type="character" w:customStyle="1" w:styleId="PlainTextChar">
    <w:name w:val="Plain Text Char"/>
    <w:link w:val="afb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A4C54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link w:val="afd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A4C54"/>
    <w:rPr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styleId="afff1">
    <w:name w:val="Normal (Web)"/>
    <w:basedOn w:val="a"/>
    <w:uiPriority w:val="99"/>
    <w:rsid w:val="00C012CA"/>
    <w:pPr>
      <w:spacing w:before="100" w:beforeAutospacing="1" w:after="100" w:afterAutospacing="1"/>
    </w:pPr>
    <w:rPr>
      <w:sz w:val="24"/>
      <w:szCs w:val="24"/>
    </w:rPr>
  </w:style>
  <w:style w:type="table" w:styleId="afff2">
    <w:name w:val="Table Grid"/>
    <w:basedOn w:val="a1"/>
    <w:uiPriority w:val="59"/>
    <w:locked/>
    <w:rsid w:val="00685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129</TotalTime>
  <Pages>8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Holodilina</dc:creator>
  <cp:lastModifiedBy>Holodilina</cp:lastModifiedBy>
  <cp:revision>11</cp:revision>
  <cp:lastPrinted>2018-10-16T14:38:00Z</cp:lastPrinted>
  <dcterms:created xsi:type="dcterms:W3CDTF">2018-10-22T05:30:00Z</dcterms:created>
  <dcterms:modified xsi:type="dcterms:W3CDTF">2018-10-31T12:05:00Z</dcterms:modified>
</cp:coreProperties>
</file>