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8A" w:rsidRDefault="000F7B8E" w:rsidP="0094151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C9" w:rsidRDefault="008A73C9" w:rsidP="00EE318A">
      <w:pPr>
        <w:jc w:val="center"/>
        <w:rPr>
          <w:bCs/>
          <w:szCs w:val="28"/>
        </w:rPr>
      </w:pPr>
    </w:p>
    <w:p w:rsidR="005D433C" w:rsidRDefault="005D433C" w:rsidP="005D433C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D433C" w:rsidRDefault="005D433C" w:rsidP="005D433C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5D433C" w:rsidRDefault="005D433C" w:rsidP="005D433C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5D433C" w:rsidRDefault="005D433C" w:rsidP="005D433C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5D433C" w:rsidRDefault="005D433C" w:rsidP="005D433C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5D433C" w:rsidRDefault="005D433C" w:rsidP="005D433C">
      <w:pPr>
        <w:jc w:val="center"/>
        <w:rPr>
          <w:b/>
          <w:szCs w:val="28"/>
        </w:rPr>
      </w:pPr>
    </w:p>
    <w:p w:rsidR="005D433C" w:rsidRDefault="005D433C" w:rsidP="005D433C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5D433C" w:rsidRDefault="005D433C" w:rsidP="005D433C">
      <w:pPr>
        <w:jc w:val="center"/>
        <w:rPr>
          <w:b/>
          <w:szCs w:val="28"/>
        </w:rPr>
      </w:pPr>
    </w:p>
    <w:p w:rsidR="005D433C" w:rsidRDefault="005D433C" w:rsidP="005D433C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18B7" w:rsidRDefault="007618B7" w:rsidP="005D433C">
      <w:pPr>
        <w:tabs>
          <w:tab w:val="left" w:pos="6062"/>
        </w:tabs>
        <w:jc w:val="center"/>
        <w:rPr>
          <w:b/>
          <w:szCs w:val="28"/>
        </w:rPr>
      </w:pPr>
    </w:p>
    <w:p w:rsidR="00EE318A" w:rsidRDefault="00941515" w:rsidP="00941515">
      <w:pPr>
        <w:tabs>
          <w:tab w:val="left" w:pos="6062"/>
        </w:tabs>
        <w:rPr>
          <w:szCs w:val="28"/>
        </w:rPr>
      </w:pPr>
      <w:r>
        <w:rPr>
          <w:szCs w:val="28"/>
        </w:rPr>
        <w:t xml:space="preserve">20.05.2015 </w:t>
      </w:r>
      <w:r w:rsidR="007618B7">
        <w:rPr>
          <w:szCs w:val="28"/>
        </w:rPr>
        <w:t xml:space="preserve">          </w:t>
      </w:r>
      <w:r>
        <w:rPr>
          <w:szCs w:val="28"/>
        </w:rPr>
        <w:t xml:space="preserve">                          </w:t>
      </w:r>
      <w:r w:rsidR="005F7B68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7618B7">
        <w:rPr>
          <w:szCs w:val="28"/>
        </w:rPr>
        <w:t xml:space="preserve">  </w:t>
      </w:r>
      <w:r w:rsidR="007618B7" w:rsidRPr="007618B7">
        <w:rPr>
          <w:szCs w:val="28"/>
        </w:rPr>
        <w:t>№</w:t>
      </w:r>
      <w:r w:rsidR="007618B7">
        <w:rPr>
          <w:szCs w:val="28"/>
        </w:rPr>
        <w:t xml:space="preserve">  </w:t>
      </w:r>
      <w:r>
        <w:rPr>
          <w:szCs w:val="28"/>
        </w:rPr>
        <w:t>122</w:t>
      </w:r>
      <w:r w:rsidR="007618B7">
        <w:rPr>
          <w:szCs w:val="28"/>
        </w:rPr>
        <w:t xml:space="preserve">                     </w:t>
      </w:r>
      <w:r w:rsidR="005F7B68">
        <w:rPr>
          <w:szCs w:val="28"/>
        </w:rPr>
        <w:t xml:space="preserve">         </w:t>
      </w:r>
      <w:r w:rsidR="007618B7">
        <w:rPr>
          <w:szCs w:val="28"/>
        </w:rPr>
        <w:t xml:space="preserve"> с.</w:t>
      </w:r>
      <w:r>
        <w:rPr>
          <w:szCs w:val="28"/>
        </w:rPr>
        <w:t xml:space="preserve"> </w:t>
      </w:r>
      <w:r w:rsidR="007618B7">
        <w:rPr>
          <w:szCs w:val="28"/>
        </w:rPr>
        <w:t>Песчанокопское</w:t>
      </w:r>
    </w:p>
    <w:p w:rsidR="004E39B8" w:rsidRPr="004E39B8" w:rsidRDefault="004E39B8" w:rsidP="004E39B8">
      <w:pPr>
        <w:tabs>
          <w:tab w:val="left" w:pos="6062"/>
        </w:tabs>
        <w:jc w:val="center"/>
        <w:rPr>
          <w:szCs w:val="28"/>
        </w:rPr>
      </w:pPr>
    </w:p>
    <w:p w:rsidR="00451D3A" w:rsidRDefault="00941515" w:rsidP="00E26F9D">
      <w:pPr>
        <w:tabs>
          <w:tab w:val="left" w:pos="3544"/>
          <w:tab w:val="left" w:pos="4678"/>
        </w:tabs>
        <w:ind w:right="5528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«</w:t>
      </w:r>
      <w:r w:rsidR="005D433C">
        <w:rPr>
          <w:bCs/>
          <w:szCs w:val="28"/>
        </w:rPr>
        <w:t>Об утверждении Административного</w:t>
      </w:r>
      <w:r w:rsidR="005D433C" w:rsidRPr="005D433C">
        <w:rPr>
          <w:b/>
          <w:szCs w:val="28"/>
        </w:rPr>
        <w:t xml:space="preserve"> </w:t>
      </w:r>
      <w:r w:rsidR="00912D48">
        <w:rPr>
          <w:bCs/>
          <w:szCs w:val="28"/>
        </w:rPr>
        <w:t>р</w:t>
      </w:r>
      <w:r w:rsidR="00EE318A">
        <w:rPr>
          <w:bCs/>
          <w:szCs w:val="28"/>
        </w:rPr>
        <w:t>егламента по предоставлению муниципальной услуги «</w:t>
      </w:r>
      <w:r w:rsidR="00451D3A">
        <w:rPr>
          <w:rFonts w:eastAsia="Calibri"/>
          <w:szCs w:val="28"/>
          <w:lang w:eastAsia="en-US"/>
        </w:rPr>
        <w:t>Устранение</w:t>
      </w:r>
    </w:p>
    <w:p w:rsidR="00451D3A" w:rsidRDefault="00451D3A" w:rsidP="00E26F9D">
      <w:pPr>
        <w:tabs>
          <w:tab w:val="left" w:pos="3544"/>
          <w:tab w:val="left" w:pos="4678"/>
        </w:tabs>
        <w:ind w:right="552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технических ошибок в правоустанавливающих документах о</w:t>
      </w:r>
    </w:p>
    <w:p w:rsidR="00EE318A" w:rsidRDefault="00451D3A" w:rsidP="00E26F9D">
      <w:pPr>
        <w:tabs>
          <w:tab w:val="left" w:pos="3544"/>
          <w:tab w:val="left" w:pos="4678"/>
        </w:tabs>
        <w:ind w:right="552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предоставлении земельного участка, принятых органами местного самоуправления</w:t>
      </w:r>
      <w:r w:rsidR="00EE318A">
        <w:rPr>
          <w:bCs/>
          <w:szCs w:val="28"/>
        </w:rPr>
        <w:t xml:space="preserve">» </w:t>
      </w:r>
    </w:p>
    <w:p w:rsidR="00EE318A" w:rsidRDefault="00EE318A" w:rsidP="00EE318A">
      <w:pPr>
        <w:spacing w:line="276" w:lineRule="auto"/>
        <w:rPr>
          <w:bCs/>
          <w:szCs w:val="28"/>
        </w:rPr>
      </w:pPr>
    </w:p>
    <w:p w:rsidR="00EE318A" w:rsidRDefault="00EE318A" w:rsidP="00E26F9D">
      <w:pPr>
        <w:ind w:right="-285" w:firstLine="567"/>
        <w:jc w:val="both"/>
        <w:rPr>
          <w:szCs w:val="24"/>
        </w:rPr>
      </w:pPr>
      <w:r>
        <w:rPr>
          <w:szCs w:val="28"/>
        </w:rPr>
        <w:t xml:space="preserve">   В</w:t>
      </w:r>
      <w:r>
        <w:t xml:space="preserve"> соответствии со статьей 12 Федерального закона от 27.07.2010 № 210-ФЗ «Об организации предоставления государст</w:t>
      </w:r>
      <w:r w:rsidR="000718B1">
        <w:t xml:space="preserve">венных и муниципальных услуг», </w:t>
      </w:r>
      <w:r>
        <w:t xml:space="preserve"> </w:t>
      </w:r>
    </w:p>
    <w:p w:rsidR="00EE318A" w:rsidRDefault="00EE318A" w:rsidP="00EE318A">
      <w:pPr>
        <w:spacing w:line="276" w:lineRule="auto"/>
        <w:ind w:right="-285" w:firstLine="567"/>
        <w:jc w:val="both"/>
        <w:rPr>
          <w:szCs w:val="28"/>
        </w:rPr>
      </w:pPr>
    </w:p>
    <w:p w:rsidR="00EE318A" w:rsidRDefault="00EE318A" w:rsidP="004E39B8">
      <w:pPr>
        <w:spacing w:line="276" w:lineRule="auto"/>
        <w:ind w:right="-285" w:firstLine="567"/>
        <w:jc w:val="center"/>
        <w:rPr>
          <w:bCs/>
          <w:szCs w:val="28"/>
        </w:rPr>
      </w:pPr>
      <w:r>
        <w:rPr>
          <w:bCs/>
          <w:szCs w:val="28"/>
        </w:rPr>
        <w:t>ПОСТАНОВЛЯ</w:t>
      </w:r>
      <w:r w:rsidR="00451D3A">
        <w:rPr>
          <w:bCs/>
          <w:szCs w:val="28"/>
        </w:rPr>
        <w:t>Ю</w:t>
      </w:r>
      <w:r>
        <w:rPr>
          <w:bCs/>
          <w:szCs w:val="28"/>
        </w:rPr>
        <w:t>:</w:t>
      </w:r>
    </w:p>
    <w:p w:rsidR="00EE318A" w:rsidRDefault="00EE318A" w:rsidP="00E26F9D">
      <w:pPr>
        <w:ind w:right="-285" w:firstLine="567"/>
        <w:jc w:val="both"/>
        <w:rPr>
          <w:szCs w:val="28"/>
        </w:rPr>
      </w:pPr>
      <w:r>
        <w:rPr>
          <w:szCs w:val="28"/>
        </w:rPr>
        <w:t>1. Утвердить Административный регламент по предоставлению муниципальной услуги «</w:t>
      </w:r>
      <w:r w:rsidR="00451D3A"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</w:t>
      </w:r>
      <w:r w:rsidR="00936AD6">
        <w:rPr>
          <w:rFonts w:eastAsia="Calibri"/>
          <w:szCs w:val="28"/>
          <w:lang w:eastAsia="en-US"/>
        </w:rPr>
        <w:t xml:space="preserve"> о предоставлении земельного участка</w:t>
      </w:r>
      <w:r w:rsidR="00451D3A">
        <w:rPr>
          <w:rFonts w:eastAsia="Calibri"/>
          <w:szCs w:val="28"/>
          <w:lang w:eastAsia="en-US"/>
        </w:rPr>
        <w:t>, принятых органами местного самоуправления</w:t>
      </w:r>
      <w:r>
        <w:rPr>
          <w:szCs w:val="28"/>
        </w:rPr>
        <w:t>» (приложение).</w:t>
      </w:r>
    </w:p>
    <w:p w:rsidR="004A538C" w:rsidRDefault="000718B1" w:rsidP="00E26F9D">
      <w:pPr>
        <w:ind w:right="-285"/>
        <w:jc w:val="both"/>
        <w:rPr>
          <w:szCs w:val="28"/>
        </w:rPr>
      </w:pPr>
      <w:r>
        <w:rPr>
          <w:szCs w:val="28"/>
        </w:rPr>
        <w:t xml:space="preserve">      2.</w:t>
      </w:r>
      <w:r w:rsidR="004A538C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Н</w:t>
      </w:r>
      <w:r w:rsidR="004A538C">
        <w:rPr>
          <w:spacing w:val="-2"/>
          <w:szCs w:val="28"/>
        </w:rPr>
        <w:t xml:space="preserve">астоящее постановление </w:t>
      </w:r>
      <w:r w:rsidR="004A538C">
        <w:rPr>
          <w:szCs w:val="28"/>
        </w:rPr>
        <w:t xml:space="preserve">  разместить на официально</w:t>
      </w:r>
      <w:r>
        <w:rPr>
          <w:szCs w:val="28"/>
        </w:rPr>
        <w:t xml:space="preserve">м сайте Администрации Песчанокопского </w:t>
      </w:r>
      <w:r w:rsidR="004A538C">
        <w:rPr>
          <w:szCs w:val="28"/>
        </w:rPr>
        <w:t xml:space="preserve"> сельского поселения  в сети Интернет.</w:t>
      </w:r>
    </w:p>
    <w:p w:rsidR="00EE318A" w:rsidRDefault="000718B1" w:rsidP="000718B1">
      <w:pPr>
        <w:spacing w:line="276" w:lineRule="auto"/>
        <w:ind w:right="-285"/>
        <w:jc w:val="both"/>
        <w:rPr>
          <w:szCs w:val="28"/>
        </w:rPr>
      </w:pPr>
      <w:r>
        <w:rPr>
          <w:spacing w:val="-2"/>
          <w:szCs w:val="28"/>
        </w:rPr>
        <w:t xml:space="preserve">   </w:t>
      </w:r>
      <w:r w:rsidR="00EE318A">
        <w:rPr>
          <w:szCs w:val="28"/>
        </w:rPr>
        <w:t xml:space="preserve">3.  Контроль за исполнением настоящего постановления </w:t>
      </w:r>
      <w:r w:rsidR="004A538C">
        <w:rPr>
          <w:szCs w:val="28"/>
        </w:rPr>
        <w:t>оставляю за собой.</w:t>
      </w:r>
    </w:p>
    <w:p w:rsidR="00EE318A" w:rsidRDefault="00EE318A" w:rsidP="00EE318A">
      <w:pPr>
        <w:jc w:val="both"/>
        <w:rPr>
          <w:bCs/>
          <w:szCs w:val="28"/>
        </w:rPr>
      </w:pPr>
    </w:p>
    <w:p w:rsidR="000718B1" w:rsidRDefault="000718B1" w:rsidP="004A538C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4A538C">
        <w:rPr>
          <w:bCs/>
          <w:szCs w:val="28"/>
        </w:rPr>
        <w:t xml:space="preserve"> </w:t>
      </w:r>
    </w:p>
    <w:p w:rsidR="004A538C" w:rsidRDefault="004A538C" w:rsidP="004A538C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                       </w:t>
      </w:r>
      <w:r w:rsidR="000718B1">
        <w:rPr>
          <w:bCs/>
          <w:szCs w:val="28"/>
        </w:rPr>
        <w:t xml:space="preserve">                 Ю.Г. Алисов</w:t>
      </w:r>
    </w:p>
    <w:p w:rsidR="0069276A" w:rsidRDefault="0069276A" w:rsidP="004A538C">
      <w:pPr>
        <w:autoSpaceDE w:val="0"/>
        <w:autoSpaceDN w:val="0"/>
        <w:adjustRightInd w:val="0"/>
        <w:ind w:left="6372"/>
      </w:pPr>
    </w:p>
    <w:p w:rsidR="005F41FD" w:rsidRDefault="005F41FD" w:rsidP="004C1CCE">
      <w:pPr>
        <w:autoSpaceDE w:val="0"/>
        <w:autoSpaceDN w:val="0"/>
        <w:adjustRightInd w:val="0"/>
        <w:jc w:val="both"/>
      </w:pPr>
      <w:r>
        <w:t>Постано</w:t>
      </w:r>
      <w:r w:rsidR="000F7B8E">
        <w:t>вление вносит начальник</w:t>
      </w:r>
      <w:r>
        <w:t xml:space="preserve"> сектора</w:t>
      </w:r>
      <w:r w:rsidR="00E26F9D">
        <w:t xml:space="preserve"> </w:t>
      </w:r>
    </w:p>
    <w:p w:rsidR="00E26F9D" w:rsidRDefault="005F41FD" w:rsidP="004C1CCE">
      <w:pPr>
        <w:autoSpaceDE w:val="0"/>
        <w:autoSpaceDN w:val="0"/>
        <w:adjustRightInd w:val="0"/>
        <w:jc w:val="both"/>
      </w:pPr>
      <w:r>
        <w:t>и</w:t>
      </w:r>
      <w:r w:rsidR="00E26F9D">
        <w:t>мущественных</w:t>
      </w:r>
      <w:r>
        <w:t xml:space="preserve"> </w:t>
      </w:r>
      <w:r w:rsidR="00E26F9D">
        <w:t>и земельных отношений</w:t>
      </w:r>
    </w:p>
    <w:p w:rsidR="00941515" w:rsidRDefault="000718B1" w:rsidP="000718B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  <w:r w:rsidR="005F41FD">
        <w:rPr>
          <w:bCs/>
          <w:szCs w:val="28"/>
        </w:rPr>
        <w:t xml:space="preserve">  </w:t>
      </w:r>
    </w:p>
    <w:p w:rsidR="004C1CCE" w:rsidRPr="00310115" w:rsidRDefault="00941515" w:rsidP="000718B1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</w:t>
      </w:r>
      <w:r w:rsidR="004C1CCE" w:rsidRPr="00310115">
        <w:rPr>
          <w:bCs/>
          <w:szCs w:val="28"/>
        </w:rPr>
        <w:t xml:space="preserve">Приложение </w:t>
      </w:r>
    </w:p>
    <w:p w:rsidR="004C1CCE" w:rsidRPr="00310115" w:rsidRDefault="000718B1" w:rsidP="000718B1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</w:t>
      </w:r>
      <w:r w:rsidR="004C1CCE" w:rsidRPr="00310115">
        <w:rPr>
          <w:bCs/>
          <w:szCs w:val="28"/>
        </w:rPr>
        <w:t xml:space="preserve">к постановлению </w:t>
      </w:r>
    </w:p>
    <w:p w:rsidR="004C1CCE" w:rsidRPr="00310115" w:rsidRDefault="000718B1" w:rsidP="000718B1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Администрации Песчанокопского</w:t>
      </w:r>
      <w:r w:rsidR="004C1CCE" w:rsidRPr="00310115">
        <w:rPr>
          <w:bCs/>
          <w:szCs w:val="28"/>
        </w:rPr>
        <w:t xml:space="preserve"> </w:t>
      </w:r>
    </w:p>
    <w:p w:rsidR="004C1CCE" w:rsidRPr="00310115" w:rsidRDefault="000718B1" w:rsidP="000718B1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</w:t>
      </w:r>
      <w:r w:rsidR="004C1CCE" w:rsidRPr="00310115">
        <w:rPr>
          <w:bCs/>
          <w:szCs w:val="28"/>
        </w:rPr>
        <w:t>сельского поселения</w:t>
      </w:r>
    </w:p>
    <w:p w:rsidR="004C1CCE" w:rsidRDefault="000718B1" w:rsidP="000718B1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</w:t>
      </w:r>
      <w:r w:rsidR="00941515">
        <w:rPr>
          <w:bCs/>
          <w:szCs w:val="28"/>
        </w:rPr>
        <w:t xml:space="preserve">                  от «20»  мая   </w:t>
      </w:r>
      <w:r>
        <w:rPr>
          <w:bCs/>
          <w:szCs w:val="28"/>
        </w:rPr>
        <w:t>2015 г. №</w:t>
      </w:r>
      <w:r w:rsidR="00941515">
        <w:rPr>
          <w:bCs/>
          <w:szCs w:val="28"/>
        </w:rPr>
        <w:t xml:space="preserve"> 122</w:t>
      </w:r>
    </w:p>
    <w:p w:rsidR="006C216A" w:rsidRDefault="006C216A" w:rsidP="00E72D13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4F2D16" w:rsidRDefault="00184AFF" w:rsidP="004F2D16">
      <w:pPr>
        <w:autoSpaceDE w:val="0"/>
        <w:autoSpaceDN w:val="0"/>
        <w:adjustRightInd w:val="0"/>
        <w:jc w:val="center"/>
        <w:rPr>
          <w:b/>
          <w:szCs w:val="28"/>
        </w:rPr>
      </w:pPr>
      <w:r w:rsidRPr="004F2D16">
        <w:rPr>
          <w:rFonts w:eastAsia="Calibri"/>
          <w:b/>
          <w:szCs w:val="28"/>
          <w:lang w:eastAsia="en-US"/>
        </w:rPr>
        <w:t>«</w:t>
      </w:r>
      <w:r w:rsidR="004F2D16" w:rsidRPr="004F2D16">
        <w:rPr>
          <w:rFonts w:eastAsia="Calibri"/>
          <w:b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F2D16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4F2D16"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 </w:t>
      </w:r>
      <w:r w:rsidR="004F2D16">
        <w:rPr>
          <w:szCs w:val="28"/>
        </w:rPr>
        <w:t>исправлении технических ошибок в правоустанавливающих документах</w:t>
      </w:r>
      <w:r w:rsidR="004F2D16" w:rsidRPr="004F2D16">
        <w:rPr>
          <w:rFonts w:eastAsia="Calibri"/>
          <w:szCs w:val="28"/>
          <w:lang w:eastAsia="en-US"/>
        </w:rPr>
        <w:t xml:space="preserve"> </w:t>
      </w:r>
      <w:r w:rsidR="004F2D16">
        <w:rPr>
          <w:rFonts w:eastAsia="Calibri"/>
          <w:szCs w:val="28"/>
          <w:lang w:eastAsia="en-US"/>
        </w:rPr>
        <w:t>о предоставлении земельного участка, принятых органами местного самоуправления</w:t>
      </w:r>
      <w:r w:rsidRPr="00184AFF">
        <w:rPr>
          <w:szCs w:val="28"/>
        </w:rPr>
        <w:t>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21687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7F1156">
        <w:rPr>
          <w:bCs/>
          <w:szCs w:val="28"/>
          <w:u w:val="single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2305DE" w:rsidRDefault="007E23F8" w:rsidP="002305D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2305DE">
        <w:rPr>
          <w:szCs w:val="28"/>
        </w:rPr>
        <w:t>у</w:t>
      </w:r>
      <w:r w:rsidR="002305DE" w:rsidRPr="009B0E9A">
        <w:rPr>
          <w:szCs w:val="28"/>
        </w:rPr>
        <w:t>странени</w:t>
      </w:r>
      <w:r w:rsidR="002305DE">
        <w:rPr>
          <w:szCs w:val="28"/>
        </w:rPr>
        <w:t>и</w:t>
      </w:r>
      <w:r w:rsidR="002305DE" w:rsidRPr="009B0E9A">
        <w:rPr>
          <w:szCs w:val="28"/>
        </w:rPr>
        <w:t xml:space="preserve">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2305DE">
        <w:rPr>
          <w:bCs/>
          <w:szCs w:val="28"/>
        </w:rPr>
        <w:t xml:space="preserve"> в соответствии с п. </w:t>
      </w:r>
      <w:r w:rsidR="00624C40">
        <w:rPr>
          <w:bCs/>
          <w:szCs w:val="28"/>
        </w:rPr>
        <w:t>10</w:t>
      </w:r>
      <w:r w:rsidR="002305DE">
        <w:rPr>
          <w:bCs/>
          <w:szCs w:val="28"/>
        </w:rPr>
        <w:t xml:space="preserve"> ст. 3 Федерального закона от 25.10.2001 </w:t>
      </w:r>
      <w:r w:rsidR="00F82FF4">
        <w:rPr>
          <w:bCs/>
          <w:szCs w:val="28"/>
        </w:rPr>
        <w:t xml:space="preserve">                   </w:t>
      </w:r>
      <w:r w:rsidR="002305DE">
        <w:rPr>
          <w:bCs/>
          <w:szCs w:val="28"/>
        </w:rPr>
        <w:t>№ 137-ФЗ «О введении в действие Земельного кодекса РФ».</w:t>
      </w:r>
    </w:p>
    <w:p w:rsidR="0069276A" w:rsidRDefault="0069276A" w:rsidP="002305D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2305DE"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0C46DB">
        <w:rPr>
          <w:szCs w:val="28"/>
        </w:rPr>
        <w:t>.</w:t>
      </w:r>
    </w:p>
    <w:p w:rsidR="0069276A" w:rsidRDefault="0069276A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CD1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="0069276A">
        <w:rPr>
          <w:szCs w:val="28"/>
        </w:rPr>
        <w:t xml:space="preserve">Администрации </w:t>
      </w:r>
      <w:r w:rsidR="00CD1E14">
        <w:rPr>
          <w:szCs w:val="28"/>
        </w:rPr>
        <w:t>Песчанокопского</w:t>
      </w:r>
      <w:r w:rsidR="004C1CCE">
        <w:rPr>
          <w:szCs w:val="28"/>
        </w:rPr>
        <w:t xml:space="preserve"> сельского поселения</w:t>
      </w:r>
      <w:r w:rsidR="00022CE0">
        <w:rPr>
          <w:szCs w:val="28"/>
        </w:rPr>
        <w:t xml:space="preserve"> (далее - </w:t>
      </w:r>
      <w:r w:rsidR="0069276A">
        <w:rPr>
          <w:szCs w:val="28"/>
        </w:rPr>
        <w:t>Администрация</w:t>
      </w:r>
      <w:r w:rsidR="00022CE0">
        <w:rPr>
          <w:szCs w:val="28"/>
        </w:rPr>
        <w:t>)</w:t>
      </w:r>
      <w:r w:rsidR="00022CE0" w:rsidRPr="00184AFF">
        <w:rPr>
          <w:szCs w:val="28"/>
        </w:rPr>
        <w:t xml:space="preserve"> и</w:t>
      </w:r>
      <w:r w:rsidR="00022CE0">
        <w:rPr>
          <w:szCs w:val="28"/>
        </w:rPr>
        <w:t>ли</w:t>
      </w:r>
      <w:r w:rsidR="00022CE0" w:rsidRPr="00184AFF">
        <w:rPr>
          <w:szCs w:val="28"/>
        </w:rPr>
        <w:t xml:space="preserve"> </w:t>
      </w:r>
      <w:r w:rsidR="00022CE0">
        <w:rPr>
          <w:szCs w:val="28"/>
        </w:rPr>
        <w:t xml:space="preserve">Муниципального автономного учреждения </w:t>
      </w:r>
      <w:r w:rsidR="00022CE0">
        <w:rPr>
          <w:szCs w:val="28"/>
        </w:rPr>
        <w:lastRenderedPageBreak/>
        <w:t>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использованием средств телефонной свя</w:t>
      </w:r>
      <w:r w:rsidR="00CD1E14">
        <w:rPr>
          <w:szCs w:val="28"/>
        </w:rPr>
        <w:t>зи.</w:t>
      </w:r>
    </w:p>
    <w:p w:rsidR="00D964E9" w:rsidRPr="00184AFF" w:rsidRDefault="00D964E9" w:rsidP="00D964E9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="00CD1E14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="00F814CB">
        <w:rPr>
          <w:szCs w:val="28"/>
        </w:rPr>
        <w:t xml:space="preserve"> 347570</w:t>
      </w:r>
      <w:r w:rsidRPr="00184AFF">
        <w:rPr>
          <w:szCs w:val="28"/>
        </w:rPr>
        <w:t xml:space="preserve"> </w:t>
      </w:r>
      <w:r w:rsidR="00CD1E14">
        <w:rPr>
          <w:szCs w:val="28"/>
        </w:rPr>
        <w:t>Ростовская область, Песчанокопский район, с. Песчанокопское, ул. Ленина, № 94</w:t>
      </w:r>
      <w:r w:rsidR="00F814CB">
        <w:rPr>
          <w:szCs w:val="28"/>
        </w:rPr>
        <w:t>. Тел.: (8-86373) 9-14-64; (8-86373) 9-66-45</w:t>
      </w:r>
    </w:p>
    <w:p w:rsidR="00D964E9" w:rsidRPr="00F814CB" w:rsidRDefault="00F814CB" w:rsidP="00F814C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D964E9" w:rsidRPr="0048754C">
        <w:rPr>
          <w:szCs w:val="28"/>
        </w:rPr>
        <w:t>Сведе</w:t>
      </w:r>
      <w:r>
        <w:rPr>
          <w:szCs w:val="28"/>
        </w:rPr>
        <w:t>ния о месте нахождения МАУ МФЦ Песчанокопского района: 347570</w:t>
      </w:r>
      <w:r w:rsidR="00D964E9" w:rsidRPr="0048754C">
        <w:rPr>
          <w:szCs w:val="28"/>
        </w:rPr>
        <w:t>, Ростовская область</w:t>
      </w:r>
      <w:r w:rsidR="009D4B7D"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88576C" w:rsidP="0088576C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</w:t>
      </w:r>
      <w:r>
        <w:rPr>
          <w:szCs w:val="28"/>
        </w:rPr>
        <w:t>ении заявителя.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Информирование заявителей осуществля</w:t>
      </w:r>
      <w:r w:rsidR="0088576C">
        <w:rPr>
          <w:szCs w:val="28"/>
        </w:rPr>
        <w:t>ется должностными лицами Администрации Песчанокопского сельского поселения</w:t>
      </w:r>
      <w:r w:rsidRPr="00184AFF">
        <w:rPr>
          <w:szCs w:val="28"/>
        </w:rPr>
        <w:t>, сотрудниками МФЦ.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</w:t>
      </w:r>
      <w:r w:rsidR="00F3767B">
        <w:rPr>
          <w:szCs w:val="28"/>
        </w:rPr>
        <w:t>лжностным лицом  Администрации Песчанокопского сельского поселения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</w:t>
      </w:r>
      <w:r w:rsidR="00F82FF4">
        <w:rPr>
          <w:szCs w:val="28"/>
        </w:rPr>
        <w:t>о</w:t>
      </w:r>
      <w:r w:rsidRPr="00184AFF">
        <w:rPr>
          <w:szCs w:val="28"/>
        </w:rPr>
        <w:t xml:space="preserve"> </w:t>
      </w:r>
      <w:r w:rsidR="00F82FF4">
        <w:rPr>
          <w:szCs w:val="28"/>
        </w:rPr>
        <w:t>дня</w:t>
      </w:r>
      <w:r w:rsidRPr="00184AFF">
        <w:rPr>
          <w:szCs w:val="28"/>
        </w:rPr>
        <w:t xml:space="preserve">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39619E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39619E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066AD9" w:rsidRPr="00184AFF" w:rsidRDefault="0039619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Администрации Песчанокопского сельского поселения можно получить следующую</w:t>
      </w:r>
      <w:r w:rsidR="00066AD9"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="00066AD9" w:rsidRPr="00184AFF">
        <w:rPr>
          <w:szCs w:val="28"/>
        </w:rPr>
        <w:t>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066AD9" w:rsidRPr="00184AFF" w:rsidRDefault="0039619E" w:rsidP="003961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69276A" w:rsidRPr="00184AFF" w:rsidRDefault="0039619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066AD9" w:rsidRDefault="00066AD9" w:rsidP="007F115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2305DE"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rFonts w:eastAsia="Calibri"/>
          <w:szCs w:val="28"/>
          <w:lang w:eastAsia="en-US"/>
        </w:rPr>
        <w:t>».</w:t>
      </w:r>
    </w:p>
    <w:p w:rsidR="0069276A" w:rsidRDefault="0069276A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2305DE"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szCs w:val="28"/>
        </w:rPr>
        <w:t xml:space="preserve">» предоставляет </w:t>
      </w:r>
      <w:r w:rsidR="0069276A">
        <w:rPr>
          <w:szCs w:val="28"/>
        </w:rPr>
        <w:t>Администрация.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D455A6">
        <w:rPr>
          <w:szCs w:val="28"/>
        </w:rPr>
        <w:t>.</w:t>
      </w:r>
    </w:p>
    <w:p w:rsidR="008803A3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0167DE">
        <w:rPr>
          <w:szCs w:val="28"/>
        </w:rPr>
        <w:t>.</w:t>
      </w:r>
    </w:p>
    <w:p w:rsidR="0069276A" w:rsidRDefault="0069276A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2305DE" w:rsidRPr="00184AFF" w:rsidRDefault="002305DE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у</w:t>
      </w:r>
      <w:r w:rsidRPr="009B0E9A">
        <w:rPr>
          <w:szCs w:val="28"/>
        </w:rPr>
        <w:t>странение технических ошибок в правоустанавливающих документах о предоставлении земельного участка</w:t>
      </w:r>
      <w:r w:rsidRPr="00184AFF">
        <w:rPr>
          <w:szCs w:val="28"/>
        </w:rPr>
        <w:t xml:space="preserve"> или получение заявителем отказа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2305DE" w:rsidRDefault="002305DE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2305DE" w:rsidRDefault="0092218A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постановления Администрации </w:t>
      </w:r>
      <w:r w:rsidR="002305DE">
        <w:rPr>
          <w:szCs w:val="28"/>
        </w:rPr>
        <w:t xml:space="preserve"> о внесении изменений в постановление органа местного самоуправления;</w:t>
      </w:r>
    </w:p>
    <w:p w:rsidR="002305DE" w:rsidRDefault="002305DE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69276A" w:rsidRDefault="0069276A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2305DE">
        <w:rPr>
          <w:szCs w:val="28"/>
        </w:rPr>
        <w:t>2</w:t>
      </w:r>
      <w:r w:rsidR="00B263A0">
        <w:rPr>
          <w:szCs w:val="28"/>
        </w:rPr>
        <w:t>0</w:t>
      </w:r>
      <w:r w:rsidR="00816F61">
        <w:rPr>
          <w:szCs w:val="28"/>
        </w:rPr>
        <w:t xml:space="preserve"> </w:t>
      </w:r>
      <w:r w:rsidR="00A463FE">
        <w:rPr>
          <w:szCs w:val="28"/>
        </w:rPr>
        <w:t xml:space="preserve">рабочих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69276A" w:rsidRPr="00184AFF" w:rsidRDefault="006927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D455A6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3E68BA" w:rsidRDefault="003E68BA" w:rsidP="000F5A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2305DE" w:rsidRDefault="002305DE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30.07.2003);</w:t>
      </w:r>
    </w:p>
    <w:p w:rsidR="003E68BA" w:rsidRDefault="00C81267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8803A3" w:rsidRDefault="00C81267" w:rsidP="00C8126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3E68BA"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69276A" w:rsidRDefault="006927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69276A" w:rsidRDefault="0069276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C46B9E" w:rsidRPr="00184AFF">
        <w:rPr>
          <w:szCs w:val="28"/>
        </w:rPr>
        <w:t xml:space="preserve">в </w:t>
      </w:r>
      <w:r w:rsidR="00C46B9E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9276A" w:rsidRPr="00184AFF" w:rsidRDefault="0069276A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</w:t>
      </w:r>
      <w:r w:rsidR="00624C40">
        <w:rPr>
          <w:bCs/>
          <w:szCs w:val="28"/>
        </w:rPr>
        <w:t xml:space="preserve"> (с учётом п. 10 Административного регламента)</w:t>
      </w:r>
      <w:r w:rsidRPr="00184AFF">
        <w:rPr>
          <w:bCs/>
          <w:szCs w:val="28"/>
        </w:rPr>
        <w:t>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9276A" w:rsidRPr="00184AFF" w:rsidRDefault="0069276A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2305DE" w:rsidRDefault="002305DE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2305DE" w:rsidRDefault="002305DE" w:rsidP="002305DE">
      <w:pPr>
        <w:ind w:firstLine="567"/>
        <w:jc w:val="both"/>
        <w:rPr>
          <w:szCs w:val="28"/>
        </w:rPr>
      </w:pPr>
      <w:r w:rsidRPr="0048383C">
        <w:lastRenderedPageBreak/>
        <w:t>- по предоставлению сведений из Единого государственного реестра прав на недвижимое имущество и сделок с ним (</w:t>
      </w:r>
      <w:r>
        <w:t xml:space="preserve">выписка из </w:t>
      </w:r>
      <w:r w:rsidRPr="0048383C">
        <w:t>ЕГРП)</w:t>
      </w:r>
      <w:r>
        <w:t>.</w:t>
      </w:r>
      <w:r w:rsidRPr="00001D18">
        <w:t xml:space="preserve"> </w:t>
      </w:r>
      <w:r>
        <w:t>Услуга предоставляется органами Росреестра РФ;</w:t>
      </w:r>
    </w:p>
    <w:p w:rsidR="002305DE" w:rsidRDefault="002305DE" w:rsidP="002305DE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ЕГРЮЛ и выписки из ЕГРИП). Услуга предоставляется органами Федеральной налоговой службы.</w:t>
      </w:r>
    </w:p>
    <w:p w:rsidR="0069276A" w:rsidRDefault="0069276A" w:rsidP="002305DE">
      <w:pPr>
        <w:autoSpaceDE w:val="0"/>
        <w:autoSpaceDN w:val="0"/>
        <w:adjustRightInd w:val="0"/>
        <w:ind w:firstLine="567"/>
        <w:jc w:val="both"/>
      </w:pP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69276A" w:rsidRDefault="0069276A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5E46E7" w:rsidRDefault="00C81267" w:rsidP="00C812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69276A" w:rsidRDefault="006927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C8126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257E7A">
        <w:rPr>
          <w:szCs w:val="28"/>
        </w:rPr>
        <w:t xml:space="preserve">в </w:t>
      </w:r>
      <w:r w:rsidR="00D964E9">
        <w:rPr>
          <w:szCs w:val="28"/>
        </w:rPr>
        <w:t>Администрации</w:t>
      </w:r>
      <w:r w:rsidR="00257E7A">
        <w:rPr>
          <w:szCs w:val="28"/>
        </w:rPr>
        <w:t xml:space="preserve"> или МФЦ </w:t>
      </w:r>
      <w:r>
        <w:rPr>
          <w:szCs w:val="28"/>
        </w:rPr>
        <w:t>в день поступления запроса.</w:t>
      </w:r>
    </w:p>
    <w:p w:rsidR="0069276A" w:rsidRDefault="006927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C8126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9276A" w:rsidRPr="00184AFF" w:rsidRDefault="0069276A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C8126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69276A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D964E9" w:rsidRDefault="00C81267" w:rsidP="00D964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D964E9">
        <w:rPr>
          <w:szCs w:val="28"/>
        </w:rPr>
        <w:t>. Время приёма заявителей.</w:t>
      </w:r>
    </w:p>
    <w:p w:rsidR="00D964E9" w:rsidRPr="00A115BF" w:rsidRDefault="00D964E9" w:rsidP="00D964E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C81267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D964E9" w:rsidRPr="00A115BF" w:rsidRDefault="00D964E9" w:rsidP="00D964E9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17-00,</w:t>
      </w:r>
    </w:p>
    <w:p w:rsidR="00D964E9" w:rsidRPr="00A115BF" w:rsidRDefault="00C81267" w:rsidP="00D964E9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="00D964E9" w:rsidRPr="00A115BF">
        <w:rPr>
          <w:szCs w:val="28"/>
        </w:rPr>
        <w:t xml:space="preserve">       -  08-00 – 17-00,</w:t>
      </w:r>
    </w:p>
    <w:p w:rsidR="00D964E9" w:rsidRPr="00A115BF" w:rsidRDefault="00D964E9" w:rsidP="00D964E9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D964E9" w:rsidRPr="00A115BF" w:rsidRDefault="00C81267" w:rsidP="00D964E9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="00D964E9" w:rsidRPr="00A115BF">
        <w:rPr>
          <w:szCs w:val="28"/>
        </w:rPr>
        <w:t>0.</w:t>
      </w:r>
    </w:p>
    <w:p w:rsidR="00D964E9" w:rsidRPr="00A115BF" w:rsidRDefault="00D964E9" w:rsidP="00D964E9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D964E9" w:rsidRPr="00184AFF" w:rsidRDefault="00D964E9" w:rsidP="00D964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D964E9" w:rsidRPr="00184AFF" w:rsidRDefault="00D964E9" w:rsidP="00D964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 w:rsidR="00C81267"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D964E9" w:rsidRPr="00184AFF" w:rsidRDefault="00C81267" w:rsidP="00D964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="00D964E9" w:rsidRPr="00184AFF">
        <w:rPr>
          <w:szCs w:val="28"/>
        </w:rPr>
        <w:t>.00;</w:t>
      </w:r>
    </w:p>
    <w:p w:rsidR="0069276A" w:rsidRPr="00184AFF" w:rsidRDefault="00C81267" w:rsidP="00D964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2339C" w:rsidRDefault="00A2339C" w:rsidP="00A2339C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A463FE" w:rsidRDefault="00ED5E2F" w:rsidP="00A463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="00A70226" w:rsidRPr="00276A5E">
        <w:rPr>
          <w:szCs w:val="28"/>
        </w:rPr>
        <w:t>Заинтересованное в</w:t>
      </w:r>
      <w:r w:rsidR="00A70226" w:rsidRPr="006C1181">
        <w:rPr>
          <w:szCs w:val="28"/>
        </w:rPr>
        <w:t xml:space="preserve"> </w:t>
      </w:r>
      <w:r w:rsidR="00A70226">
        <w:rPr>
          <w:szCs w:val="28"/>
        </w:rPr>
        <w:t>у</w:t>
      </w:r>
      <w:r w:rsidR="00A70226" w:rsidRPr="009B0E9A">
        <w:rPr>
          <w:szCs w:val="28"/>
        </w:rPr>
        <w:t>странени</w:t>
      </w:r>
      <w:r w:rsidR="00A70226">
        <w:rPr>
          <w:szCs w:val="28"/>
        </w:rPr>
        <w:t>и</w:t>
      </w:r>
      <w:r w:rsidR="00A70226" w:rsidRPr="009B0E9A">
        <w:rPr>
          <w:szCs w:val="28"/>
        </w:rPr>
        <w:t xml:space="preserve">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A70226">
        <w:rPr>
          <w:szCs w:val="28"/>
        </w:rPr>
        <w:t xml:space="preserve"> лицо обращается в </w:t>
      </w:r>
      <w:r w:rsidR="0069276A">
        <w:rPr>
          <w:szCs w:val="28"/>
        </w:rPr>
        <w:t xml:space="preserve">Администрацию </w:t>
      </w:r>
      <w:r w:rsidR="00A70226">
        <w:rPr>
          <w:szCs w:val="28"/>
        </w:rPr>
        <w:t xml:space="preserve">или МФЦ </w:t>
      </w:r>
      <w:r w:rsidR="00A70226" w:rsidRPr="00276A5E">
        <w:rPr>
          <w:szCs w:val="28"/>
        </w:rPr>
        <w:t>с заявлением о</w:t>
      </w:r>
      <w:r w:rsidR="00A70226">
        <w:rPr>
          <w:szCs w:val="28"/>
        </w:rPr>
        <w:t>б</w:t>
      </w:r>
      <w:r w:rsidR="00A70226" w:rsidRPr="00276A5E">
        <w:rPr>
          <w:szCs w:val="28"/>
        </w:rPr>
        <w:t xml:space="preserve"> </w:t>
      </w:r>
      <w:r w:rsidR="00A70226">
        <w:rPr>
          <w:szCs w:val="28"/>
        </w:rPr>
        <w:t>устранении технической ошибки</w:t>
      </w:r>
      <w:r w:rsidR="00A70226" w:rsidRPr="00A610D6">
        <w:rPr>
          <w:rFonts w:eastAsia="Calibri"/>
          <w:szCs w:val="28"/>
          <w:lang w:eastAsia="en-US"/>
        </w:rPr>
        <w:t xml:space="preserve"> </w:t>
      </w:r>
      <w:r w:rsidR="00A70226" w:rsidRPr="00276A5E">
        <w:rPr>
          <w:bCs/>
          <w:szCs w:val="28"/>
        </w:rPr>
        <w:t xml:space="preserve">(Приложение № </w:t>
      </w:r>
      <w:r w:rsidR="00A70226">
        <w:rPr>
          <w:bCs/>
          <w:szCs w:val="28"/>
        </w:rPr>
        <w:t>3</w:t>
      </w:r>
      <w:r w:rsidR="00A70226" w:rsidRPr="00276A5E">
        <w:rPr>
          <w:bCs/>
          <w:szCs w:val="28"/>
        </w:rPr>
        <w:t xml:space="preserve"> к Административному регламенту)</w:t>
      </w:r>
      <w:r w:rsidR="00A70226" w:rsidRPr="00276A5E">
        <w:rPr>
          <w:szCs w:val="28"/>
        </w:rPr>
        <w:t>.</w:t>
      </w:r>
    </w:p>
    <w:p w:rsidR="00A463FE" w:rsidRDefault="00A463FE" w:rsidP="00A463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BB0C3B">
        <w:rPr>
          <w:szCs w:val="28"/>
        </w:rPr>
        <w:t xml:space="preserve">К заявлению прилагаются документы в соответствии с п. </w:t>
      </w:r>
      <w:r>
        <w:rPr>
          <w:szCs w:val="28"/>
        </w:rPr>
        <w:t>9</w:t>
      </w:r>
      <w:r w:rsidRPr="00BB0C3B">
        <w:rPr>
          <w:szCs w:val="28"/>
        </w:rPr>
        <w:t xml:space="preserve"> Административного регламента.</w:t>
      </w:r>
    </w:p>
    <w:p w:rsidR="008E4D4E" w:rsidRPr="00276A5E" w:rsidRDefault="008E4D4E" w:rsidP="008E4D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E4D4E" w:rsidRPr="00276A5E" w:rsidRDefault="008E4D4E" w:rsidP="008E4D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</w:t>
      </w:r>
      <w:r>
        <w:rPr>
          <w:szCs w:val="28"/>
        </w:rPr>
        <w:t>п. 9</w:t>
      </w:r>
      <w:r w:rsidRPr="00276A5E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276A5E">
        <w:rPr>
          <w:szCs w:val="28"/>
        </w:rPr>
        <w:t xml:space="preserve"> регламент</w:t>
      </w:r>
      <w:r>
        <w:rPr>
          <w:szCs w:val="28"/>
        </w:rPr>
        <w:t>а</w:t>
      </w:r>
      <w:r w:rsidRPr="00276A5E">
        <w:rPr>
          <w:szCs w:val="28"/>
        </w:rPr>
        <w:t>;</w:t>
      </w:r>
    </w:p>
    <w:p w:rsidR="008E4D4E" w:rsidRPr="00276A5E" w:rsidRDefault="008E4D4E" w:rsidP="008E4D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E4D4E" w:rsidRPr="00276A5E" w:rsidRDefault="008E4D4E" w:rsidP="008E4D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A463FE" w:rsidRPr="00BB0C3B" w:rsidRDefault="00A463FE" w:rsidP="00F07F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23. </w:t>
      </w:r>
      <w:r w:rsidR="008E4D4E">
        <w:rPr>
          <w:szCs w:val="28"/>
        </w:rPr>
        <w:t xml:space="preserve">Должностное лицо </w:t>
      </w:r>
      <w:r w:rsidR="0069276A">
        <w:rPr>
          <w:szCs w:val="28"/>
        </w:rPr>
        <w:t>Администрации</w:t>
      </w:r>
      <w:r w:rsidRPr="00BB0C3B">
        <w:rPr>
          <w:szCs w:val="28"/>
        </w:rPr>
        <w:t xml:space="preserve"> </w:t>
      </w:r>
      <w:r w:rsidR="00F07F6D">
        <w:rPr>
          <w:szCs w:val="28"/>
        </w:rPr>
        <w:t xml:space="preserve">подготавливает проект постановления Администрации </w:t>
      </w:r>
      <w:r w:rsidR="006C7427">
        <w:rPr>
          <w:szCs w:val="28"/>
        </w:rPr>
        <w:t xml:space="preserve">Песчанокопского сельского поселения </w:t>
      </w:r>
      <w:r w:rsidR="00F07F6D">
        <w:rPr>
          <w:szCs w:val="28"/>
        </w:rPr>
        <w:t xml:space="preserve"> о внесении изменений в постановление органа местного самоуправления </w:t>
      </w:r>
      <w:r w:rsidR="0069276A">
        <w:rPr>
          <w:szCs w:val="28"/>
        </w:rPr>
        <w:t>или</w:t>
      </w:r>
      <w:r w:rsidR="00F07F6D">
        <w:rPr>
          <w:szCs w:val="28"/>
        </w:rPr>
        <w:t xml:space="preserve"> </w:t>
      </w:r>
      <w:r w:rsidR="00F07F6D" w:rsidRPr="00184AFF">
        <w:rPr>
          <w:szCs w:val="28"/>
        </w:rPr>
        <w:t>уведомлени</w:t>
      </w:r>
      <w:r w:rsidR="0069276A">
        <w:rPr>
          <w:szCs w:val="28"/>
        </w:rPr>
        <w:t>е</w:t>
      </w:r>
      <w:r w:rsidR="00F07F6D" w:rsidRPr="00184AFF">
        <w:rPr>
          <w:szCs w:val="28"/>
        </w:rPr>
        <w:t xml:space="preserve"> об отказе в предоставлении </w:t>
      </w:r>
      <w:r w:rsidR="00F07F6D">
        <w:rPr>
          <w:szCs w:val="28"/>
        </w:rPr>
        <w:t>услуги</w:t>
      </w:r>
      <w:r w:rsidRPr="00BB0C3B">
        <w:rPr>
          <w:szCs w:val="28"/>
        </w:rPr>
        <w:t>.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A463FE">
        <w:rPr>
          <w:szCs w:val="28"/>
        </w:rPr>
        <w:t>4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7F1156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7F1156">
        <w:rPr>
          <w:szCs w:val="28"/>
          <w:u w:val="single"/>
        </w:rPr>
        <w:t>.</w:t>
      </w:r>
    </w:p>
    <w:p w:rsidR="00D964E9" w:rsidRPr="00022BB1" w:rsidRDefault="00D964E9" w:rsidP="00D964E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24.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022BB1">
        <w:rPr>
          <w:bCs/>
          <w:szCs w:val="28"/>
        </w:rPr>
        <w:t xml:space="preserve">Главой </w:t>
      </w:r>
      <w:r w:rsidR="006C7427">
        <w:rPr>
          <w:bCs/>
          <w:szCs w:val="28"/>
        </w:rPr>
        <w:t>Песчанокопского</w:t>
      </w:r>
      <w:r>
        <w:rPr>
          <w:bCs/>
          <w:szCs w:val="28"/>
        </w:rPr>
        <w:t xml:space="preserve"> сельского</w:t>
      </w:r>
      <w:r w:rsidR="00372E6E">
        <w:rPr>
          <w:bCs/>
          <w:szCs w:val="28"/>
        </w:rPr>
        <w:t xml:space="preserve"> поселения  (далее - руководитель</w:t>
      </w:r>
      <w:r w:rsidRPr="00022BB1">
        <w:rPr>
          <w:bCs/>
          <w:szCs w:val="28"/>
        </w:rPr>
        <w:t>).</w:t>
      </w:r>
    </w:p>
    <w:p w:rsidR="00816F61" w:rsidRPr="00184AFF" w:rsidRDefault="00372E6E" w:rsidP="00372E6E">
      <w:pPr>
        <w:widowControl w:val="0"/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      </w:t>
      </w:r>
      <w:r w:rsidR="00816F61">
        <w:rPr>
          <w:bCs/>
          <w:szCs w:val="28"/>
        </w:rPr>
        <w:t>2</w:t>
      </w:r>
      <w:r w:rsidR="00B2132E">
        <w:rPr>
          <w:bCs/>
          <w:szCs w:val="28"/>
        </w:rPr>
        <w:t>5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Руководител</w:t>
      </w:r>
      <w:r w:rsidR="00A36E64">
        <w:rPr>
          <w:bCs/>
          <w:szCs w:val="28"/>
        </w:rPr>
        <w:t>ь</w:t>
      </w:r>
      <w:r w:rsidR="00816F61" w:rsidRPr="00184AFF">
        <w:rPr>
          <w:bCs/>
          <w:szCs w:val="28"/>
        </w:rPr>
        <w:t xml:space="preserve"> планиру</w:t>
      </w:r>
      <w:r w:rsidR="00A36E64">
        <w:rPr>
          <w:bCs/>
          <w:szCs w:val="28"/>
        </w:rPr>
        <w:t>е</w:t>
      </w:r>
      <w:r w:rsidR="00816F61" w:rsidRPr="00184AFF">
        <w:rPr>
          <w:bCs/>
          <w:szCs w:val="28"/>
        </w:rPr>
        <w:t>т работу по организации и проведению мероприятий, определя</w:t>
      </w:r>
      <w:r w:rsidR="00F07F6D">
        <w:rPr>
          <w:bCs/>
          <w:szCs w:val="28"/>
        </w:rPr>
        <w:t>е</w:t>
      </w:r>
      <w:r w:rsidR="00816F61" w:rsidRPr="00184AFF">
        <w:rPr>
          <w:bCs/>
          <w:szCs w:val="28"/>
        </w:rPr>
        <w:t>т должностные обязанности сотрудников, осуществля</w:t>
      </w:r>
      <w:r w:rsidR="00F07F6D">
        <w:rPr>
          <w:bCs/>
          <w:szCs w:val="28"/>
        </w:rPr>
        <w:t>е</w:t>
      </w:r>
      <w:r w:rsidR="00816F61" w:rsidRPr="00184AFF">
        <w:rPr>
          <w:bCs/>
          <w:szCs w:val="28"/>
        </w:rPr>
        <w:t>т контроль за их исполнением, принима</w:t>
      </w:r>
      <w:r w:rsidR="000A4658">
        <w:rPr>
          <w:bCs/>
          <w:szCs w:val="28"/>
        </w:rPr>
        <w:t>е</w:t>
      </w:r>
      <w:r w:rsidR="00816F61"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 w:rsidR="000A4658">
        <w:rPr>
          <w:bCs/>
          <w:szCs w:val="28"/>
        </w:rPr>
        <w:t>е</w:t>
      </w:r>
      <w:r w:rsidR="00816F61" w:rsidRPr="00184AFF">
        <w:rPr>
          <w:bCs/>
          <w:szCs w:val="28"/>
        </w:rPr>
        <w:t>т персональную ответственность за соблюдение законности.</w:t>
      </w:r>
    </w:p>
    <w:p w:rsidR="00816F61" w:rsidRPr="00184AFF" w:rsidRDefault="00A463FE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B2132E">
        <w:rPr>
          <w:bCs/>
          <w:szCs w:val="28"/>
        </w:rPr>
        <w:t>6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лиц.</w:t>
      </w:r>
    </w:p>
    <w:p w:rsidR="00816F61" w:rsidRPr="00184AFF" w:rsidRDefault="00A463FE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B2132E">
        <w:rPr>
          <w:bCs/>
          <w:szCs w:val="28"/>
        </w:rPr>
        <w:t>7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Default="00A463FE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B2132E">
        <w:rPr>
          <w:bCs/>
          <w:szCs w:val="28"/>
        </w:rPr>
        <w:t>8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F1156" w:rsidRPr="00184AFF" w:rsidRDefault="007F1156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026A91" w:rsidRDefault="00026A91" w:rsidP="00026A91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5173D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026A91" w:rsidRDefault="00B2132E" w:rsidP="00026A91">
      <w:pPr>
        <w:ind w:firstLine="567"/>
        <w:jc w:val="both"/>
        <w:rPr>
          <w:szCs w:val="28"/>
        </w:rPr>
      </w:pPr>
      <w:r>
        <w:rPr>
          <w:szCs w:val="28"/>
        </w:rPr>
        <w:t>29</w:t>
      </w:r>
      <w:r w:rsidR="00026A91">
        <w:rPr>
          <w:szCs w:val="28"/>
        </w:rPr>
        <w:t>. Заявитель может обратиться с жалобой в следующих случаях:</w:t>
      </w:r>
    </w:p>
    <w:p w:rsidR="00026A91" w:rsidRDefault="00026A91" w:rsidP="00026A91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B2132E">
        <w:rPr>
          <w:szCs w:val="28"/>
        </w:rPr>
        <w:t>0</w:t>
      </w:r>
      <w:r>
        <w:rPr>
          <w:szCs w:val="28"/>
        </w:rPr>
        <w:t>. Жалоба должна содержать:</w:t>
      </w:r>
    </w:p>
    <w:p w:rsidR="00026A91" w:rsidRDefault="00026A91" w:rsidP="00026A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6A91" w:rsidRDefault="00026A91" w:rsidP="00026A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A91" w:rsidRDefault="00026A91" w:rsidP="00026A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6A91" w:rsidRDefault="00026A91" w:rsidP="00026A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6A91" w:rsidRDefault="00026A91" w:rsidP="00026A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B2132E">
        <w:rPr>
          <w:szCs w:val="28"/>
        </w:rPr>
        <w:t>1</w:t>
      </w:r>
      <w:r>
        <w:rPr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2132E" w:rsidRPr="006C7427" w:rsidRDefault="00B2132E" w:rsidP="00B2132E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Cs w:val="28"/>
        </w:rPr>
        <w:t>32</w:t>
      </w:r>
      <w:r w:rsidRPr="00D23E8D">
        <w:rPr>
          <w:szCs w:val="28"/>
        </w:rPr>
        <w:t>. Жалоба может быть подана в письменной форме на бумажном носителе, в электронном виде, путем обращения на электронну</w:t>
      </w:r>
      <w:r w:rsidR="006C7427">
        <w:rPr>
          <w:szCs w:val="28"/>
        </w:rPr>
        <w:t>ю почту Администрации Песчанокопского</w:t>
      </w:r>
      <w:r w:rsidRPr="00D23E8D">
        <w:rPr>
          <w:szCs w:val="28"/>
        </w:rPr>
        <w:t xml:space="preserve"> сельского поселения: </w:t>
      </w:r>
      <w:r w:rsidRPr="00D23E8D">
        <w:rPr>
          <w:szCs w:val="28"/>
          <w:lang w:val="en-US"/>
        </w:rPr>
        <w:t>sp</w:t>
      </w:r>
      <w:r w:rsidR="006C7427">
        <w:rPr>
          <w:szCs w:val="28"/>
        </w:rPr>
        <w:t>30322</w:t>
      </w:r>
      <w:r w:rsidRPr="00D23E8D">
        <w:rPr>
          <w:szCs w:val="28"/>
        </w:rPr>
        <w:t>@</w:t>
      </w:r>
      <w:r w:rsidRPr="00D23E8D">
        <w:rPr>
          <w:szCs w:val="28"/>
          <w:lang w:val="en-US"/>
        </w:rPr>
        <w:t>donpac</w:t>
      </w:r>
      <w:r w:rsidR="006C7427">
        <w:rPr>
          <w:szCs w:val="28"/>
        </w:rPr>
        <w:t>.</w:t>
      </w:r>
      <w:r w:rsidRPr="00D23E8D">
        <w:rPr>
          <w:szCs w:val="28"/>
          <w:lang w:val="en-US"/>
        </w:rPr>
        <w:t>ru</w:t>
      </w:r>
      <w:r w:rsidRPr="00D23E8D">
        <w:rPr>
          <w:szCs w:val="28"/>
        </w:rPr>
        <w:t xml:space="preserve"> </w:t>
      </w:r>
      <w:r w:rsidR="006C7427">
        <w:rPr>
          <w:szCs w:val="28"/>
        </w:rPr>
        <w:t xml:space="preserve"> </w:t>
      </w:r>
    </w:p>
    <w:tbl>
      <w:tblPr>
        <w:tblW w:w="0" w:type="auto"/>
        <w:tblInd w:w="94" w:type="dxa"/>
        <w:tblLayout w:type="fixed"/>
        <w:tblLook w:val="04A0"/>
      </w:tblPr>
      <w:tblGrid>
        <w:gridCol w:w="4254"/>
        <w:gridCol w:w="2286"/>
        <w:gridCol w:w="3470"/>
      </w:tblGrid>
      <w:tr w:rsidR="00026A91" w:rsidTr="00A008F9">
        <w:trPr>
          <w:trHeight w:val="276"/>
        </w:trPr>
        <w:tc>
          <w:tcPr>
            <w:tcW w:w="4254" w:type="dxa"/>
            <w:vAlign w:val="center"/>
          </w:tcPr>
          <w:p w:rsidR="00026A91" w:rsidRDefault="00026A91" w:rsidP="00E57BB6">
            <w:pPr>
              <w:jc w:val="center"/>
              <w:rPr>
                <w:szCs w:val="28"/>
              </w:rPr>
            </w:pPr>
          </w:p>
        </w:tc>
        <w:tc>
          <w:tcPr>
            <w:tcW w:w="2286" w:type="dxa"/>
          </w:tcPr>
          <w:p w:rsidR="00026A91" w:rsidRDefault="00026A91" w:rsidP="00E57BB6">
            <w:pPr>
              <w:rPr>
                <w:szCs w:val="28"/>
              </w:rPr>
            </w:pPr>
          </w:p>
        </w:tc>
        <w:tc>
          <w:tcPr>
            <w:tcW w:w="3470" w:type="dxa"/>
            <w:vAlign w:val="center"/>
          </w:tcPr>
          <w:p w:rsidR="00026A91" w:rsidRDefault="00026A91" w:rsidP="00E57BB6">
            <w:pPr>
              <w:rPr>
                <w:szCs w:val="28"/>
              </w:rPr>
            </w:pPr>
          </w:p>
        </w:tc>
      </w:tr>
    </w:tbl>
    <w:p w:rsidR="00184AFF" w:rsidRPr="00184AFF" w:rsidRDefault="006C7427" w:rsidP="00A008F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64039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912D48" w:rsidRDefault="008E5DD2" w:rsidP="00A008F9">
      <w:pPr>
        <w:tabs>
          <w:tab w:val="left" w:pos="3544"/>
          <w:tab w:val="left" w:pos="10206"/>
        </w:tabs>
        <w:ind w:left="5103"/>
        <w:jc w:val="both"/>
        <w:rPr>
          <w:szCs w:val="28"/>
        </w:rPr>
      </w:pPr>
      <w:r>
        <w:rPr>
          <w:bCs/>
          <w:szCs w:val="28"/>
        </w:rPr>
        <w:t xml:space="preserve">к </w:t>
      </w:r>
      <w:r w:rsidR="00912D48">
        <w:rPr>
          <w:bCs/>
          <w:szCs w:val="28"/>
        </w:rPr>
        <w:t>Административно</w:t>
      </w:r>
      <w:r>
        <w:rPr>
          <w:bCs/>
          <w:szCs w:val="28"/>
        </w:rPr>
        <w:t>му</w:t>
      </w:r>
      <w:r w:rsidR="00912D48">
        <w:rPr>
          <w:bCs/>
          <w:szCs w:val="28"/>
        </w:rPr>
        <w:t xml:space="preserve"> регламент</w:t>
      </w:r>
      <w:r>
        <w:rPr>
          <w:bCs/>
          <w:szCs w:val="28"/>
        </w:rPr>
        <w:t>у</w:t>
      </w:r>
      <w:r w:rsidR="00912D48">
        <w:rPr>
          <w:bCs/>
          <w:szCs w:val="28"/>
        </w:rPr>
        <w:t xml:space="preserve"> по предоставлению муниципальной услуги «</w:t>
      </w:r>
      <w:r w:rsidR="00912D48"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912D48">
        <w:rPr>
          <w:bCs/>
          <w:szCs w:val="28"/>
        </w:rPr>
        <w:t xml:space="preserve">» 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E5DD2" w:rsidRPr="00A610D6" w:rsidTr="001B2CC5">
        <w:tc>
          <w:tcPr>
            <w:tcW w:w="617" w:type="dxa"/>
            <w:shd w:val="clear" w:color="auto" w:fill="auto"/>
          </w:tcPr>
          <w:p w:rsidR="008E5DD2" w:rsidRPr="00B64A16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8E5DD2" w:rsidRPr="0039561A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E5DD2" w:rsidRPr="00A610D6" w:rsidTr="001B2CC5">
        <w:tc>
          <w:tcPr>
            <w:tcW w:w="617" w:type="dxa"/>
            <w:shd w:val="clear" w:color="auto" w:fill="auto"/>
          </w:tcPr>
          <w:p w:rsidR="008E5DD2" w:rsidRPr="00B64A16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8E5DD2" w:rsidRPr="00A610D6" w:rsidRDefault="008E5DD2" w:rsidP="008E5D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E5DD2" w:rsidRPr="00A610D6" w:rsidTr="001B2CC5">
        <w:tc>
          <w:tcPr>
            <w:tcW w:w="617" w:type="dxa"/>
            <w:shd w:val="clear" w:color="auto" w:fill="auto"/>
          </w:tcPr>
          <w:p w:rsidR="008E5DD2" w:rsidRPr="00B64A16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8E5DD2" w:rsidRPr="0039561A" w:rsidRDefault="008E5DD2" w:rsidP="008E5D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 –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>, выданный не позднее чем за 30 дней до даты подачи заявления</w:t>
            </w:r>
          </w:p>
        </w:tc>
      </w:tr>
      <w:tr w:rsidR="008E5DD2" w:rsidRPr="00A610D6" w:rsidTr="001B2CC5">
        <w:tc>
          <w:tcPr>
            <w:tcW w:w="617" w:type="dxa"/>
            <w:shd w:val="clear" w:color="auto" w:fill="auto"/>
          </w:tcPr>
          <w:p w:rsidR="008E5DD2" w:rsidRPr="00B64A16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8E5DD2" w:rsidRPr="0039561A" w:rsidRDefault="008E5DD2" w:rsidP="008E5D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E5DD2" w:rsidRPr="00A610D6" w:rsidTr="001B2CC5">
        <w:tc>
          <w:tcPr>
            <w:tcW w:w="617" w:type="dxa"/>
            <w:shd w:val="clear" w:color="auto" w:fill="auto"/>
          </w:tcPr>
          <w:p w:rsidR="008E5DD2" w:rsidRPr="00B64A16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8E5DD2" w:rsidRPr="0039561A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E5DD2" w:rsidRPr="00A610D6" w:rsidTr="001B2CC5">
        <w:tc>
          <w:tcPr>
            <w:tcW w:w="617" w:type="dxa"/>
            <w:shd w:val="clear" w:color="auto" w:fill="auto"/>
          </w:tcPr>
          <w:p w:rsidR="008E5DD2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8E5DD2" w:rsidRPr="00EC260F" w:rsidRDefault="008E5DD2" w:rsidP="008E5DD2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C260F">
              <w:rPr>
                <w:szCs w:val="28"/>
              </w:rPr>
              <w:t xml:space="preserve">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адреса) (при наличии) </w:t>
            </w:r>
            <w:r w:rsidRPr="00EC260F">
              <w:rPr>
                <w:i/>
                <w:szCs w:val="28"/>
              </w:rPr>
              <w:t>- оригинал</w:t>
            </w:r>
          </w:p>
        </w:tc>
      </w:tr>
      <w:tr w:rsidR="008E5DD2" w:rsidRPr="00A610D6" w:rsidTr="001B2CC5">
        <w:tc>
          <w:tcPr>
            <w:tcW w:w="617" w:type="dxa"/>
            <w:shd w:val="clear" w:color="auto" w:fill="auto"/>
          </w:tcPr>
          <w:p w:rsidR="008E5DD2" w:rsidRPr="00B64A16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8E5DD2" w:rsidRPr="00EC260F" w:rsidRDefault="008E5DD2" w:rsidP="008E5DD2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C260F">
              <w:rPr>
                <w:szCs w:val="28"/>
              </w:rPr>
              <w:t xml:space="preserve">Правоустанавливающие документы на земельный участок (в которые будут внесены изменения) </w:t>
            </w:r>
            <w:r w:rsidRPr="00EC260F">
              <w:rPr>
                <w:i/>
                <w:szCs w:val="28"/>
              </w:rPr>
              <w:t>– копия при предъявлении оригинала</w:t>
            </w:r>
          </w:p>
        </w:tc>
      </w:tr>
      <w:tr w:rsidR="008E5DD2" w:rsidRPr="00A610D6" w:rsidTr="001B2CC5">
        <w:tc>
          <w:tcPr>
            <w:tcW w:w="617" w:type="dxa"/>
            <w:shd w:val="clear" w:color="auto" w:fill="auto"/>
          </w:tcPr>
          <w:p w:rsidR="008E5DD2" w:rsidRDefault="008E5DD2" w:rsidP="008E5DD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8E5DD2" w:rsidRPr="00743CEC" w:rsidRDefault="008E5DD2" w:rsidP="008E5DD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</w:t>
            </w:r>
            <w:r w:rsidRPr="00743CEC">
              <w:rPr>
                <w:i/>
                <w:szCs w:val="28"/>
              </w:rPr>
              <w:t>- оригинал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Pr="00184AFF" w:rsidRDefault="008E5DD2" w:rsidP="00A008F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EB2AE5" w:rsidRPr="00184AFF">
        <w:rPr>
          <w:szCs w:val="28"/>
        </w:rPr>
        <w:t xml:space="preserve">риложение  </w:t>
      </w:r>
      <w:r w:rsidR="00EB2AE5">
        <w:rPr>
          <w:szCs w:val="28"/>
        </w:rPr>
        <w:t>№ 2</w:t>
      </w:r>
    </w:p>
    <w:p w:rsidR="008E5DD2" w:rsidRDefault="008E5DD2" w:rsidP="00A008F9">
      <w:pPr>
        <w:tabs>
          <w:tab w:val="left" w:pos="3544"/>
          <w:tab w:val="left" w:pos="10206"/>
        </w:tabs>
        <w:ind w:left="5103"/>
        <w:jc w:val="both"/>
        <w:rPr>
          <w:szCs w:val="28"/>
        </w:rPr>
      </w:pPr>
      <w:r>
        <w:rPr>
          <w:bCs/>
          <w:szCs w:val="28"/>
        </w:rPr>
        <w:t>к Административному регламенту по предоставлению муниципальной услуги «</w:t>
      </w:r>
      <w:r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bCs/>
          <w:szCs w:val="28"/>
        </w:rPr>
        <w:t xml:space="preserve">» 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E5DD2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8E5DD2" w:rsidRDefault="008E5DD2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8E5DD2" w:rsidRPr="00A610D6" w:rsidRDefault="008E5DD2" w:rsidP="008E5DD2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ЕГРП на земельный участок </w:t>
            </w:r>
            <w:r w:rsidRPr="004576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8E5DD2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8E5DD2" w:rsidRDefault="008E5DD2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8E5DD2" w:rsidRPr="0039561A" w:rsidRDefault="008E5DD2" w:rsidP="008E5D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45765A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008F9" w:rsidRDefault="00A008F9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184AFF" w:rsidRDefault="00184AFF" w:rsidP="00A008F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8E5DD2" w:rsidRDefault="008E5DD2" w:rsidP="00A008F9">
      <w:pPr>
        <w:tabs>
          <w:tab w:val="left" w:pos="3544"/>
          <w:tab w:val="left" w:pos="10206"/>
        </w:tabs>
        <w:ind w:left="5103"/>
        <w:jc w:val="both"/>
        <w:rPr>
          <w:szCs w:val="28"/>
        </w:rPr>
      </w:pPr>
      <w:r>
        <w:rPr>
          <w:bCs/>
          <w:szCs w:val="28"/>
        </w:rPr>
        <w:t>к Административному регламенту по предоставлению муниципальной услуги «</w:t>
      </w:r>
      <w:r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bCs/>
          <w:szCs w:val="28"/>
        </w:rPr>
        <w:t xml:space="preserve">» 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A610D6" w:rsidRDefault="0052004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Главе </w:t>
      </w:r>
      <w:r w:rsidR="006C7427">
        <w:rPr>
          <w:szCs w:val="28"/>
        </w:rPr>
        <w:t>Песчанокопского</w:t>
      </w:r>
      <w:r w:rsidR="00ED6334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8E5DD2" w:rsidRPr="00A610D6" w:rsidRDefault="008E5DD2" w:rsidP="008E5DD2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8E5DD2" w:rsidRPr="00A610D6" w:rsidRDefault="008E5DD2" w:rsidP="008E5D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 устранении технической ошибки</w:t>
      </w:r>
    </w:p>
    <w:p w:rsidR="008E5DD2" w:rsidRPr="00A610D6" w:rsidRDefault="008E5DD2" w:rsidP="008E5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10D6">
        <w:rPr>
          <w:szCs w:val="28"/>
        </w:rPr>
        <w:t xml:space="preserve">Прошу </w:t>
      </w:r>
      <w:r>
        <w:rPr>
          <w:szCs w:val="28"/>
        </w:rPr>
        <w:t>устранить техническую ошибку в правоустанавливающем документе ____________________________________________________________________ о предоставлении земельного участка площадью _____________, расположенного по адресу: _____________________________________________________________, и внести следующие изменения: ____________________________________________ ____________________________________________________________________.</w:t>
      </w:r>
    </w:p>
    <w:p w:rsidR="008E5DD2" w:rsidRDefault="008E5DD2" w:rsidP="008E5DD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8E5DD2" w:rsidRDefault="008E5DD2" w:rsidP="008E5DD2">
      <w:pPr>
        <w:widowControl w:val="0"/>
        <w:autoSpaceDE w:val="0"/>
        <w:autoSpaceDN w:val="0"/>
        <w:adjustRightInd w:val="0"/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(нарочно, почтовым отправлением, </w:t>
      </w:r>
    </w:p>
    <w:p w:rsidR="008E5DD2" w:rsidRDefault="008E5DD2" w:rsidP="008E5DD2">
      <w:pPr>
        <w:widowControl w:val="0"/>
        <w:autoSpaceDE w:val="0"/>
        <w:autoSpaceDN w:val="0"/>
        <w:adjustRightInd w:val="0"/>
        <w:ind w:left="637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в электронном виде)</w:t>
      </w:r>
    </w:p>
    <w:p w:rsidR="001B2CC5" w:rsidRPr="00A610D6" w:rsidRDefault="003470D7" w:rsidP="008E5DD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8E5DD2" w:rsidRDefault="001B2CC5" w:rsidP="008E5DD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  <w:r>
        <w:rPr>
          <w:szCs w:val="28"/>
        </w:rPr>
        <w:tab/>
      </w:r>
      <w:r w:rsidRPr="00276A5E">
        <w:rPr>
          <w:szCs w:val="28"/>
        </w:rPr>
        <w:t xml:space="preserve"> </w:t>
      </w:r>
      <w:r w:rsidR="008E5DD2">
        <w:rPr>
          <w:szCs w:val="28"/>
        </w:rPr>
        <w:t xml:space="preserve">                                  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="008E5DD2">
        <w:rPr>
          <w:szCs w:val="28"/>
        </w:rPr>
        <w:t xml:space="preserve">     </w:t>
      </w:r>
      <w:r w:rsidR="008E5DD2" w:rsidRPr="00A610D6">
        <w:rPr>
          <w:szCs w:val="28"/>
        </w:rPr>
        <w:t>подпись</w:t>
      </w:r>
      <w:r w:rsidR="008E5DD2">
        <w:rPr>
          <w:szCs w:val="28"/>
        </w:rPr>
        <w:t xml:space="preserve">                                                 </w:t>
      </w:r>
      <w:r w:rsidR="008E5DD2" w:rsidRPr="00A610D6">
        <w:rPr>
          <w:szCs w:val="28"/>
        </w:rPr>
        <w:t>дата</w:t>
      </w:r>
    </w:p>
    <w:p w:rsidR="00520045" w:rsidRDefault="00520045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20045" w:rsidRDefault="00520045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20045" w:rsidRDefault="00520045" w:rsidP="00ED6334">
      <w:pPr>
        <w:autoSpaceDE w:val="0"/>
        <w:autoSpaceDN w:val="0"/>
        <w:adjustRightInd w:val="0"/>
        <w:rPr>
          <w:szCs w:val="28"/>
        </w:rPr>
      </w:pPr>
    </w:p>
    <w:p w:rsidR="005F7B68" w:rsidRDefault="005F7B68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276A5E" w:rsidRDefault="00604E56" w:rsidP="005F7B68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8E5DD2" w:rsidRDefault="008E5DD2" w:rsidP="005F7B68">
      <w:pPr>
        <w:tabs>
          <w:tab w:val="left" w:pos="3544"/>
          <w:tab w:val="left" w:pos="10206"/>
        </w:tabs>
        <w:ind w:left="5103"/>
        <w:jc w:val="both"/>
        <w:rPr>
          <w:szCs w:val="28"/>
        </w:rPr>
      </w:pPr>
      <w:r>
        <w:rPr>
          <w:bCs/>
          <w:szCs w:val="28"/>
        </w:rPr>
        <w:t>к Административному регламенту по предоставлению муниципальной услуги «</w:t>
      </w:r>
      <w:r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bCs/>
          <w:szCs w:val="28"/>
        </w:rPr>
        <w:t xml:space="preserve">» </w:t>
      </w:r>
    </w:p>
    <w:p w:rsidR="007A51C8" w:rsidRDefault="007A51C8" w:rsidP="005F7B6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7A51C8" w:rsidRPr="004337C7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4337C7">
        <w:rPr>
          <w:b/>
          <w:kern w:val="28"/>
          <w:sz w:val="24"/>
          <w:szCs w:val="24"/>
        </w:rPr>
        <w:t>Блок-схема</w:t>
      </w: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7C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52.35pt;margin-top:-4.95pt;width:0;height:42.6pt;z-index:251652608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203.3pt;margin-top:-28.2pt;width:107.25pt;height:23.25pt;z-index:251654656">
            <v:textbox>
              <w:txbxContent>
                <w:p w:rsidR="0069276A" w:rsidRPr="00E8114A" w:rsidRDefault="0069276A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7C7">
        <w:rPr>
          <w:noProof/>
          <w:sz w:val="24"/>
          <w:szCs w:val="24"/>
        </w:rPr>
        <w:pict>
          <v:shape id="_x0000_s1101" type="#_x0000_t32" style="position:absolute;left:0;text-align:left;margin-left:154.25pt;margin-top:144.6pt;width:204.7pt;height:0;flip:x;z-index:251661824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99" type="#_x0000_t202" style="position:absolute;left:0;text-align:left;margin-left:358.95pt;margin-top:135.8pt;width:148.5pt;height:21pt;z-index:251659776">
            <v:textbox style="mso-next-textbox:#_x0000_s1099">
              <w:txbxContent>
                <w:p w:rsidR="0069276A" w:rsidRPr="00E8114A" w:rsidRDefault="0069276A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1" type="#_x0000_t34" style="position:absolute;left:0;text-align:left;margin-left:296.05pt;margin-top:335.55pt;width:130.75pt;height:92.25pt;rotation:180;flip:y;z-index:251651584" o:connectortype="elbow" adj="10796,108000,-79875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90" type="#_x0000_t34" style="position:absolute;left:0;text-align:left;margin-left:66.7pt;margin-top:335.55pt;width:122.1pt;height:92.25pt;z-index:251650560" o:connectortype="elbow" adj=",-108000,-21830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89" type="#_x0000_t202" style="position:absolute;left:0;text-align:left;margin-left:188.8pt;margin-top:416.05pt;width:107.25pt;height:23.25pt;z-index:251649536">
            <v:textbox>
              <w:txbxContent>
                <w:p w:rsidR="0069276A" w:rsidRPr="00E8114A" w:rsidRDefault="0069276A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 id="_x0000_s1103" type="#_x0000_t32" style="position:absolute;left:0;text-align:left;margin-left:115.25pt;margin-top:249.3pt;width:39pt;height:45pt;flip:x;z-index:251663872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102" type="#_x0000_t32" style="position:absolute;left:0;text-align:left;margin-left:65.8pt;margin-top:159.8pt;width:88.45pt;height:68.5pt;z-index:251662848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100" type="#_x0000_t202" style="position:absolute;left:0;text-align:left;margin-left:154.25pt;margin-top:228.3pt;width:229.5pt;height:21pt;z-index:251660800">
            <v:textbox style="mso-next-textbox:#_x0000_s1100">
              <w:txbxContent>
                <w:p w:rsidR="0069276A" w:rsidRPr="00E8114A" w:rsidRDefault="0069276A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 id="_x0000_s1097" type="#_x0000_t32" style="position:absolute;left:0;text-align:left;margin-left:379.95pt;margin-top:70.8pt;width:46.85pt;height:65pt;z-index:251657728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96" type="#_x0000_t32" style="position:absolute;left:0;text-align:left;margin-left:97.3pt;margin-top:70.8pt;width:53.15pt;height:68pt;flip:x;z-index:251656704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98" type="#_x0000_t202" style="position:absolute;left:0;text-align:left;margin-left:-4.1pt;margin-top:138.8pt;width:158.35pt;height:21pt;z-index:251658752">
            <v:textbox style="mso-next-textbox:#_x0000_s1098">
              <w:txbxContent>
                <w:p w:rsidR="0069276A" w:rsidRPr="00E8114A" w:rsidRDefault="00520045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 id="_x0000_s1095" type="#_x0000_t202" style="position:absolute;left:0;text-align:left;margin-left:150.45pt;margin-top:10.05pt;width:229.5pt;height:60.75pt;z-index:251655680">
            <v:textbox style="mso-next-textbox:#_x0000_s1095">
              <w:txbxContent>
                <w:p w:rsidR="0069276A" w:rsidRPr="00EB635B" w:rsidRDefault="0069276A" w:rsidP="008E5DD2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</w:t>
                  </w:r>
                  <w:r>
                    <w:rPr>
                      <w:sz w:val="22"/>
                      <w:szCs w:val="22"/>
                    </w:rPr>
                    <w:t>об устранении технической ошибки</w:t>
                  </w:r>
                  <w:r w:rsidRPr="00EB635B">
                    <w:rPr>
                      <w:sz w:val="22"/>
                      <w:szCs w:val="22"/>
                    </w:rPr>
                    <w:t xml:space="preserve"> </w:t>
                  </w:r>
                </w:p>
                <w:p w:rsidR="0069276A" w:rsidRPr="00EB635B" w:rsidRDefault="0069276A" w:rsidP="008E5DD2">
                  <w:pPr>
                    <w:rPr>
                      <w:sz w:val="22"/>
                      <w:szCs w:val="22"/>
                    </w:rPr>
                  </w:pPr>
                </w:p>
                <w:p w:rsidR="0069276A" w:rsidRPr="008E5DD2" w:rsidRDefault="0069276A" w:rsidP="008E5DD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A51C8" w:rsidRPr="004337C7" w:rsidRDefault="007A51C8" w:rsidP="007A51C8"/>
    <w:p w:rsidR="00604E56" w:rsidRPr="00276A5E" w:rsidRDefault="00690D52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4337C7">
        <w:rPr>
          <w:noProof/>
          <w:sz w:val="24"/>
          <w:szCs w:val="24"/>
        </w:rPr>
        <w:pict>
          <v:shape id="_x0000_s1105" type="#_x0000_t202" style="position:absolute;left:0;text-align:left;margin-left:-29.55pt;margin-top:264.4pt;width:243.6pt;height:75.7pt;z-index:251665920">
            <v:textbox style="mso-next-textbox:#_x0000_s1105">
              <w:txbxContent>
                <w:p w:rsidR="0069276A" w:rsidRPr="00EB635B" w:rsidRDefault="0069276A" w:rsidP="008E5D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постан</w:t>
                  </w:r>
                  <w:r w:rsidR="006C7427">
                    <w:rPr>
                      <w:sz w:val="22"/>
                      <w:szCs w:val="22"/>
                    </w:rPr>
                    <w:t>овления Администрации Песчанокопского сельского поселения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F2792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о внесении изменений в правоустанавливающий документ</w:t>
                  </w:r>
                </w:p>
                <w:p w:rsidR="0069276A" w:rsidRPr="008E5DD2" w:rsidRDefault="0069276A" w:rsidP="008E5DD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E5DD2" w:rsidRPr="004337C7">
        <w:rPr>
          <w:noProof/>
          <w:sz w:val="24"/>
          <w:szCs w:val="24"/>
        </w:rPr>
        <w:pict>
          <v:shape id="_x0000_s1104" type="#_x0000_t32" style="position:absolute;left:0;text-align:left;margin-left:383.75pt;margin-top:219.4pt;width:55.3pt;height:45pt;z-index:251664896" o:connectortype="straight">
            <v:stroke endarrow="block"/>
          </v:shape>
        </w:pict>
      </w:r>
      <w:r w:rsidR="008E5DD2" w:rsidRPr="004337C7">
        <w:rPr>
          <w:noProof/>
          <w:sz w:val="24"/>
          <w:szCs w:val="24"/>
        </w:rPr>
        <w:pict>
          <v:shape id="_x0000_s1093" type="#_x0000_t202" style="position:absolute;left:0;text-align:left;margin-left:287.2pt;margin-top:264.4pt;width:229.5pt;height:41.25pt;z-index:251653632">
            <v:textbox style="mso-next-textbox:#_x0000_s1093">
              <w:txbxContent>
                <w:p w:rsidR="0069276A" w:rsidRPr="00E8114A" w:rsidRDefault="0069276A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="00604E56" w:rsidRPr="00276A5E">
        <w:rPr>
          <w:szCs w:val="28"/>
        </w:rPr>
        <w:t xml:space="preserve"> </w:t>
      </w:r>
    </w:p>
    <w:sectPr w:rsidR="00604E56" w:rsidRPr="00276A5E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34" w:rsidRDefault="00570934">
      <w:r>
        <w:separator/>
      </w:r>
    </w:p>
  </w:endnote>
  <w:endnote w:type="continuationSeparator" w:id="1">
    <w:p w:rsidR="00570934" w:rsidRDefault="0057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34" w:rsidRDefault="00570934">
      <w:r>
        <w:separator/>
      </w:r>
    </w:p>
  </w:footnote>
  <w:footnote w:type="continuationSeparator" w:id="1">
    <w:p w:rsidR="00570934" w:rsidRDefault="0057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6A" w:rsidRDefault="006927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76A" w:rsidRDefault="006927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05AD3"/>
    <w:rsid w:val="000104BF"/>
    <w:rsid w:val="00012032"/>
    <w:rsid w:val="00015388"/>
    <w:rsid w:val="000167DE"/>
    <w:rsid w:val="00022CE0"/>
    <w:rsid w:val="00023A4B"/>
    <w:rsid w:val="00026A91"/>
    <w:rsid w:val="00027856"/>
    <w:rsid w:val="00030736"/>
    <w:rsid w:val="000370BB"/>
    <w:rsid w:val="00037749"/>
    <w:rsid w:val="00047968"/>
    <w:rsid w:val="00050098"/>
    <w:rsid w:val="00052F78"/>
    <w:rsid w:val="00061661"/>
    <w:rsid w:val="00065B61"/>
    <w:rsid w:val="00066AD9"/>
    <w:rsid w:val="000718B1"/>
    <w:rsid w:val="000753CA"/>
    <w:rsid w:val="00075A45"/>
    <w:rsid w:val="0008223A"/>
    <w:rsid w:val="000836B6"/>
    <w:rsid w:val="000A4658"/>
    <w:rsid w:val="000A69A0"/>
    <w:rsid w:val="000B7477"/>
    <w:rsid w:val="000C45BC"/>
    <w:rsid w:val="000C46DB"/>
    <w:rsid w:val="000D143C"/>
    <w:rsid w:val="000E19BC"/>
    <w:rsid w:val="000E3A63"/>
    <w:rsid w:val="000F26B5"/>
    <w:rsid w:val="000F5AB4"/>
    <w:rsid w:val="000F7B8E"/>
    <w:rsid w:val="00101BA4"/>
    <w:rsid w:val="00103630"/>
    <w:rsid w:val="001042FC"/>
    <w:rsid w:val="0010510A"/>
    <w:rsid w:val="001066EA"/>
    <w:rsid w:val="00110C09"/>
    <w:rsid w:val="00113649"/>
    <w:rsid w:val="00113E92"/>
    <w:rsid w:val="00117910"/>
    <w:rsid w:val="00117D60"/>
    <w:rsid w:val="00153F9B"/>
    <w:rsid w:val="00155844"/>
    <w:rsid w:val="001560E7"/>
    <w:rsid w:val="00162B61"/>
    <w:rsid w:val="00166FE6"/>
    <w:rsid w:val="00184AFF"/>
    <w:rsid w:val="00186D55"/>
    <w:rsid w:val="00186E87"/>
    <w:rsid w:val="0019291B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21658"/>
    <w:rsid w:val="00225E5A"/>
    <w:rsid w:val="002305DE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57E7A"/>
    <w:rsid w:val="00263C42"/>
    <w:rsid w:val="00281818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125EE"/>
    <w:rsid w:val="0031650D"/>
    <w:rsid w:val="00321687"/>
    <w:rsid w:val="00321BEE"/>
    <w:rsid w:val="003232D5"/>
    <w:rsid w:val="00326BC7"/>
    <w:rsid w:val="003330FA"/>
    <w:rsid w:val="0033310A"/>
    <w:rsid w:val="003332D1"/>
    <w:rsid w:val="00337A0A"/>
    <w:rsid w:val="003470D7"/>
    <w:rsid w:val="00347FC5"/>
    <w:rsid w:val="00350C54"/>
    <w:rsid w:val="00352778"/>
    <w:rsid w:val="00356E18"/>
    <w:rsid w:val="00363ADE"/>
    <w:rsid w:val="00367098"/>
    <w:rsid w:val="0037246A"/>
    <w:rsid w:val="00372E6E"/>
    <w:rsid w:val="00373469"/>
    <w:rsid w:val="00374757"/>
    <w:rsid w:val="00376AB0"/>
    <w:rsid w:val="00377A02"/>
    <w:rsid w:val="00386055"/>
    <w:rsid w:val="00390917"/>
    <w:rsid w:val="0039561A"/>
    <w:rsid w:val="0039619E"/>
    <w:rsid w:val="003B0672"/>
    <w:rsid w:val="003B12B2"/>
    <w:rsid w:val="003C06A0"/>
    <w:rsid w:val="003C727F"/>
    <w:rsid w:val="003D0807"/>
    <w:rsid w:val="003D3CDC"/>
    <w:rsid w:val="003D76E5"/>
    <w:rsid w:val="003E0779"/>
    <w:rsid w:val="003E2F95"/>
    <w:rsid w:val="003E68BA"/>
    <w:rsid w:val="003F2F2C"/>
    <w:rsid w:val="003F7FD4"/>
    <w:rsid w:val="00404D70"/>
    <w:rsid w:val="00413A34"/>
    <w:rsid w:val="00427A19"/>
    <w:rsid w:val="00434B48"/>
    <w:rsid w:val="004353BE"/>
    <w:rsid w:val="00451D3A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1736"/>
    <w:rsid w:val="004A1924"/>
    <w:rsid w:val="004A538C"/>
    <w:rsid w:val="004B1442"/>
    <w:rsid w:val="004C1CCE"/>
    <w:rsid w:val="004C3B27"/>
    <w:rsid w:val="004C6C3E"/>
    <w:rsid w:val="004C74DF"/>
    <w:rsid w:val="004D0037"/>
    <w:rsid w:val="004E3527"/>
    <w:rsid w:val="004E39B8"/>
    <w:rsid w:val="004E5F40"/>
    <w:rsid w:val="004F2D16"/>
    <w:rsid w:val="004F7682"/>
    <w:rsid w:val="00510633"/>
    <w:rsid w:val="005129F7"/>
    <w:rsid w:val="005173D1"/>
    <w:rsid w:val="00520045"/>
    <w:rsid w:val="00523FEA"/>
    <w:rsid w:val="00530818"/>
    <w:rsid w:val="00532CFA"/>
    <w:rsid w:val="00535FAC"/>
    <w:rsid w:val="00537AA6"/>
    <w:rsid w:val="00543136"/>
    <w:rsid w:val="005571AD"/>
    <w:rsid w:val="00560224"/>
    <w:rsid w:val="00562CD0"/>
    <w:rsid w:val="00563C74"/>
    <w:rsid w:val="00565940"/>
    <w:rsid w:val="00566015"/>
    <w:rsid w:val="005662B9"/>
    <w:rsid w:val="00570934"/>
    <w:rsid w:val="00574267"/>
    <w:rsid w:val="00574F12"/>
    <w:rsid w:val="005818BC"/>
    <w:rsid w:val="00597813"/>
    <w:rsid w:val="005B5853"/>
    <w:rsid w:val="005D0710"/>
    <w:rsid w:val="005D433C"/>
    <w:rsid w:val="005E401C"/>
    <w:rsid w:val="005E46E7"/>
    <w:rsid w:val="005F1D08"/>
    <w:rsid w:val="005F41FD"/>
    <w:rsid w:val="005F5216"/>
    <w:rsid w:val="005F612E"/>
    <w:rsid w:val="005F70A9"/>
    <w:rsid w:val="005F7B68"/>
    <w:rsid w:val="006038D3"/>
    <w:rsid w:val="0060401D"/>
    <w:rsid w:val="00604E56"/>
    <w:rsid w:val="0061174C"/>
    <w:rsid w:val="006153F4"/>
    <w:rsid w:val="00624C40"/>
    <w:rsid w:val="00631222"/>
    <w:rsid w:val="0063224C"/>
    <w:rsid w:val="006340DD"/>
    <w:rsid w:val="00636DE5"/>
    <w:rsid w:val="0064256C"/>
    <w:rsid w:val="00647495"/>
    <w:rsid w:val="00660D6F"/>
    <w:rsid w:val="0067030B"/>
    <w:rsid w:val="006805E8"/>
    <w:rsid w:val="006828B1"/>
    <w:rsid w:val="00690D52"/>
    <w:rsid w:val="0069276A"/>
    <w:rsid w:val="006B3513"/>
    <w:rsid w:val="006B58A1"/>
    <w:rsid w:val="006C1467"/>
    <w:rsid w:val="006C216A"/>
    <w:rsid w:val="006C40EF"/>
    <w:rsid w:val="006C7427"/>
    <w:rsid w:val="006D0FD9"/>
    <w:rsid w:val="006D1139"/>
    <w:rsid w:val="006D7D46"/>
    <w:rsid w:val="006D7DDB"/>
    <w:rsid w:val="006D7F4F"/>
    <w:rsid w:val="006F15BF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18B7"/>
    <w:rsid w:val="00764148"/>
    <w:rsid w:val="007A51C8"/>
    <w:rsid w:val="007B0BDB"/>
    <w:rsid w:val="007B182C"/>
    <w:rsid w:val="007B5715"/>
    <w:rsid w:val="007C566B"/>
    <w:rsid w:val="007C7BBB"/>
    <w:rsid w:val="007D431C"/>
    <w:rsid w:val="007D7FA1"/>
    <w:rsid w:val="007E23F8"/>
    <w:rsid w:val="007E2976"/>
    <w:rsid w:val="007E3EC4"/>
    <w:rsid w:val="007F0D3F"/>
    <w:rsid w:val="007F1156"/>
    <w:rsid w:val="007F2FB8"/>
    <w:rsid w:val="00816A1B"/>
    <w:rsid w:val="00816F61"/>
    <w:rsid w:val="008174A6"/>
    <w:rsid w:val="00824B60"/>
    <w:rsid w:val="00837B54"/>
    <w:rsid w:val="00846AE3"/>
    <w:rsid w:val="0085748E"/>
    <w:rsid w:val="00860F83"/>
    <w:rsid w:val="00861008"/>
    <w:rsid w:val="008711D3"/>
    <w:rsid w:val="0087630E"/>
    <w:rsid w:val="008803A3"/>
    <w:rsid w:val="008822D5"/>
    <w:rsid w:val="0088576C"/>
    <w:rsid w:val="00887CAA"/>
    <w:rsid w:val="00894528"/>
    <w:rsid w:val="00896D18"/>
    <w:rsid w:val="008A1C48"/>
    <w:rsid w:val="008A4F52"/>
    <w:rsid w:val="008A73C9"/>
    <w:rsid w:val="008B768B"/>
    <w:rsid w:val="008C2798"/>
    <w:rsid w:val="008C3B1C"/>
    <w:rsid w:val="008C4743"/>
    <w:rsid w:val="008D7AF6"/>
    <w:rsid w:val="008E4D4E"/>
    <w:rsid w:val="008E5DD2"/>
    <w:rsid w:val="008F2F83"/>
    <w:rsid w:val="008F5150"/>
    <w:rsid w:val="008F54F1"/>
    <w:rsid w:val="009004EA"/>
    <w:rsid w:val="00901CB1"/>
    <w:rsid w:val="00904D7A"/>
    <w:rsid w:val="00907597"/>
    <w:rsid w:val="00911C60"/>
    <w:rsid w:val="00912D48"/>
    <w:rsid w:val="00916E2C"/>
    <w:rsid w:val="00917239"/>
    <w:rsid w:val="0092218A"/>
    <w:rsid w:val="009271F1"/>
    <w:rsid w:val="00927396"/>
    <w:rsid w:val="009364A9"/>
    <w:rsid w:val="00936AD6"/>
    <w:rsid w:val="00941515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9720C"/>
    <w:rsid w:val="009A0D18"/>
    <w:rsid w:val="009A6DD7"/>
    <w:rsid w:val="009B1550"/>
    <w:rsid w:val="009B775C"/>
    <w:rsid w:val="009C1C8C"/>
    <w:rsid w:val="009C70FB"/>
    <w:rsid w:val="009D3A00"/>
    <w:rsid w:val="009D49CC"/>
    <w:rsid w:val="009D4B7D"/>
    <w:rsid w:val="009E0C4D"/>
    <w:rsid w:val="009E1646"/>
    <w:rsid w:val="009E4C52"/>
    <w:rsid w:val="009F16C0"/>
    <w:rsid w:val="009F7917"/>
    <w:rsid w:val="00A008F9"/>
    <w:rsid w:val="00A035D1"/>
    <w:rsid w:val="00A106C4"/>
    <w:rsid w:val="00A14669"/>
    <w:rsid w:val="00A16E69"/>
    <w:rsid w:val="00A178FD"/>
    <w:rsid w:val="00A20BA7"/>
    <w:rsid w:val="00A232AB"/>
    <w:rsid w:val="00A2339C"/>
    <w:rsid w:val="00A262EC"/>
    <w:rsid w:val="00A27140"/>
    <w:rsid w:val="00A36E64"/>
    <w:rsid w:val="00A42E4C"/>
    <w:rsid w:val="00A463FE"/>
    <w:rsid w:val="00A46D81"/>
    <w:rsid w:val="00A5023D"/>
    <w:rsid w:val="00A51CD7"/>
    <w:rsid w:val="00A55FBD"/>
    <w:rsid w:val="00A56743"/>
    <w:rsid w:val="00A60FBE"/>
    <w:rsid w:val="00A6451A"/>
    <w:rsid w:val="00A70226"/>
    <w:rsid w:val="00A70B96"/>
    <w:rsid w:val="00A86587"/>
    <w:rsid w:val="00A960E1"/>
    <w:rsid w:val="00A97DDB"/>
    <w:rsid w:val="00AB01CD"/>
    <w:rsid w:val="00AD0FC7"/>
    <w:rsid w:val="00AD2957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435E"/>
    <w:rsid w:val="00B16F12"/>
    <w:rsid w:val="00B2132E"/>
    <w:rsid w:val="00B260BA"/>
    <w:rsid w:val="00B263A0"/>
    <w:rsid w:val="00B27C80"/>
    <w:rsid w:val="00B517FA"/>
    <w:rsid w:val="00B624F7"/>
    <w:rsid w:val="00B629EF"/>
    <w:rsid w:val="00B63B9E"/>
    <w:rsid w:val="00B710F0"/>
    <w:rsid w:val="00B72641"/>
    <w:rsid w:val="00B80120"/>
    <w:rsid w:val="00B839E8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522D"/>
    <w:rsid w:val="00C065DA"/>
    <w:rsid w:val="00C14ECB"/>
    <w:rsid w:val="00C165D6"/>
    <w:rsid w:val="00C16CDC"/>
    <w:rsid w:val="00C21DF2"/>
    <w:rsid w:val="00C24BA3"/>
    <w:rsid w:val="00C33334"/>
    <w:rsid w:val="00C46B9E"/>
    <w:rsid w:val="00C53465"/>
    <w:rsid w:val="00C541CE"/>
    <w:rsid w:val="00C6085E"/>
    <w:rsid w:val="00C61739"/>
    <w:rsid w:val="00C63177"/>
    <w:rsid w:val="00C64BEB"/>
    <w:rsid w:val="00C73FF9"/>
    <w:rsid w:val="00C80F4F"/>
    <w:rsid w:val="00C81267"/>
    <w:rsid w:val="00C81E4C"/>
    <w:rsid w:val="00C84914"/>
    <w:rsid w:val="00C957FA"/>
    <w:rsid w:val="00CA71B9"/>
    <w:rsid w:val="00CA7EB8"/>
    <w:rsid w:val="00CB2882"/>
    <w:rsid w:val="00CC2264"/>
    <w:rsid w:val="00CC4CE2"/>
    <w:rsid w:val="00CC4FD8"/>
    <w:rsid w:val="00CD1E14"/>
    <w:rsid w:val="00CE41C2"/>
    <w:rsid w:val="00CF0A2F"/>
    <w:rsid w:val="00CF0FCE"/>
    <w:rsid w:val="00CF483C"/>
    <w:rsid w:val="00CF6AB2"/>
    <w:rsid w:val="00CF74D1"/>
    <w:rsid w:val="00D11391"/>
    <w:rsid w:val="00D12893"/>
    <w:rsid w:val="00D22E46"/>
    <w:rsid w:val="00D400B8"/>
    <w:rsid w:val="00D42AF8"/>
    <w:rsid w:val="00D4312A"/>
    <w:rsid w:val="00D44366"/>
    <w:rsid w:val="00D455A6"/>
    <w:rsid w:val="00D57FB4"/>
    <w:rsid w:val="00D60295"/>
    <w:rsid w:val="00D63F4D"/>
    <w:rsid w:val="00D7263C"/>
    <w:rsid w:val="00D737F8"/>
    <w:rsid w:val="00D765C4"/>
    <w:rsid w:val="00D92BA1"/>
    <w:rsid w:val="00D9542F"/>
    <w:rsid w:val="00D964E9"/>
    <w:rsid w:val="00DB07AC"/>
    <w:rsid w:val="00DC5D6E"/>
    <w:rsid w:val="00DC6C38"/>
    <w:rsid w:val="00DD48C0"/>
    <w:rsid w:val="00DD567E"/>
    <w:rsid w:val="00DF33AE"/>
    <w:rsid w:val="00DF55D5"/>
    <w:rsid w:val="00DF659A"/>
    <w:rsid w:val="00E11789"/>
    <w:rsid w:val="00E13247"/>
    <w:rsid w:val="00E20051"/>
    <w:rsid w:val="00E224A4"/>
    <w:rsid w:val="00E234AE"/>
    <w:rsid w:val="00E23E49"/>
    <w:rsid w:val="00E2617E"/>
    <w:rsid w:val="00E26F9D"/>
    <w:rsid w:val="00E31503"/>
    <w:rsid w:val="00E34378"/>
    <w:rsid w:val="00E51F5F"/>
    <w:rsid w:val="00E57BB6"/>
    <w:rsid w:val="00E61BB9"/>
    <w:rsid w:val="00E62EBB"/>
    <w:rsid w:val="00E72D13"/>
    <w:rsid w:val="00E75C63"/>
    <w:rsid w:val="00E76A48"/>
    <w:rsid w:val="00E81590"/>
    <w:rsid w:val="00E83FEB"/>
    <w:rsid w:val="00E86CA8"/>
    <w:rsid w:val="00E87336"/>
    <w:rsid w:val="00EA3C85"/>
    <w:rsid w:val="00EA569B"/>
    <w:rsid w:val="00EB0965"/>
    <w:rsid w:val="00EB2AE5"/>
    <w:rsid w:val="00EC3748"/>
    <w:rsid w:val="00ED17A9"/>
    <w:rsid w:val="00ED26AD"/>
    <w:rsid w:val="00ED5E2F"/>
    <w:rsid w:val="00ED6334"/>
    <w:rsid w:val="00ED76F4"/>
    <w:rsid w:val="00EE318A"/>
    <w:rsid w:val="00EE73E7"/>
    <w:rsid w:val="00F01B43"/>
    <w:rsid w:val="00F05358"/>
    <w:rsid w:val="00F0611F"/>
    <w:rsid w:val="00F07F6D"/>
    <w:rsid w:val="00F14B72"/>
    <w:rsid w:val="00F261B5"/>
    <w:rsid w:val="00F27926"/>
    <w:rsid w:val="00F30FEE"/>
    <w:rsid w:val="00F3767B"/>
    <w:rsid w:val="00F448C6"/>
    <w:rsid w:val="00F53AFE"/>
    <w:rsid w:val="00F56514"/>
    <w:rsid w:val="00F60C97"/>
    <w:rsid w:val="00F7021B"/>
    <w:rsid w:val="00F76E39"/>
    <w:rsid w:val="00F8054F"/>
    <w:rsid w:val="00F814CB"/>
    <w:rsid w:val="00F819AF"/>
    <w:rsid w:val="00F82FF4"/>
    <w:rsid w:val="00F87060"/>
    <w:rsid w:val="00F876E5"/>
    <w:rsid w:val="00FA14C9"/>
    <w:rsid w:val="00FA229E"/>
    <w:rsid w:val="00FA54EF"/>
    <w:rsid w:val="00FA6CA5"/>
    <w:rsid w:val="00FA7A58"/>
    <w:rsid w:val="00FC1180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01"/>
        <o:r id="V:Rule2" type="connector" idref="#_x0000_s1097"/>
        <o:r id="V:Rule3" type="connector" idref="#_x0000_s1104"/>
        <o:r id="V:Rule4" type="connector" idref="#_x0000_s1090"/>
        <o:r id="V:Rule5" type="connector" idref="#_x0000_s1091"/>
        <o:r id="V:Rule6" type="connector" idref="#_x0000_s1092"/>
        <o:r id="V:Rule7" type="connector" idref="#_x0000_s1103"/>
        <o:r id="V:Rule8" type="connector" idref="#_x0000_s1102"/>
        <o:r id="V:Rule9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EE318A"/>
    <w:pPr>
      <w:keepNext/>
      <w:ind w:left="2880" w:firstLine="720"/>
      <w:outlineLvl w:val="0"/>
    </w:pPr>
    <w:rPr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EE318A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A0EE-31C8-4ED6-8DE0-195B9A18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3</TotalTime>
  <Pages>13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26000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2</cp:revision>
  <cp:lastPrinted>2015-04-08T12:15:00Z</cp:lastPrinted>
  <dcterms:created xsi:type="dcterms:W3CDTF">2015-05-20T11:43:00Z</dcterms:created>
  <dcterms:modified xsi:type="dcterms:W3CDTF">2015-05-20T11:43:00Z</dcterms:modified>
</cp:coreProperties>
</file>