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5" w:rsidRDefault="00F616D5" w:rsidP="00944984">
      <w:pPr>
        <w:pStyle w:val="1"/>
        <w:ind w:left="0" w:firstLine="0"/>
        <w:jc w:val="center"/>
        <w:rPr>
          <w:szCs w:val="28"/>
        </w:rPr>
      </w:pPr>
      <w:r>
        <w:rPr>
          <w:bCs w:val="0"/>
          <w:szCs w:val="28"/>
        </w:rPr>
        <w:t xml:space="preserve">       </w:t>
      </w:r>
      <w:r w:rsidR="000F09F7">
        <w:rPr>
          <w:bCs w:val="0"/>
          <w:szCs w:val="28"/>
        </w:rPr>
        <w:t xml:space="preserve">                                 </w:t>
      </w:r>
      <w:r w:rsidR="00944984">
        <w:rPr>
          <w:bCs w:val="0"/>
          <w:szCs w:val="28"/>
        </w:rPr>
        <w:t xml:space="preserve">                          </w:t>
      </w:r>
      <w:r>
        <w:rPr>
          <w:bCs w:val="0"/>
          <w:szCs w:val="28"/>
        </w:rPr>
        <w:t xml:space="preserve">                                                                                 </w:t>
      </w:r>
      <w:r w:rsidR="00944984">
        <w:rPr>
          <w:noProof/>
          <w:szCs w:val="28"/>
        </w:rPr>
        <w:drawing>
          <wp:inline distT="0" distB="0" distL="0" distR="0">
            <wp:extent cx="671830" cy="82613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05" w:rsidRDefault="009C0305" w:rsidP="009C0305">
      <w:pPr>
        <w:jc w:val="center"/>
        <w:rPr>
          <w:bCs/>
          <w:szCs w:val="28"/>
        </w:rPr>
      </w:pPr>
    </w:p>
    <w:p w:rsidR="009C0305" w:rsidRDefault="009C0305" w:rsidP="009C0305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9C0305" w:rsidRDefault="009C0305" w:rsidP="009C0305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9C0305" w:rsidRDefault="009C0305" w:rsidP="009C0305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9C0305" w:rsidRDefault="009C0305" w:rsidP="009C0305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9C0305" w:rsidRDefault="009C0305" w:rsidP="009C0305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9C0305" w:rsidRDefault="009C0305" w:rsidP="009C0305">
      <w:pPr>
        <w:jc w:val="center"/>
        <w:rPr>
          <w:b/>
          <w:szCs w:val="28"/>
        </w:rPr>
      </w:pPr>
    </w:p>
    <w:p w:rsidR="009C0305" w:rsidRDefault="009C0305" w:rsidP="009C0305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9C0305" w:rsidRDefault="009C0305" w:rsidP="009C0305">
      <w:pPr>
        <w:jc w:val="center"/>
        <w:rPr>
          <w:b/>
          <w:szCs w:val="28"/>
        </w:rPr>
      </w:pPr>
    </w:p>
    <w:p w:rsidR="009C0305" w:rsidRDefault="009C0305" w:rsidP="009C0305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C0305" w:rsidRDefault="009C0305" w:rsidP="009C0305">
      <w:pPr>
        <w:tabs>
          <w:tab w:val="left" w:pos="6062"/>
        </w:tabs>
        <w:jc w:val="center"/>
        <w:rPr>
          <w:b/>
          <w:szCs w:val="28"/>
        </w:rPr>
      </w:pPr>
    </w:p>
    <w:p w:rsidR="009C0305" w:rsidRDefault="009C0305" w:rsidP="00944984">
      <w:pPr>
        <w:tabs>
          <w:tab w:val="left" w:pos="6062"/>
        </w:tabs>
        <w:rPr>
          <w:szCs w:val="28"/>
        </w:rPr>
      </w:pPr>
      <w:r>
        <w:rPr>
          <w:szCs w:val="28"/>
        </w:rPr>
        <w:t xml:space="preserve">  </w:t>
      </w:r>
      <w:r w:rsidR="00627597">
        <w:rPr>
          <w:szCs w:val="28"/>
        </w:rPr>
        <w:t>15.06</w:t>
      </w:r>
      <w:r w:rsidR="00944984">
        <w:rPr>
          <w:szCs w:val="28"/>
        </w:rPr>
        <w:t>.2015</w:t>
      </w:r>
      <w:r>
        <w:rPr>
          <w:szCs w:val="28"/>
        </w:rPr>
        <w:t xml:space="preserve">                           </w:t>
      </w:r>
      <w:r w:rsidR="00944984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r w:rsidRPr="007618B7">
        <w:rPr>
          <w:szCs w:val="28"/>
        </w:rPr>
        <w:t>№</w:t>
      </w:r>
      <w:r>
        <w:rPr>
          <w:szCs w:val="28"/>
        </w:rPr>
        <w:t xml:space="preserve"> </w:t>
      </w:r>
      <w:r w:rsidR="00627597">
        <w:rPr>
          <w:szCs w:val="28"/>
        </w:rPr>
        <w:t>148</w:t>
      </w:r>
      <w:r>
        <w:rPr>
          <w:szCs w:val="28"/>
        </w:rPr>
        <w:t xml:space="preserve">                                 с.</w:t>
      </w:r>
      <w:r w:rsidR="00944984">
        <w:rPr>
          <w:szCs w:val="28"/>
        </w:rPr>
        <w:t xml:space="preserve"> </w:t>
      </w:r>
      <w:r>
        <w:rPr>
          <w:szCs w:val="28"/>
        </w:rPr>
        <w:t>Песчанокопское</w:t>
      </w:r>
    </w:p>
    <w:p w:rsidR="00F616D5" w:rsidRPr="00800377" w:rsidRDefault="00F616D5" w:rsidP="000F09F7">
      <w:pPr>
        <w:rPr>
          <w:bCs/>
          <w:szCs w:val="28"/>
        </w:rPr>
      </w:pPr>
    </w:p>
    <w:p w:rsidR="00F616D5" w:rsidRDefault="00F616D5" w:rsidP="009C0305">
      <w:pPr>
        <w:tabs>
          <w:tab w:val="left" w:pos="3544"/>
          <w:tab w:val="left" w:pos="4678"/>
        </w:tabs>
        <w:ind w:right="5102"/>
        <w:rPr>
          <w:bCs/>
          <w:szCs w:val="28"/>
        </w:rPr>
      </w:pPr>
      <w:r w:rsidRPr="00F227CA">
        <w:rPr>
          <w:bCs/>
          <w:szCs w:val="28"/>
        </w:rPr>
        <w:t>О</w:t>
      </w:r>
      <w:r>
        <w:rPr>
          <w:bCs/>
          <w:szCs w:val="28"/>
        </w:rPr>
        <w:t>б утверждении Административного</w:t>
      </w:r>
    </w:p>
    <w:p w:rsidR="00F616D5" w:rsidRDefault="00F616D5" w:rsidP="009C0305">
      <w:pPr>
        <w:tabs>
          <w:tab w:val="left" w:pos="3544"/>
          <w:tab w:val="left" w:pos="4678"/>
        </w:tabs>
        <w:ind w:right="5102"/>
        <w:rPr>
          <w:bCs/>
          <w:szCs w:val="28"/>
        </w:rPr>
      </w:pPr>
      <w:r>
        <w:rPr>
          <w:bCs/>
          <w:szCs w:val="28"/>
        </w:rPr>
        <w:t xml:space="preserve">Регламента по предоставлению </w:t>
      </w:r>
    </w:p>
    <w:p w:rsidR="009C168C" w:rsidRDefault="00F616D5" w:rsidP="009C0305">
      <w:pPr>
        <w:jc w:val="both"/>
        <w:rPr>
          <w:szCs w:val="28"/>
        </w:rPr>
      </w:pPr>
      <w:r>
        <w:rPr>
          <w:bCs/>
          <w:szCs w:val="28"/>
        </w:rPr>
        <w:t xml:space="preserve">муниципальной услуги </w:t>
      </w:r>
      <w:r w:rsidR="009C168C" w:rsidRPr="00C4657F">
        <w:rPr>
          <w:szCs w:val="28"/>
        </w:rPr>
        <w:t xml:space="preserve">«Постановка </w:t>
      </w:r>
    </w:p>
    <w:p w:rsidR="009C168C" w:rsidRDefault="009C168C" w:rsidP="009C0305">
      <w:pPr>
        <w:jc w:val="both"/>
        <w:rPr>
          <w:szCs w:val="28"/>
        </w:rPr>
      </w:pPr>
      <w:r w:rsidRPr="00C4657F">
        <w:rPr>
          <w:szCs w:val="28"/>
        </w:rPr>
        <w:t xml:space="preserve">на учет граждан, имеющих трех и более </w:t>
      </w:r>
    </w:p>
    <w:p w:rsidR="009C168C" w:rsidRDefault="009C168C" w:rsidP="009C0305">
      <w:pPr>
        <w:jc w:val="both"/>
        <w:rPr>
          <w:szCs w:val="28"/>
        </w:rPr>
      </w:pPr>
      <w:r w:rsidRPr="00C4657F">
        <w:rPr>
          <w:szCs w:val="28"/>
        </w:rPr>
        <w:t xml:space="preserve">детей, в целях бесплатного предоставления </w:t>
      </w:r>
    </w:p>
    <w:p w:rsidR="009C168C" w:rsidRDefault="009C168C" w:rsidP="009C0305">
      <w:pPr>
        <w:jc w:val="both"/>
        <w:rPr>
          <w:szCs w:val="28"/>
        </w:rPr>
      </w:pPr>
      <w:r w:rsidRPr="00C4657F">
        <w:rPr>
          <w:szCs w:val="28"/>
        </w:rPr>
        <w:t xml:space="preserve">земельного участка в собственность для </w:t>
      </w:r>
    </w:p>
    <w:p w:rsidR="009C168C" w:rsidRDefault="009C168C" w:rsidP="009C0305">
      <w:pPr>
        <w:jc w:val="both"/>
        <w:rPr>
          <w:szCs w:val="28"/>
        </w:rPr>
      </w:pPr>
      <w:r w:rsidRPr="00C4657F">
        <w:rPr>
          <w:szCs w:val="28"/>
        </w:rPr>
        <w:t xml:space="preserve">индивидуального жилищного строительства </w:t>
      </w:r>
    </w:p>
    <w:p w:rsidR="009C168C" w:rsidRPr="00C4657F" w:rsidRDefault="009C168C" w:rsidP="009C0305">
      <w:pPr>
        <w:jc w:val="both"/>
        <w:rPr>
          <w:szCs w:val="28"/>
        </w:rPr>
      </w:pPr>
      <w:r w:rsidRPr="00C4657F">
        <w:rPr>
          <w:szCs w:val="28"/>
        </w:rPr>
        <w:t>или ведения личного подсобного хозяйства»</w:t>
      </w:r>
    </w:p>
    <w:p w:rsidR="00F616D5" w:rsidRPr="00F227CA" w:rsidRDefault="00F616D5" w:rsidP="009C168C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9C0305" w:rsidRDefault="00F616D5" w:rsidP="009C0305">
      <w:pPr>
        <w:ind w:right="-285" w:firstLine="567"/>
        <w:jc w:val="both"/>
        <w:rPr>
          <w:szCs w:val="28"/>
        </w:rPr>
      </w:pPr>
      <w:r w:rsidRPr="00F227CA">
        <w:rPr>
          <w:szCs w:val="28"/>
        </w:rPr>
        <w:t xml:space="preserve">  </w:t>
      </w:r>
    </w:p>
    <w:p w:rsidR="00F616D5" w:rsidRDefault="00F616D5" w:rsidP="009C0305">
      <w:pPr>
        <w:ind w:right="-285" w:firstLine="567"/>
        <w:jc w:val="both"/>
      </w:pPr>
      <w:r w:rsidRPr="00F227CA">
        <w:rPr>
          <w:szCs w:val="28"/>
        </w:rPr>
        <w:t xml:space="preserve"> </w:t>
      </w:r>
      <w:r>
        <w:rPr>
          <w:szCs w:val="28"/>
        </w:rPr>
        <w:t>В</w:t>
      </w:r>
      <w: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статьёй </w:t>
      </w:r>
      <w:r w:rsidR="006D4A01">
        <w:t>8.3. Областного закона Ростовской области от 22.07.2003 № 19-ЗС «О регулировании земельных отношений в Ростовской области»</w:t>
      </w:r>
      <w:r w:rsidR="009C0305">
        <w:t>,</w:t>
      </w:r>
    </w:p>
    <w:p w:rsidR="009C0305" w:rsidRDefault="009C0305" w:rsidP="009C0305">
      <w:pPr>
        <w:ind w:right="-285" w:firstLine="567"/>
        <w:jc w:val="both"/>
      </w:pPr>
    </w:p>
    <w:p w:rsidR="009C0305" w:rsidRDefault="009C0305" w:rsidP="009C0305">
      <w:pPr>
        <w:ind w:right="-285" w:firstLine="567"/>
        <w:jc w:val="both"/>
      </w:pPr>
    </w:p>
    <w:p w:rsidR="00F616D5" w:rsidRDefault="00F616D5" w:rsidP="00F616D5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9C0305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9C0305" w:rsidRPr="00F227CA" w:rsidRDefault="009C0305" w:rsidP="00F616D5">
      <w:pPr>
        <w:spacing w:line="276" w:lineRule="auto"/>
        <w:ind w:right="-285" w:firstLine="567"/>
        <w:jc w:val="center"/>
        <w:rPr>
          <w:bCs/>
          <w:szCs w:val="28"/>
        </w:rPr>
      </w:pPr>
    </w:p>
    <w:p w:rsidR="00F616D5" w:rsidRDefault="00285E02" w:rsidP="009C0305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F616D5"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="009C168C" w:rsidRPr="00C4657F">
        <w:rPr>
          <w:szCs w:val="28"/>
        </w:rPr>
        <w:t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="009C168C">
        <w:rPr>
          <w:szCs w:val="28"/>
        </w:rPr>
        <w:t xml:space="preserve"> </w:t>
      </w:r>
      <w:r w:rsidR="00F616D5">
        <w:rPr>
          <w:szCs w:val="28"/>
        </w:rPr>
        <w:t>(приложение).</w:t>
      </w:r>
    </w:p>
    <w:p w:rsidR="00F616D5" w:rsidRDefault="00F616D5" w:rsidP="009C0305">
      <w:pPr>
        <w:ind w:right="-285" w:firstLine="567"/>
        <w:jc w:val="both"/>
        <w:rPr>
          <w:szCs w:val="28"/>
        </w:rPr>
      </w:pPr>
    </w:p>
    <w:p w:rsidR="009C0305" w:rsidRDefault="009C0305" w:rsidP="009C0305">
      <w:pPr>
        <w:ind w:firstLine="720"/>
        <w:jc w:val="both"/>
        <w:rPr>
          <w:szCs w:val="28"/>
        </w:rPr>
      </w:pPr>
    </w:p>
    <w:p w:rsidR="009C0305" w:rsidRDefault="009C0305" w:rsidP="009C0305">
      <w:pPr>
        <w:ind w:firstLine="720"/>
        <w:jc w:val="both"/>
        <w:rPr>
          <w:szCs w:val="28"/>
        </w:rPr>
      </w:pPr>
    </w:p>
    <w:p w:rsidR="00285E02" w:rsidRDefault="009C0305" w:rsidP="009C0305">
      <w:pPr>
        <w:ind w:firstLine="720"/>
        <w:jc w:val="both"/>
        <w:rPr>
          <w:color w:val="FF0000"/>
          <w:szCs w:val="28"/>
        </w:rPr>
      </w:pPr>
      <w:r>
        <w:rPr>
          <w:szCs w:val="28"/>
        </w:rPr>
        <w:lastRenderedPageBreak/>
        <w:t>2. Н</w:t>
      </w:r>
      <w:r w:rsidR="00285E02" w:rsidRPr="00285E02">
        <w:rPr>
          <w:szCs w:val="28"/>
        </w:rPr>
        <w:t xml:space="preserve">астоящее постановление </w:t>
      </w:r>
      <w:r>
        <w:rPr>
          <w:szCs w:val="28"/>
        </w:rPr>
        <w:t>разместить</w:t>
      </w:r>
      <w:r w:rsidR="00285E02" w:rsidRPr="00285E02">
        <w:rPr>
          <w:szCs w:val="28"/>
        </w:rPr>
        <w:t xml:space="preserve"> на официально</w:t>
      </w:r>
      <w:r>
        <w:rPr>
          <w:szCs w:val="28"/>
        </w:rPr>
        <w:t xml:space="preserve">м сайте Администрации Песчанокопского </w:t>
      </w:r>
      <w:r w:rsidR="00285E02" w:rsidRPr="00285E02">
        <w:rPr>
          <w:szCs w:val="28"/>
        </w:rPr>
        <w:t xml:space="preserve"> сельского поселения  в сети Интернет.</w:t>
      </w:r>
      <w:r w:rsidR="00285E02" w:rsidRPr="00285E02">
        <w:rPr>
          <w:color w:val="FF0000"/>
          <w:szCs w:val="28"/>
        </w:rPr>
        <w:t xml:space="preserve"> </w:t>
      </w:r>
    </w:p>
    <w:p w:rsidR="009C0305" w:rsidRPr="00285E02" w:rsidRDefault="009C0305" w:rsidP="009C0305">
      <w:pPr>
        <w:ind w:firstLine="720"/>
        <w:jc w:val="both"/>
        <w:rPr>
          <w:color w:val="FF0000"/>
          <w:szCs w:val="28"/>
        </w:rPr>
      </w:pPr>
    </w:p>
    <w:p w:rsidR="00285E02" w:rsidRPr="00285E02" w:rsidRDefault="00285E02" w:rsidP="009C03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85E02">
        <w:rPr>
          <w:rFonts w:ascii="Arial" w:hAnsi="Arial" w:cs="Arial"/>
          <w:szCs w:val="28"/>
        </w:rPr>
        <w:t xml:space="preserve">  </w:t>
      </w:r>
      <w:r w:rsidRPr="00285E02">
        <w:rPr>
          <w:szCs w:val="28"/>
        </w:rPr>
        <w:t>3. Контроль за исполнением настоящего постановления оставляю за собой.</w:t>
      </w:r>
    </w:p>
    <w:p w:rsidR="00285E02" w:rsidRPr="00285E02" w:rsidRDefault="00285E02" w:rsidP="009C0305">
      <w:pPr>
        <w:tabs>
          <w:tab w:val="left" w:pos="709"/>
        </w:tabs>
        <w:ind w:firstLine="567"/>
        <w:jc w:val="both"/>
        <w:rPr>
          <w:szCs w:val="28"/>
        </w:rPr>
      </w:pPr>
    </w:p>
    <w:p w:rsidR="00285E02" w:rsidRPr="00285E02" w:rsidRDefault="00285E02" w:rsidP="00285E02">
      <w:pPr>
        <w:rPr>
          <w:szCs w:val="28"/>
        </w:rPr>
      </w:pPr>
    </w:p>
    <w:p w:rsidR="009C0305" w:rsidRDefault="009C0305" w:rsidP="00285E02">
      <w:pPr>
        <w:rPr>
          <w:szCs w:val="28"/>
        </w:rPr>
      </w:pPr>
      <w:r>
        <w:rPr>
          <w:szCs w:val="28"/>
        </w:rPr>
        <w:t xml:space="preserve"> Глава Песчанокопского</w:t>
      </w:r>
      <w:r w:rsidR="00285E02" w:rsidRPr="00285E02">
        <w:rPr>
          <w:szCs w:val="28"/>
        </w:rPr>
        <w:t xml:space="preserve"> </w:t>
      </w:r>
    </w:p>
    <w:p w:rsidR="00285E02" w:rsidRPr="00285E02" w:rsidRDefault="00285E02" w:rsidP="00285E02">
      <w:pPr>
        <w:rPr>
          <w:szCs w:val="28"/>
        </w:rPr>
      </w:pPr>
      <w:r w:rsidRPr="00285E02">
        <w:rPr>
          <w:szCs w:val="28"/>
        </w:rPr>
        <w:t>сельского поселения</w:t>
      </w:r>
      <w:r w:rsidRPr="00285E02">
        <w:rPr>
          <w:szCs w:val="28"/>
        </w:rPr>
        <w:tab/>
      </w:r>
      <w:r w:rsidRPr="00285E02">
        <w:rPr>
          <w:szCs w:val="28"/>
        </w:rPr>
        <w:tab/>
      </w:r>
      <w:r w:rsidRPr="00285E02">
        <w:rPr>
          <w:szCs w:val="28"/>
        </w:rPr>
        <w:tab/>
      </w:r>
      <w:r w:rsidRPr="00285E02">
        <w:rPr>
          <w:szCs w:val="28"/>
        </w:rPr>
        <w:tab/>
      </w:r>
      <w:r w:rsidRPr="00285E02">
        <w:rPr>
          <w:szCs w:val="28"/>
        </w:rPr>
        <w:tab/>
        <w:t xml:space="preserve">         </w:t>
      </w:r>
      <w:r w:rsidR="009C0305">
        <w:rPr>
          <w:szCs w:val="28"/>
        </w:rPr>
        <w:t xml:space="preserve">              Ю.Г.Алисов</w:t>
      </w:r>
    </w:p>
    <w:p w:rsidR="00285E02" w:rsidRPr="00285E02" w:rsidRDefault="00285E02" w:rsidP="00285E02">
      <w:pPr>
        <w:rPr>
          <w:szCs w:val="28"/>
        </w:rPr>
      </w:pPr>
    </w:p>
    <w:p w:rsidR="00285E02" w:rsidRPr="00285E02" w:rsidRDefault="00285E02" w:rsidP="00285E02">
      <w:pPr>
        <w:rPr>
          <w:szCs w:val="28"/>
        </w:rPr>
      </w:pPr>
    </w:p>
    <w:p w:rsidR="00285E02" w:rsidRPr="00285E02" w:rsidRDefault="00285E02" w:rsidP="00285E0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85E02">
        <w:rPr>
          <w:b/>
          <w:bCs/>
          <w:szCs w:val="28"/>
        </w:rPr>
        <w:tab/>
      </w:r>
      <w:r w:rsidRPr="00285E02">
        <w:rPr>
          <w:b/>
          <w:bCs/>
          <w:szCs w:val="28"/>
        </w:rPr>
        <w:tab/>
      </w:r>
      <w:r w:rsidRPr="00285E02">
        <w:rPr>
          <w:b/>
          <w:bCs/>
          <w:szCs w:val="28"/>
        </w:rPr>
        <w:tab/>
      </w:r>
      <w:r w:rsidRPr="00285E02">
        <w:rPr>
          <w:b/>
          <w:bCs/>
          <w:szCs w:val="28"/>
        </w:rPr>
        <w:tab/>
      </w:r>
      <w:r w:rsidRPr="00285E02">
        <w:rPr>
          <w:b/>
          <w:bCs/>
          <w:szCs w:val="28"/>
        </w:rPr>
        <w:tab/>
      </w:r>
      <w:r w:rsidRPr="00285E02">
        <w:rPr>
          <w:b/>
          <w:bCs/>
          <w:szCs w:val="28"/>
        </w:rPr>
        <w:tab/>
      </w:r>
      <w:r w:rsidRPr="00285E02">
        <w:rPr>
          <w:b/>
          <w:bCs/>
          <w:szCs w:val="28"/>
        </w:rPr>
        <w:tab/>
      </w:r>
      <w:r w:rsidRPr="00285E02">
        <w:rPr>
          <w:b/>
          <w:bCs/>
          <w:szCs w:val="28"/>
        </w:rPr>
        <w:tab/>
      </w:r>
      <w:r w:rsidRPr="00285E02">
        <w:rPr>
          <w:b/>
          <w:bCs/>
          <w:szCs w:val="28"/>
        </w:rPr>
        <w:tab/>
      </w:r>
      <w:r w:rsidRPr="00285E02">
        <w:rPr>
          <w:b/>
          <w:bCs/>
          <w:szCs w:val="28"/>
        </w:rPr>
        <w:tab/>
      </w:r>
    </w:p>
    <w:p w:rsidR="009C0305" w:rsidRDefault="009C0305" w:rsidP="009C0305">
      <w:pPr>
        <w:autoSpaceDE w:val="0"/>
        <w:autoSpaceDN w:val="0"/>
        <w:adjustRightInd w:val="0"/>
        <w:jc w:val="both"/>
      </w:pPr>
      <w:r>
        <w:t>Постано</w:t>
      </w:r>
      <w:r w:rsidR="00944984">
        <w:t>вление вносит начальник</w:t>
      </w:r>
      <w:r>
        <w:t xml:space="preserve"> сектора </w:t>
      </w:r>
    </w:p>
    <w:p w:rsidR="009C0305" w:rsidRDefault="009C0305" w:rsidP="009C0305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285E02" w:rsidRPr="00285E02" w:rsidRDefault="009C0305" w:rsidP="00285E02">
      <w:pPr>
        <w:autoSpaceDE w:val="0"/>
        <w:autoSpaceDN w:val="0"/>
        <w:adjustRightInd w:val="0"/>
        <w:rPr>
          <w:bCs/>
          <w:sz w:val="20"/>
        </w:rPr>
      </w:pPr>
      <w:r>
        <w:rPr>
          <w:bCs/>
          <w:sz w:val="20"/>
        </w:rPr>
        <w:t xml:space="preserve"> </w:t>
      </w: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9C0305" w:rsidRDefault="009C0305" w:rsidP="00285E02">
      <w:pPr>
        <w:ind w:firstLine="6237"/>
        <w:jc w:val="both"/>
        <w:rPr>
          <w:bCs/>
          <w:szCs w:val="28"/>
        </w:rPr>
      </w:pPr>
    </w:p>
    <w:p w:rsidR="00285E02" w:rsidRPr="00285E02" w:rsidRDefault="009C0305" w:rsidP="009C0305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</w:t>
      </w:r>
      <w:r w:rsidR="00285E02" w:rsidRPr="00285E02">
        <w:rPr>
          <w:bCs/>
          <w:szCs w:val="28"/>
        </w:rPr>
        <w:t xml:space="preserve">Приложение </w:t>
      </w:r>
    </w:p>
    <w:p w:rsidR="00285E02" w:rsidRPr="00285E02" w:rsidRDefault="009C0305" w:rsidP="009C0305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</w:t>
      </w:r>
      <w:r w:rsidR="00285E02" w:rsidRPr="00285E02">
        <w:rPr>
          <w:bCs/>
          <w:szCs w:val="28"/>
        </w:rPr>
        <w:t xml:space="preserve">к постановлению </w:t>
      </w:r>
    </w:p>
    <w:p w:rsidR="00285E02" w:rsidRPr="00285E02" w:rsidRDefault="009C0305" w:rsidP="009C0305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Администрации Песчанокопского</w:t>
      </w:r>
      <w:r w:rsidR="00285E02" w:rsidRPr="00285E02">
        <w:rPr>
          <w:bCs/>
          <w:szCs w:val="28"/>
        </w:rPr>
        <w:t xml:space="preserve"> </w:t>
      </w:r>
    </w:p>
    <w:p w:rsidR="00285E02" w:rsidRPr="00285E02" w:rsidRDefault="009C0305" w:rsidP="009C0305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</w:t>
      </w:r>
      <w:r w:rsidR="00285E02" w:rsidRPr="00285E02">
        <w:rPr>
          <w:bCs/>
          <w:szCs w:val="28"/>
        </w:rPr>
        <w:t>сельского поселения</w:t>
      </w:r>
    </w:p>
    <w:p w:rsidR="00285E02" w:rsidRPr="00285E02" w:rsidRDefault="009C0305" w:rsidP="009C0305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от « </w:t>
      </w:r>
      <w:r w:rsidR="00382330">
        <w:rPr>
          <w:bCs/>
          <w:szCs w:val="28"/>
        </w:rPr>
        <w:t>15 » июня</w:t>
      </w:r>
      <w:r w:rsidR="00944984">
        <w:rPr>
          <w:bCs/>
          <w:szCs w:val="28"/>
        </w:rPr>
        <w:t xml:space="preserve"> </w:t>
      </w:r>
      <w:r>
        <w:rPr>
          <w:bCs/>
          <w:szCs w:val="28"/>
        </w:rPr>
        <w:t xml:space="preserve"> 2015 г. №</w:t>
      </w:r>
      <w:r w:rsidR="00382330">
        <w:rPr>
          <w:bCs/>
          <w:szCs w:val="28"/>
        </w:rPr>
        <w:t xml:space="preserve"> 148</w:t>
      </w:r>
    </w:p>
    <w:p w:rsidR="00463A16" w:rsidRDefault="00463A16" w:rsidP="00463A16">
      <w:pPr>
        <w:autoSpaceDE w:val="0"/>
        <w:autoSpaceDN w:val="0"/>
        <w:adjustRightInd w:val="0"/>
        <w:ind w:left="6372" w:firstLine="708"/>
        <w:jc w:val="center"/>
      </w:pPr>
    </w:p>
    <w:p w:rsidR="00C4657F" w:rsidRDefault="00C4657F" w:rsidP="00463A16">
      <w:pPr>
        <w:autoSpaceDE w:val="0"/>
        <w:autoSpaceDN w:val="0"/>
        <w:adjustRightInd w:val="0"/>
        <w:ind w:left="6372" w:firstLine="708"/>
        <w:jc w:val="center"/>
      </w:pPr>
    </w:p>
    <w:p w:rsidR="00184AFF" w:rsidRPr="009C0305" w:rsidRDefault="00184AFF" w:rsidP="009C030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C0305">
        <w:rPr>
          <w:b/>
          <w:bCs/>
          <w:szCs w:val="28"/>
        </w:rPr>
        <w:t>АДМИНИСТРАТИВНЫЙ РЕГЛАМЕНТ</w:t>
      </w:r>
    </w:p>
    <w:p w:rsidR="00EB2AE5" w:rsidRPr="009C0305" w:rsidRDefault="00EB2AE5" w:rsidP="009C030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9C0305" w:rsidRDefault="00184AFF" w:rsidP="009C0305">
      <w:pPr>
        <w:autoSpaceDE w:val="0"/>
        <w:autoSpaceDN w:val="0"/>
        <w:adjustRightInd w:val="0"/>
        <w:jc w:val="center"/>
        <w:rPr>
          <w:b/>
          <w:szCs w:val="28"/>
        </w:rPr>
      </w:pPr>
      <w:r w:rsidRPr="009C0305">
        <w:rPr>
          <w:b/>
          <w:szCs w:val="28"/>
        </w:rPr>
        <w:t>по пред</w:t>
      </w:r>
      <w:r w:rsidR="00FA229E" w:rsidRPr="009C0305">
        <w:rPr>
          <w:b/>
          <w:szCs w:val="28"/>
        </w:rPr>
        <w:t>оставлению муниципальной услуги</w:t>
      </w:r>
    </w:p>
    <w:p w:rsidR="00386F7D" w:rsidRPr="009C0305" w:rsidRDefault="00386F7D" w:rsidP="009C0305">
      <w:pPr>
        <w:jc w:val="center"/>
        <w:rPr>
          <w:b/>
          <w:szCs w:val="28"/>
        </w:rPr>
      </w:pPr>
      <w:r w:rsidRPr="009C0305">
        <w:rPr>
          <w:b/>
          <w:szCs w:val="28"/>
        </w:rPr>
        <w:t>«Постановка на учет граждан, имеющих трех и более детей</w:t>
      </w:r>
      <w:r w:rsidR="00BC31F4" w:rsidRPr="009C0305">
        <w:rPr>
          <w:b/>
          <w:szCs w:val="28"/>
        </w:rPr>
        <w:t>,</w:t>
      </w:r>
      <w:r w:rsidRPr="009C0305">
        <w:rPr>
          <w:b/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386F7D" w:rsidRPr="009C0305" w:rsidRDefault="00386F7D" w:rsidP="009C0305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E23F8" w:rsidRPr="00626167" w:rsidRDefault="009C0305" w:rsidP="00626167">
      <w:pPr>
        <w:ind w:firstLine="360"/>
        <w:jc w:val="both"/>
        <w:rPr>
          <w:szCs w:val="28"/>
        </w:rPr>
      </w:pPr>
      <w:r>
        <w:rPr>
          <w:szCs w:val="28"/>
        </w:rPr>
        <w:t xml:space="preserve">       </w:t>
      </w:r>
      <w:r w:rsidR="007E23F8" w:rsidRPr="007262C3">
        <w:rPr>
          <w:szCs w:val="28"/>
        </w:rPr>
        <w:t xml:space="preserve">Административный регламент по предоставлению муниципальной услуги </w:t>
      </w:r>
      <w:r w:rsidR="007262C3" w:rsidRPr="007262C3">
        <w:rPr>
          <w:szCs w:val="28"/>
        </w:rPr>
        <w:t>«Постановка на учет граждан, имеющих трех и более детей</w:t>
      </w:r>
      <w:r w:rsidR="00BC31F4">
        <w:rPr>
          <w:szCs w:val="28"/>
        </w:rPr>
        <w:t>,</w:t>
      </w:r>
      <w:r w:rsidR="007262C3"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</w:t>
      </w:r>
      <w:r w:rsidR="007E23F8" w:rsidRPr="007262C3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</w:t>
      </w:r>
      <w:r w:rsidR="007262C3">
        <w:rPr>
          <w:szCs w:val="28"/>
        </w:rPr>
        <w:t>земельно-имущественных отношений</w:t>
      </w:r>
      <w:r w:rsidR="007E23F8" w:rsidRPr="007262C3">
        <w:rPr>
          <w:szCs w:val="28"/>
        </w:rPr>
        <w:t xml:space="preserve">, и определяет сроки и последовательность действий (административных процедур) при осуществлении </w:t>
      </w:r>
      <w:r w:rsidR="007262C3">
        <w:rPr>
          <w:szCs w:val="28"/>
        </w:rPr>
        <w:t xml:space="preserve">постановки на учет граждан, </w:t>
      </w:r>
      <w:r w:rsidR="007E23F8" w:rsidRPr="007262C3">
        <w:rPr>
          <w:szCs w:val="28"/>
        </w:rPr>
        <w:t xml:space="preserve"> </w:t>
      </w:r>
      <w:r w:rsidR="007262C3" w:rsidRPr="007262C3">
        <w:rPr>
          <w:szCs w:val="28"/>
        </w:rPr>
        <w:t>имеющих трех и более детей</w:t>
      </w:r>
      <w:r w:rsidR="00BC31F4">
        <w:rPr>
          <w:szCs w:val="28"/>
        </w:rPr>
        <w:t>,</w:t>
      </w:r>
      <w:r w:rsidR="007262C3"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7262C3">
        <w:rPr>
          <w:szCs w:val="28"/>
        </w:rPr>
        <w:t>.</w:t>
      </w:r>
    </w:p>
    <w:p w:rsidR="00184AFF" w:rsidRPr="008B59E1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B59E1">
        <w:rPr>
          <w:bCs/>
          <w:szCs w:val="28"/>
        </w:rPr>
        <w:t>Общие положения</w:t>
      </w:r>
    </w:p>
    <w:p w:rsidR="00125062" w:rsidRPr="00321687" w:rsidRDefault="00125062" w:rsidP="00125062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7E23F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7262C3">
        <w:rPr>
          <w:bCs/>
          <w:szCs w:val="28"/>
        </w:rPr>
        <w:t xml:space="preserve">постановки на учет </w:t>
      </w:r>
      <w:r w:rsidR="007262C3">
        <w:rPr>
          <w:szCs w:val="28"/>
        </w:rPr>
        <w:t xml:space="preserve">граждан, </w:t>
      </w:r>
      <w:r w:rsidR="007262C3" w:rsidRPr="007262C3">
        <w:rPr>
          <w:szCs w:val="28"/>
        </w:rPr>
        <w:t xml:space="preserve"> имеющих трех и более детей</w:t>
      </w:r>
      <w:r w:rsidR="00BC31F4">
        <w:rPr>
          <w:szCs w:val="28"/>
        </w:rPr>
        <w:t>,</w:t>
      </w:r>
      <w:r w:rsidR="007262C3"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7262C3">
        <w:rPr>
          <w:bCs/>
          <w:szCs w:val="28"/>
        </w:rPr>
        <w:t xml:space="preserve"> </w:t>
      </w:r>
      <w:r>
        <w:rPr>
          <w:bCs/>
          <w:szCs w:val="28"/>
        </w:rPr>
        <w:t xml:space="preserve">в соответствии со </w:t>
      </w:r>
      <w:r w:rsidR="00AD510D">
        <w:rPr>
          <w:bCs/>
          <w:szCs w:val="28"/>
        </w:rPr>
        <w:t>ст</w:t>
      </w:r>
      <w:r w:rsidR="009922D0">
        <w:rPr>
          <w:bCs/>
          <w:szCs w:val="28"/>
        </w:rPr>
        <w:t xml:space="preserve">. </w:t>
      </w:r>
      <w:r w:rsidR="007262C3">
        <w:rPr>
          <w:bCs/>
          <w:szCs w:val="28"/>
        </w:rPr>
        <w:t>8.3</w:t>
      </w:r>
      <w:r w:rsidR="005B7D47">
        <w:rPr>
          <w:bCs/>
          <w:szCs w:val="28"/>
        </w:rPr>
        <w:t xml:space="preserve"> </w:t>
      </w:r>
      <w:r w:rsidR="007262C3">
        <w:rPr>
          <w:bCs/>
          <w:szCs w:val="28"/>
        </w:rPr>
        <w:t>Областного закона Ростовской области</w:t>
      </w:r>
      <w:r w:rsidR="009922D0">
        <w:rPr>
          <w:bCs/>
          <w:szCs w:val="28"/>
        </w:rPr>
        <w:t xml:space="preserve"> от </w:t>
      </w:r>
      <w:r w:rsidR="007262C3">
        <w:rPr>
          <w:bCs/>
          <w:szCs w:val="28"/>
        </w:rPr>
        <w:t>22</w:t>
      </w:r>
      <w:r w:rsidR="009922D0">
        <w:rPr>
          <w:bCs/>
          <w:szCs w:val="28"/>
        </w:rPr>
        <w:t>.0</w:t>
      </w:r>
      <w:r w:rsidR="007262C3">
        <w:rPr>
          <w:bCs/>
          <w:szCs w:val="28"/>
        </w:rPr>
        <w:t>7</w:t>
      </w:r>
      <w:r w:rsidR="009922D0">
        <w:rPr>
          <w:bCs/>
          <w:szCs w:val="28"/>
        </w:rPr>
        <w:t>.</w:t>
      </w:r>
      <w:r w:rsidR="007262C3">
        <w:rPr>
          <w:bCs/>
          <w:szCs w:val="28"/>
        </w:rPr>
        <w:t>2003</w:t>
      </w:r>
      <w:r w:rsidR="009922D0">
        <w:rPr>
          <w:bCs/>
          <w:szCs w:val="28"/>
        </w:rPr>
        <w:t xml:space="preserve"> № </w:t>
      </w:r>
      <w:r w:rsidR="007262C3">
        <w:rPr>
          <w:bCs/>
          <w:szCs w:val="28"/>
        </w:rPr>
        <w:t>19-ЗС</w:t>
      </w:r>
      <w:r w:rsidR="00AD510D">
        <w:rPr>
          <w:bCs/>
          <w:szCs w:val="28"/>
        </w:rPr>
        <w:t xml:space="preserve"> </w:t>
      </w:r>
      <w:r w:rsidR="009922D0">
        <w:rPr>
          <w:bCs/>
          <w:szCs w:val="28"/>
        </w:rPr>
        <w:t xml:space="preserve">«О </w:t>
      </w:r>
      <w:r w:rsidR="007262C3">
        <w:rPr>
          <w:bCs/>
          <w:szCs w:val="28"/>
        </w:rPr>
        <w:t>регулировании земельных отношений в Ростовской области</w:t>
      </w:r>
      <w:r w:rsidR="009922D0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8803A3" w:rsidRPr="007E23F8" w:rsidRDefault="008803A3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7E23F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7E23F8">
        <w:rPr>
          <w:szCs w:val="28"/>
        </w:rPr>
        <w:t xml:space="preserve">. </w:t>
      </w:r>
      <w:r>
        <w:rPr>
          <w:szCs w:val="28"/>
        </w:rPr>
        <w:t>Круг получателей муниципальной услуги.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="007262C3" w:rsidRPr="007262C3">
        <w:rPr>
          <w:szCs w:val="28"/>
        </w:rPr>
        <w:t>«Постановка на учет граждан, имеющих трех и более детей</w:t>
      </w:r>
      <w:r w:rsidR="00BC31F4">
        <w:rPr>
          <w:szCs w:val="28"/>
        </w:rPr>
        <w:t>,</w:t>
      </w:r>
      <w:r w:rsidR="007262C3"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 w:rsidRPr="00184AFF">
        <w:rPr>
          <w:szCs w:val="28"/>
        </w:rPr>
        <w:t>являются:</w:t>
      </w:r>
    </w:p>
    <w:p w:rsidR="00DF2BD3" w:rsidRDefault="002E2A8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DF2BD3">
        <w:rPr>
          <w:szCs w:val="28"/>
        </w:rPr>
        <w:t xml:space="preserve">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</w:t>
      </w:r>
      <w:r w:rsidR="00DF2BD3">
        <w:rPr>
          <w:szCs w:val="28"/>
        </w:rPr>
        <w:lastRenderedPageBreak/>
        <w:t>более несовершеннолетних детей и совместно проживающие с ними,</w:t>
      </w:r>
    </w:p>
    <w:p w:rsidR="00DF2BD3" w:rsidRDefault="00DF2B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DF2BD3" w:rsidRDefault="00DF2B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66AD9" w:rsidRDefault="008A2EE0" w:rsidP="008A2EE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066AD9">
        <w:rPr>
          <w:szCs w:val="28"/>
        </w:rPr>
        <w:t>3. Требования к порядку информирования о предоставлении муниципальной услуги.</w:t>
      </w:r>
    </w:p>
    <w:p w:rsidR="008B59E1" w:rsidRPr="00184AFF" w:rsidRDefault="008B59E1" w:rsidP="008B5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 w:rsidR="009C0305">
        <w:rPr>
          <w:szCs w:val="28"/>
        </w:rPr>
        <w:t>и</w:t>
      </w:r>
      <w:r w:rsidRPr="00184AFF">
        <w:rPr>
          <w:szCs w:val="28"/>
        </w:rPr>
        <w:t xml:space="preserve"> </w:t>
      </w:r>
      <w:r w:rsidR="00901B69">
        <w:rPr>
          <w:szCs w:val="28"/>
        </w:rPr>
        <w:t xml:space="preserve">Администрации </w:t>
      </w:r>
      <w:r w:rsidR="009C0305">
        <w:rPr>
          <w:szCs w:val="28"/>
        </w:rPr>
        <w:t>Песчанокопского</w:t>
      </w:r>
      <w:r w:rsidR="00A27FA5" w:rsidRPr="00A27FA5">
        <w:rPr>
          <w:szCs w:val="28"/>
        </w:rPr>
        <w:t xml:space="preserve"> сельского</w:t>
      </w:r>
      <w:r w:rsidR="00A27FA5">
        <w:rPr>
          <w:color w:val="FF0000"/>
          <w:szCs w:val="28"/>
        </w:rPr>
        <w:t xml:space="preserve"> </w:t>
      </w:r>
      <w:r w:rsidR="00901B69">
        <w:rPr>
          <w:szCs w:val="28"/>
        </w:rPr>
        <w:t>поселения</w:t>
      </w:r>
      <w:r>
        <w:rPr>
          <w:szCs w:val="28"/>
        </w:rPr>
        <w:t xml:space="preserve"> (далее – </w:t>
      </w:r>
      <w:r w:rsidR="00901B69">
        <w:rPr>
          <w:szCs w:val="28"/>
        </w:rPr>
        <w:t>Администрация</w:t>
      </w:r>
      <w:r>
        <w:rPr>
          <w:szCs w:val="28"/>
        </w:rPr>
        <w:t xml:space="preserve">) </w:t>
      </w:r>
      <w:r w:rsidRPr="00184AFF">
        <w:rPr>
          <w:szCs w:val="28"/>
        </w:rPr>
        <w:t>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в МАУ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</w:t>
      </w:r>
      <w:r w:rsidR="009C0305">
        <w:rPr>
          <w:szCs w:val="28"/>
        </w:rPr>
        <w:t>ванием средств телефонной связи.</w:t>
      </w:r>
      <w:r w:rsidRPr="00184AFF">
        <w:rPr>
          <w:szCs w:val="28"/>
        </w:rPr>
        <w:t xml:space="preserve"> </w:t>
      </w:r>
      <w:r w:rsidR="009C0305">
        <w:rPr>
          <w:szCs w:val="28"/>
        </w:rPr>
        <w:t xml:space="preserve"> </w:t>
      </w:r>
    </w:p>
    <w:p w:rsidR="009C0305" w:rsidRPr="008D428C" w:rsidRDefault="00A27FA5" w:rsidP="009C030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A27FA5">
        <w:rPr>
          <w:szCs w:val="28"/>
        </w:rPr>
        <w:t>Сведения о месте нахождения Адми</w:t>
      </w:r>
      <w:r w:rsidR="009C0305">
        <w:rPr>
          <w:szCs w:val="28"/>
        </w:rPr>
        <w:t>нистрации Песчанокопского</w:t>
      </w:r>
      <w:r w:rsidRPr="00A27FA5">
        <w:rPr>
          <w:szCs w:val="28"/>
        </w:rPr>
        <w:t xml:space="preserve"> сельского поселения: </w:t>
      </w:r>
      <w:r w:rsidR="009C0305">
        <w:rPr>
          <w:szCs w:val="28"/>
        </w:rPr>
        <w:t xml:space="preserve"> 347570</w:t>
      </w:r>
      <w:r w:rsidR="009C0305" w:rsidRPr="00184AFF">
        <w:rPr>
          <w:szCs w:val="28"/>
        </w:rPr>
        <w:t xml:space="preserve"> </w:t>
      </w:r>
      <w:r w:rsidR="009C0305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A27FA5" w:rsidRPr="00A27FA5" w:rsidRDefault="009C0305" w:rsidP="009C030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A27FA5" w:rsidRPr="00A27FA5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A27FA5" w:rsidRPr="00A27FA5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</w:t>
      </w:r>
      <w:r w:rsidR="009C0305">
        <w:rPr>
          <w:szCs w:val="28"/>
        </w:rPr>
        <w:t xml:space="preserve"> письменном обращении заявителя.</w:t>
      </w:r>
      <w:r w:rsidRPr="00184AFF">
        <w:rPr>
          <w:szCs w:val="28"/>
        </w:rPr>
        <w:t xml:space="preserve"> </w:t>
      </w:r>
      <w:r w:rsidR="009C0305">
        <w:rPr>
          <w:szCs w:val="28"/>
        </w:rPr>
        <w:t xml:space="preserve"> </w:t>
      </w:r>
      <w:r w:rsidRPr="00184AFF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Информирование заявителей осуществляется должностными лицами</w:t>
      </w:r>
      <w:r w:rsidR="004D27B6">
        <w:rPr>
          <w:szCs w:val="28"/>
        </w:rPr>
        <w:t xml:space="preserve"> Администрации</w:t>
      </w:r>
      <w:r w:rsidRPr="00184AFF">
        <w:rPr>
          <w:szCs w:val="28"/>
        </w:rPr>
        <w:t>, сотрудниками МФЦ.</w:t>
      </w:r>
    </w:p>
    <w:p w:rsidR="00066AD9" w:rsidRPr="00184AFF" w:rsidRDefault="009C0305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066AD9">
        <w:rPr>
          <w:szCs w:val="28"/>
        </w:rPr>
        <w:t xml:space="preserve"> Письменные</w:t>
      </w:r>
      <w:r w:rsidR="00066AD9" w:rsidRPr="00184AFF">
        <w:rPr>
          <w:szCs w:val="28"/>
        </w:rPr>
        <w:t xml:space="preserve"> обращения    заяв</w:t>
      </w:r>
      <w:r w:rsidR="00066AD9">
        <w:rPr>
          <w:szCs w:val="28"/>
        </w:rPr>
        <w:t>ителей о</w:t>
      </w:r>
      <w:r w:rsidR="00066AD9" w:rsidRPr="00184AFF">
        <w:rPr>
          <w:szCs w:val="28"/>
        </w:rPr>
        <w:t xml:space="preserve"> порядке предоставления муниципальных услуг рассматриваются должнос</w:t>
      </w:r>
      <w:r>
        <w:rPr>
          <w:szCs w:val="28"/>
        </w:rPr>
        <w:t>тным лицом подразделения Администрации</w:t>
      </w:r>
      <w:r w:rsidR="00066AD9"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184AFF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</w:t>
      </w:r>
      <w:r w:rsidR="009C0305">
        <w:rPr>
          <w:szCs w:val="28"/>
        </w:rPr>
        <w:t>я должностное лицо Администрации</w:t>
      </w:r>
      <w:r w:rsidRPr="00184AFF">
        <w:rPr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9C0305">
        <w:rPr>
          <w:szCs w:val="28"/>
        </w:rPr>
        <w:t>цию об организации</w:t>
      </w:r>
      <w:r w:rsidRPr="00184AFF">
        <w:rPr>
          <w:szCs w:val="28"/>
        </w:rPr>
        <w:t>, фамилии, имени, отчестве и должности работника, принявшего телефонный звонок.</w:t>
      </w:r>
    </w:p>
    <w:p w:rsidR="009C0305" w:rsidRPr="00184AFF" w:rsidRDefault="009C0305" w:rsidP="009C03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9C0305" w:rsidRPr="00184AFF" w:rsidRDefault="009C0305" w:rsidP="009C03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9C0305" w:rsidRPr="00184AFF" w:rsidRDefault="009C0305" w:rsidP="009C03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9C0305" w:rsidRPr="00184AFF" w:rsidRDefault="009C0305" w:rsidP="009C03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066AD9" w:rsidRDefault="00066AD9" w:rsidP="009C0305">
      <w:pPr>
        <w:autoSpaceDE w:val="0"/>
        <w:autoSpaceDN w:val="0"/>
        <w:adjustRightInd w:val="0"/>
        <w:jc w:val="both"/>
        <w:rPr>
          <w:szCs w:val="28"/>
        </w:rPr>
      </w:pPr>
    </w:p>
    <w:p w:rsidR="00066AD9" w:rsidRPr="008B59E1" w:rsidRDefault="00066AD9" w:rsidP="00066AD9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B59E1">
        <w:rPr>
          <w:szCs w:val="28"/>
          <w:lang w:val="en-US"/>
        </w:rPr>
        <w:t>II</w:t>
      </w:r>
      <w:r w:rsidRPr="008B59E1">
        <w:rPr>
          <w:szCs w:val="28"/>
        </w:rPr>
        <w:t>. Стандарт предоставления муниципальной услуги.</w:t>
      </w:r>
    </w:p>
    <w:p w:rsidR="00C0402E" w:rsidRPr="00066AD9" w:rsidRDefault="00C0402E" w:rsidP="00066AD9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</w:r>
      <w:r w:rsidR="00873504" w:rsidRPr="007262C3">
        <w:rPr>
          <w:szCs w:val="28"/>
        </w:rPr>
        <w:t>«Постановка на учет граждан, имеющих трех и более детей</w:t>
      </w:r>
      <w:r w:rsidR="00BC31F4">
        <w:rPr>
          <w:szCs w:val="28"/>
        </w:rPr>
        <w:t>,</w:t>
      </w:r>
      <w:r w:rsidR="00873504" w:rsidRPr="007262C3">
        <w:rPr>
          <w:szCs w:val="28"/>
        </w:rPr>
        <w:t xml:space="preserve"> в целях бесплатного предоставления земельного </w:t>
      </w:r>
      <w:r w:rsidR="00873504" w:rsidRPr="007262C3">
        <w:rPr>
          <w:szCs w:val="28"/>
        </w:rPr>
        <w:lastRenderedPageBreak/>
        <w:t>участка в собственность для индивидуального жилищного строительства или ведения личного подсобного хозяйства»</w:t>
      </w:r>
      <w:r>
        <w:rPr>
          <w:rFonts w:eastAsia="Calibri"/>
          <w:szCs w:val="28"/>
          <w:lang w:eastAsia="en-US"/>
        </w:rPr>
        <w:t>.</w:t>
      </w:r>
    </w:p>
    <w:p w:rsidR="008803A3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066AD9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 w:rsidR="0051410E" w:rsidRPr="007262C3">
        <w:rPr>
          <w:szCs w:val="28"/>
        </w:rPr>
        <w:t>«Постановка на учет граждан, имеющих трех и более детей</w:t>
      </w:r>
      <w:r w:rsidR="00BC31F4">
        <w:rPr>
          <w:szCs w:val="28"/>
        </w:rPr>
        <w:t>,</w:t>
      </w:r>
      <w:r w:rsidR="0051410E"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>
        <w:rPr>
          <w:szCs w:val="28"/>
        </w:rPr>
        <w:t xml:space="preserve">предоставляет </w:t>
      </w:r>
      <w:r w:rsidR="004D27B6">
        <w:rPr>
          <w:szCs w:val="28"/>
        </w:rPr>
        <w:t>Администрация</w:t>
      </w:r>
      <w:r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 w:rsidR="008F58BA">
        <w:rPr>
          <w:szCs w:val="28"/>
        </w:rPr>
        <w:t>.</w:t>
      </w:r>
    </w:p>
    <w:p w:rsidR="00D45B4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D45B49">
        <w:rPr>
          <w:szCs w:val="28"/>
        </w:rPr>
        <w:t>.</w:t>
      </w:r>
    </w:p>
    <w:p w:rsidR="00D45B49" w:rsidRDefault="00D45B4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="00066AD9">
        <w:rPr>
          <w:szCs w:val="28"/>
        </w:rPr>
        <w:t>Описание результата предоставления услуги.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 w:rsidR="002F4330">
        <w:rPr>
          <w:szCs w:val="28"/>
        </w:rPr>
        <w:t xml:space="preserve">постановка </w:t>
      </w:r>
      <w:r w:rsidR="00BA6303">
        <w:rPr>
          <w:szCs w:val="28"/>
        </w:rPr>
        <w:t xml:space="preserve">гражданина </w:t>
      </w:r>
      <w:r w:rsidR="002F4330">
        <w:rPr>
          <w:szCs w:val="28"/>
        </w:rPr>
        <w:t xml:space="preserve">на учет в </w:t>
      </w:r>
      <w:r w:rsidR="002F4330"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2F4330">
        <w:rPr>
          <w:szCs w:val="28"/>
        </w:rPr>
        <w:t xml:space="preserve"> </w:t>
      </w:r>
      <w:r w:rsidRPr="00184AFF">
        <w:rPr>
          <w:szCs w:val="28"/>
        </w:rPr>
        <w:t xml:space="preserve">или получение заявителем отказа в </w:t>
      </w:r>
      <w:r w:rsidR="002F4330">
        <w:rPr>
          <w:szCs w:val="28"/>
        </w:rPr>
        <w:t>постановке на учет</w:t>
      </w:r>
      <w:r w:rsidRPr="00184AFF">
        <w:rPr>
          <w:szCs w:val="28"/>
        </w:rPr>
        <w:t>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</w:t>
      </w:r>
      <w:r w:rsidR="005B256A">
        <w:rPr>
          <w:szCs w:val="28"/>
        </w:rPr>
        <w:t>ё</w:t>
      </w:r>
      <w:r w:rsidRPr="00184AFF">
        <w:rPr>
          <w:szCs w:val="28"/>
        </w:rPr>
        <w:t>м получения заявителем:</w:t>
      </w:r>
    </w:p>
    <w:p w:rsidR="00324E06" w:rsidRPr="00184AFF" w:rsidRDefault="00324E06" w:rsidP="005B256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BA6303">
        <w:rPr>
          <w:szCs w:val="28"/>
        </w:rPr>
        <w:t xml:space="preserve">распоряжения о постановке гражданина </w:t>
      </w:r>
      <w:r w:rsidR="00BC31F4">
        <w:rPr>
          <w:szCs w:val="28"/>
        </w:rPr>
        <w:t xml:space="preserve">и его несовершеннолетних детей </w:t>
      </w:r>
      <w:r w:rsidR="00BA6303">
        <w:rPr>
          <w:szCs w:val="28"/>
        </w:rPr>
        <w:t xml:space="preserve">на учет в </w:t>
      </w:r>
      <w:r w:rsidR="00BA6303"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>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</w:t>
      </w:r>
      <w:r w:rsidR="00BA6303">
        <w:rPr>
          <w:szCs w:val="28"/>
        </w:rPr>
        <w:t>постановке на учет</w:t>
      </w:r>
      <w:r w:rsidRPr="00184AFF">
        <w:rPr>
          <w:szCs w:val="28"/>
        </w:rPr>
        <w:t>.</w:t>
      </w:r>
    </w:p>
    <w:p w:rsidR="008803A3" w:rsidRP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2F2279" w:rsidRDefault="0022144C" w:rsidP="002F22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предоставл</w:t>
      </w:r>
      <w:r w:rsidR="002F2279">
        <w:rPr>
          <w:szCs w:val="28"/>
        </w:rPr>
        <w:t>ения услуги не должен превышать</w:t>
      </w:r>
      <w:r w:rsidR="003474EE">
        <w:rPr>
          <w:szCs w:val="28"/>
        </w:rPr>
        <w:t xml:space="preserve"> 30 дней</w:t>
      </w:r>
      <w:r w:rsidR="002F2279">
        <w:rPr>
          <w:szCs w:val="28"/>
        </w:rPr>
        <w:t>.</w:t>
      </w:r>
    </w:p>
    <w:p w:rsidR="008803A3" w:rsidRPr="00066AD9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84AFF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</w:t>
      </w:r>
      <w:r w:rsidR="00D605CE">
        <w:rPr>
          <w:szCs w:val="28"/>
        </w:rPr>
        <w:t>х</w:t>
      </w:r>
      <w:r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 xml:space="preserve">» </w:t>
      </w:r>
      <w:r w:rsidR="00D937FF">
        <w:rPr>
          <w:szCs w:val="28"/>
        </w:rPr>
        <w:t xml:space="preserve">от 30.10.2001 </w:t>
      </w:r>
      <w:r>
        <w:rPr>
          <w:szCs w:val="28"/>
        </w:rPr>
        <w:t>№ 211-212);</w:t>
      </w:r>
    </w:p>
    <w:p w:rsidR="00D937FF" w:rsidRDefault="00D937FF" w:rsidP="00D937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от № 211-212 30.10.2001)</w:t>
      </w:r>
      <w:r>
        <w:rPr>
          <w:szCs w:val="28"/>
        </w:rPr>
        <w:t>;</w:t>
      </w:r>
    </w:p>
    <w:p w:rsidR="008C4743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C4743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 № 168</w:t>
      </w:r>
      <w:r w:rsidR="00D937FF" w:rsidRPr="00D937FF">
        <w:rPr>
          <w:szCs w:val="28"/>
        </w:rPr>
        <w:t xml:space="preserve"> </w:t>
      </w:r>
      <w:r w:rsidR="00D937FF">
        <w:rPr>
          <w:szCs w:val="28"/>
        </w:rPr>
        <w:t>от 30.07.2010</w:t>
      </w:r>
      <w:r w:rsidR="008C4743">
        <w:rPr>
          <w:szCs w:val="28"/>
        </w:rPr>
        <w:t>);</w:t>
      </w:r>
    </w:p>
    <w:p w:rsidR="00B9309A" w:rsidRDefault="003E68BA" w:rsidP="00B930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02.05.2005 № 59-ФЗ «О порядке рассмотрения обращений граждан Российской Федерации» («Российская газета</w:t>
      </w:r>
      <w:r w:rsidR="00D937FF">
        <w:rPr>
          <w:szCs w:val="28"/>
        </w:rPr>
        <w:t>»</w:t>
      </w:r>
      <w:r>
        <w:rPr>
          <w:szCs w:val="28"/>
        </w:rPr>
        <w:t xml:space="preserve"> </w:t>
      </w:r>
      <w:r w:rsidR="00B9309A" w:rsidRPr="00184AFF">
        <w:rPr>
          <w:szCs w:val="28"/>
        </w:rPr>
        <w:t xml:space="preserve">№ </w:t>
      </w:r>
      <w:r w:rsidR="00B9309A">
        <w:rPr>
          <w:szCs w:val="28"/>
        </w:rPr>
        <w:t xml:space="preserve">95 </w:t>
      </w:r>
      <w:r w:rsidR="00D937FF">
        <w:rPr>
          <w:szCs w:val="28"/>
        </w:rPr>
        <w:t>от 05.05.2006</w:t>
      </w:r>
      <w:r w:rsidR="00B9309A" w:rsidRPr="00184AFF">
        <w:rPr>
          <w:szCs w:val="28"/>
        </w:rPr>
        <w:t>)</w:t>
      </w:r>
      <w:r w:rsidR="00B9309A">
        <w:rPr>
          <w:szCs w:val="28"/>
        </w:rPr>
        <w:t>;</w:t>
      </w:r>
    </w:p>
    <w:p w:rsidR="003E68BA" w:rsidRDefault="00D937FF" w:rsidP="00BA630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3E68BA">
        <w:rPr>
          <w:szCs w:val="28"/>
        </w:rPr>
        <w:t>-</w:t>
      </w:r>
      <w:r w:rsidR="003E68BA" w:rsidRPr="00184AFF">
        <w:rPr>
          <w:szCs w:val="28"/>
        </w:rPr>
        <w:t xml:space="preserve"> Областн</w:t>
      </w:r>
      <w:r w:rsidR="003E68BA">
        <w:rPr>
          <w:szCs w:val="28"/>
        </w:rPr>
        <w:t>ой</w:t>
      </w:r>
      <w:r w:rsidR="003E68BA" w:rsidRPr="00184AFF">
        <w:rPr>
          <w:szCs w:val="28"/>
        </w:rPr>
        <w:t xml:space="preserve"> </w:t>
      </w:r>
      <w:r w:rsidR="003E68BA">
        <w:rPr>
          <w:szCs w:val="28"/>
        </w:rPr>
        <w:t>з</w:t>
      </w:r>
      <w:r w:rsidR="003E68BA" w:rsidRPr="00184AFF">
        <w:rPr>
          <w:szCs w:val="28"/>
        </w:rPr>
        <w:t>акон от  22.07.2003</w:t>
      </w:r>
      <w:r w:rsidR="003E68BA">
        <w:rPr>
          <w:szCs w:val="28"/>
        </w:rPr>
        <w:t xml:space="preserve"> </w:t>
      </w:r>
      <w:r w:rsidR="003E68BA" w:rsidRPr="00184AFF">
        <w:rPr>
          <w:szCs w:val="28"/>
        </w:rPr>
        <w:t>№ 19-ЗС «О регулировании земельных отношений в Ростовской области» (газета «Наше</w:t>
      </w:r>
      <w:r w:rsidR="003E68BA">
        <w:rPr>
          <w:szCs w:val="28"/>
        </w:rPr>
        <w:t xml:space="preserve"> время» № 161 от 30.07.2003);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03A3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Перечень документов указан в приложении </w:t>
      </w:r>
      <w:r w:rsidR="00207581">
        <w:rPr>
          <w:szCs w:val="28"/>
        </w:rPr>
        <w:t xml:space="preserve">№ </w:t>
      </w:r>
      <w:r>
        <w:rPr>
          <w:szCs w:val="28"/>
        </w:rPr>
        <w:t>1 к настоящему Административному регламенту.</w:t>
      </w:r>
    </w:p>
    <w:p w:rsidR="003E68BA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175D8" w:rsidRDefault="003E68BA" w:rsidP="00E175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r w:rsidR="00E175D8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175D8" w:rsidRDefault="00E175D8" w:rsidP="00E175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3E68BA" w:rsidRDefault="003E68BA" w:rsidP="006F105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</w:t>
      </w:r>
      <w:r w:rsidR="008C4743" w:rsidRPr="008C4743">
        <w:rPr>
          <w:szCs w:val="28"/>
        </w:rPr>
        <w:t>Федерального</w:t>
      </w:r>
      <w:r w:rsidR="008C4743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8803A3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2442D6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</w:t>
      </w:r>
      <w:r w:rsidR="00D605CE">
        <w:rPr>
          <w:bCs/>
          <w:szCs w:val="28"/>
        </w:rPr>
        <w:t>п. 9</w:t>
      </w:r>
      <w:r w:rsidRPr="00184AFF">
        <w:rPr>
          <w:bCs/>
          <w:szCs w:val="28"/>
        </w:rPr>
        <w:t xml:space="preserve">  Административно</w:t>
      </w:r>
      <w:r w:rsidR="00D605CE">
        <w:rPr>
          <w:bCs/>
          <w:szCs w:val="28"/>
        </w:rPr>
        <w:t>го</w:t>
      </w:r>
      <w:r w:rsidRPr="00184AFF">
        <w:rPr>
          <w:bCs/>
          <w:szCs w:val="28"/>
        </w:rPr>
        <w:t xml:space="preserve"> регламент</w:t>
      </w:r>
      <w:r w:rsidR="00D605CE">
        <w:rPr>
          <w:bCs/>
          <w:szCs w:val="28"/>
        </w:rPr>
        <w:t>а</w:t>
      </w:r>
      <w:r w:rsidR="00E175D8">
        <w:rPr>
          <w:bCs/>
          <w:szCs w:val="28"/>
        </w:rPr>
        <w:t xml:space="preserve"> (с учётом п. 10 Административного регламента);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 w:rsidR="005B256A">
        <w:rPr>
          <w:bCs/>
          <w:szCs w:val="28"/>
        </w:rPr>
        <w:t>льной услуги ненадлежащего лица</w:t>
      </w:r>
      <w:r w:rsidR="000E03C0">
        <w:rPr>
          <w:bCs/>
          <w:szCs w:val="28"/>
        </w:rPr>
        <w:t>.</w:t>
      </w:r>
    </w:p>
    <w:p w:rsidR="002442D6" w:rsidRPr="00184AFF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 w:rsidR="00225DF4">
        <w:rPr>
          <w:szCs w:val="28"/>
        </w:rPr>
        <w:t xml:space="preserve">приеме документов </w:t>
      </w:r>
      <w:r w:rsidRPr="00184AFF">
        <w:rPr>
          <w:szCs w:val="28"/>
        </w:rPr>
        <w:t>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03A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2442D6">
        <w:rPr>
          <w:szCs w:val="28"/>
        </w:rPr>
        <w:t>2</w:t>
      </w:r>
      <w:r>
        <w:rPr>
          <w:szCs w:val="28"/>
        </w:rPr>
        <w:t>. Основания для отказа в предоставлении муниципальной услуги.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184AFF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C4743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 w:rsidR="005B256A">
        <w:rPr>
          <w:bCs/>
          <w:szCs w:val="28"/>
        </w:rPr>
        <w:t>;</w:t>
      </w:r>
    </w:p>
    <w:p w:rsidR="000E03C0" w:rsidRDefault="000E03C0" w:rsidP="00B9309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достижение детьми восемнадцатилетнего возраста на момент обращения.</w:t>
      </w:r>
    </w:p>
    <w:p w:rsidR="008C4743" w:rsidRPr="00184AFF" w:rsidRDefault="00CD726B" w:rsidP="00CD726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8C4743"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C4743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01D18" w:rsidRDefault="00B30C23" w:rsidP="00001D18">
      <w:pPr>
        <w:ind w:firstLine="567"/>
        <w:jc w:val="both"/>
      </w:pPr>
      <w:r>
        <w:t>13</w:t>
      </w:r>
      <w:r w:rsidR="00001D18">
        <w:t>. Порядок взимания платы за предоставление муниципальной услуги.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001D1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B30C23">
        <w:rPr>
          <w:szCs w:val="28"/>
        </w:rPr>
        <w:t>4</w:t>
      </w:r>
      <w:r>
        <w:rPr>
          <w:szCs w:val="28"/>
        </w:rPr>
        <w:t>. Максимальный срок ожидания в очереди.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B30C23">
        <w:rPr>
          <w:szCs w:val="28"/>
        </w:rPr>
        <w:t>5</w:t>
      </w:r>
      <w:r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Pr="007B6786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B6786">
        <w:rPr>
          <w:szCs w:val="28"/>
        </w:rPr>
        <w:t xml:space="preserve">Запрос заявителя о предоставлении муниципальной услуги регистрируется </w:t>
      </w:r>
      <w:r w:rsidR="00626167">
        <w:rPr>
          <w:szCs w:val="28"/>
        </w:rPr>
        <w:t xml:space="preserve">в Администрации Песчанокопского сельского поселения </w:t>
      </w:r>
      <w:r w:rsidRPr="007B6786">
        <w:rPr>
          <w:szCs w:val="28"/>
        </w:rPr>
        <w:t>в день поступления запроса.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B30C23">
        <w:rPr>
          <w:szCs w:val="28"/>
        </w:rPr>
        <w:t>6</w:t>
      </w:r>
      <w:r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B30C23">
        <w:rPr>
          <w:szCs w:val="28"/>
        </w:rPr>
        <w:t>7</w:t>
      </w:r>
      <w:r>
        <w:rPr>
          <w:szCs w:val="28"/>
        </w:rPr>
        <w:t>. Показатели доступности и качества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Основными требованиями к качеству предоставления муниципальной услуги являются: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184AFF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8F58BA">
        <w:rPr>
          <w:szCs w:val="28"/>
        </w:rPr>
        <w:t>Администрации</w:t>
      </w:r>
      <w:r>
        <w:rPr>
          <w:szCs w:val="28"/>
        </w:rPr>
        <w:t xml:space="preserve"> или </w:t>
      </w:r>
      <w:r w:rsidR="008F58BA">
        <w:rPr>
          <w:szCs w:val="28"/>
        </w:rPr>
        <w:t xml:space="preserve">МАУ </w:t>
      </w:r>
      <w:r>
        <w:rPr>
          <w:szCs w:val="28"/>
        </w:rPr>
        <w:t xml:space="preserve">МФЦ. 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C4743" w:rsidRDefault="00B30C2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>
        <w:rPr>
          <w:szCs w:val="28"/>
        </w:rPr>
        <w:t>. Время приёма заявителей.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Часы приема заявителей сотрудниками </w:t>
      </w:r>
      <w:r w:rsidR="008F58BA">
        <w:rPr>
          <w:szCs w:val="28"/>
        </w:rPr>
        <w:t>Администрации</w:t>
      </w:r>
      <w:r w:rsidR="00626167">
        <w:rPr>
          <w:szCs w:val="28"/>
        </w:rPr>
        <w:t xml:space="preserve"> Песчанокопского сельского поселения</w:t>
      </w:r>
      <w:r w:rsidRPr="00184AFF">
        <w:rPr>
          <w:szCs w:val="28"/>
        </w:rPr>
        <w:t>:</w:t>
      </w:r>
    </w:p>
    <w:p w:rsidR="00626167" w:rsidRPr="00A115BF" w:rsidRDefault="00626167" w:rsidP="00626167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A115BF">
        <w:rPr>
          <w:szCs w:val="28"/>
        </w:rPr>
        <w:t>Понедельник – 08-00 – 17-00,</w:t>
      </w:r>
    </w:p>
    <w:p w:rsidR="00626167" w:rsidRPr="00A115BF" w:rsidRDefault="00626167" w:rsidP="00626167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626167" w:rsidRPr="00A115BF" w:rsidRDefault="00626167" w:rsidP="00626167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626167" w:rsidRPr="00A115BF" w:rsidRDefault="00626167" w:rsidP="00626167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626167" w:rsidRPr="00A115BF" w:rsidRDefault="00626167" w:rsidP="00626167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626167" w:rsidRPr="00184AFF" w:rsidRDefault="00626167" w:rsidP="006261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626167" w:rsidRPr="00184AFF" w:rsidRDefault="00626167" w:rsidP="006261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626167" w:rsidRPr="00184AFF" w:rsidRDefault="00626167" w:rsidP="006261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626167" w:rsidRPr="00184AFF" w:rsidRDefault="00626167" w:rsidP="0062616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5E46E7" w:rsidRPr="00184AFF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1687" w:rsidRDefault="003216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4A632F" w:rsidRDefault="005E46E7" w:rsidP="00321687">
      <w:pPr>
        <w:numPr>
          <w:ilvl w:val="0"/>
          <w:numId w:val="4"/>
        </w:num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4A632F">
        <w:rPr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4E06" w:rsidRPr="004A632F" w:rsidRDefault="00B30C23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A632F">
        <w:rPr>
          <w:szCs w:val="28"/>
        </w:rPr>
        <w:t>19</w:t>
      </w:r>
      <w:r w:rsidR="00324E06" w:rsidRPr="004A632F">
        <w:rPr>
          <w:szCs w:val="28"/>
        </w:rPr>
        <w:t xml:space="preserve">. </w:t>
      </w:r>
      <w:r w:rsidR="00520F39" w:rsidRPr="004A632F">
        <w:rPr>
          <w:szCs w:val="28"/>
        </w:rPr>
        <w:t>Постановка на учет граждан, имеющих трех и более детей</w:t>
      </w:r>
      <w:r w:rsidR="00BC31F4" w:rsidRPr="004A632F">
        <w:rPr>
          <w:szCs w:val="28"/>
        </w:rPr>
        <w:t>,</w:t>
      </w:r>
      <w:r w:rsidR="00520F39" w:rsidRPr="004A632F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</w:t>
      </w:r>
      <w:r w:rsidR="002D5FB9" w:rsidRPr="004A632F">
        <w:rPr>
          <w:szCs w:val="28"/>
        </w:rPr>
        <w:t>а</w:t>
      </w:r>
      <w:r w:rsidR="00324E06" w:rsidRPr="004A632F">
        <w:rPr>
          <w:szCs w:val="28"/>
        </w:rPr>
        <w:t>.</w:t>
      </w:r>
    </w:p>
    <w:p w:rsidR="00324E06" w:rsidRDefault="00324E06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D5E2F" w:rsidRDefault="00B30C23" w:rsidP="00890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ED5E2F">
        <w:rPr>
          <w:szCs w:val="28"/>
        </w:rPr>
        <w:t>.</w:t>
      </w:r>
      <w:r w:rsidR="00324E06">
        <w:rPr>
          <w:szCs w:val="28"/>
        </w:rPr>
        <w:t>1.</w:t>
      </w:r>
      <w:r w:rsidR="00ED5E2F">
        <w:rPr>
          <w:szCs w:val="28"/>
        </w:rPr>
        <w:t xml:space="preserve"> </w:t>
      </w:r>
      <w:r w:rsidR="00ED5E2F" w:rsidRPr="00184AFF">
        <w:rPr>
          <w:szCs w:val="28"/>
        </w:rPr>
        <w:t>Процесс оказания муниципальной услуги начинается с обращения заявителя</w:t>
      </w:r>
      <w:r w:rsidR="00C5373B">
        <w:rPr>
          <w:szCs w:val="28"/>
        </w:rPr>
        <w:t xml:space="preserve"> </w:t>
      </w:r>
      <w:r w:rsidR="005B256A">
        <w:rPr>
          <w:szCs w:val="28"/>
        </w:rPr>
        <w:t xml:space="preserve">в </w:t>
      </w:r>
      <w:r w:rsidR="008F58BA">
        <w:rPr>
          <w:szCs w:val="28"/>
        </w:rPr>
        <w:t>Администрацию</w:t>
      </w:r>
      <w:r w:rsidR="005B256A">
        <w:rPr>
          <w:szCs w:val="28"/>
        </w:rPr>
        <w:t xml:space="preserve"> или </w:t>
      </w:r>
      <w:r w:rsidR="008F58BA">
        <w:rPr>
          <w:szCs w:val="28"/>
        </w:rPr>
        <w:t xml:space="preserve">МАУ </w:t>
      </w:r>
      <w:r w:rsidR="005B256A">
        <w:rPr>
          <w:szCs w:val="28"/>
        </w:rPr>
        <w:t xml:space="preserve">МФЦ </w:t>
      </w:r>
      <w:r w:rsidR="00ED5E2F" w:rsidRPr="00184AFF">
        <w:rPr>
          <w:szCs w:val="28"/>
        </w:rPr>
        <w:t xml:space="preserve">с заявлением о </w:t>
      </w:r>
      <w:r>
        <w:rPr>
          <w:szCs w:val="28"/>
        </w:rPr>
        <w:t>постановке на учет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 xml:space="preserve"> </w:t>
      </w:r>
      <w:r w:rsidR="00ED5E2F" w:rsidRPr="00184AFF">
        <w:rPr>
          <w:bCs/>
          <w:szCs w:val="28"/>
        </w:rPr>
        <w:t xml:space="preserve">(Приложение </w:t>
      </w:r>
      <w:r w:rsidR="00207581">
        <w:rPr>
          <w:bCs/>
          <w:szCs w:val="28"/>
        </w:rPr>
        <w:t xml:space="preserve">№ </w:t>
      </w:r>
      <w:r w:rsidR="00520F39">
        <w:rPr>
          <w:bCs/>
          <w:szCs w:val="28"/>
        </w:rPr>
        <w:t>3</w:t>
      </w:r>
      <w:r w:rsidR="00ED5E2F" w:rsidRPr="00184AFF">
        <w:rPr>
          <w:bCs/>
          <w:szCs w:val="28"/>
        </w:rPr>
        <w:t xml:space="preserve"> к Административному регламенту)</w:t>
      </w:r>
      <w:r w:rsidR="00ED5E2F" w:rsidRPr="00184AFF">
        <w:rPr>
          <w:szCs w:val="28"/>
        </w:rPr>
        <w:t>.</w:t>
      </w:r>
    </w:p>
    <w:p w:rsidR="00650258" w:rsidRDefault="00650258" w:rsidP="00890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Заявителями могут быть:</w:t>
      </w:r>
    </w:p>
    <w:p w:rsidR="00B30C23" w:rsidRDefault="00B30C23" w:rsidP="00B30C2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B30C23" w:rsidRDefault="00B30C23" w:rsidP="00B30C2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</w:t>
      </w:r>
      <w:r w:rsidR="008F58BA">
        <w:rPr>
          <w:szCs w:val="28"/>
        </w:rPr>
        <w:t>являющиеся опекунами или попечителями детей</w:t>
      </w:r>
      <w:r>
        <w:rPr>
          <w:szCs w:val="28"/>
        </w:rPr>
        <w:t>, при условии воспитания этих детей не менее 3 лет.</w:t>
      </w:r>
    </w:p>
    <w:p w:rsidR="00B77811" w:rsidRDefault="00B30C23" w:rsidP="00B7781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 заявлением может обратиться как один родитель (опекун, </w:t>
      </w:r>
      <w:r w:rsidR="008F58BA">
        <w:rPr>
          <w:szCs w:val="28"/>
        </w:rPr>
        <w:t>попечитель</w:t>
      </w:r>
      <w:r>
        <w:rPr>
          <w:szCs w:val="28"/>
        </w:rPr>
        <w:t xml:space="preserve">), так и родители (опекуны, </w:t>
      </w:r>
      <w:r w:rsidR="008F58BA">
        <w:rPr>
          <w:szCs w:val="28"/>
        </w:rPr>
        <w:t>попечители</w:t>
      </w:r>
      <w:r>
        <w:rPr>
          <w:szCs w:val="28"/>
        </w:rPr>
        <w:t xml:space="preserve">). </w:t>
      </w:r>
    </w:p>
    <w:p w:rsidR="004A1776" w:rsidRDefault="004A1776" w:rsidP="00890B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К заявлению</w:t>
      </w:r>
      <w:r>
        <w:rPr>
          <w:szCs w:val="28"/>
        </w:rPr>
        <w:t xml:space="preserve"> </w:t>
      </w:r>
      <w:r w:rsidR="00BC31F4">
        <w:rPr>
          <w:szCs w:val="28"/>
        </w:rPr>
        <w:t xml:space="preserve">(к заявлениям) </w:t>
      </w:r>
      <w:r w:rsidRPr="00184AFF">
        <w:rPr>
          <w:szCs w:val="28"/>
        </w:rPr>
        <w:t xml:space="preserve">прикладывается пакет документов, предусмотренный </w:t>
      </w:r>
      <w:r>
        <w:rPr>
          <w:szCs w:val="28"/>
        </w:rPr>
        <w:t>п. 9 настоящего</w:t>
      </w:r>
      <w:r w:rsidRPr="00184AFF">
        <w:rPr>
          <w:szCs w:val="28"/>
        </w:rPr>
        <w:t xml:space="preserve"> Административного регламента.</w:t>
      </w:r>
    </w:p>
    <w:p w:rsidR="004A1776" w:rsidRDefault="004A1776" w:rsidP="00890B35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ED5E2F" w:rsidRPr="00184AFF" w:rsidRDefault="006A1C4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ED5E2F">
        <w:rPr>
          <w:szCs w:val="28"/>
        </w:rPr>
        <w:t>.</w:t>
      </w:r>
      <w:r w:rsidR="00324E06">
        <w:rPr>
          <w:szCs w:val="28"/>
        </w:rPr>
        <w:t>2.</w:t>
      </w:r>
      <w:r w:rsidR="00ED5E2F">
        <w:rPr>
          <w:szCs w:val="28"/>
        </w:rPr>
        <w:t xml:space="preserve"> </w:t>
      </w:r>
      <w:r w:rsidR="00ED5E2F" w:rsidRPr="00184AFF">
        <w:rPr>
          <w:szCs w:val="28"/>
        </w:rPr>
        <w:t xml:space="preserve">В ходе приема документов от заинтересованного лица должностное лицо </w:t>
      </w:r>
      <w:r w:rsidR="008F58BA">
        <w:rPr>
          <w:szCs w:val="28"/>
        </w:rPr>
        <w:t>Администрации</w:t>
      </w:r>
      <w:r w:rsidR="00ED5E2F" w:rsidRPr="00184AFF">
        <w:rPr>
          <w:szCs w:val="28"/>
        </w:rPr>
        <w:t xml:space="preserve"> </w:t>
      </w:r>
      <w:r w:rsidR="00BC1731">
        <w:rPr>
          <w:szCs w:val="28"/>
        </w:rPr>
        <w:t xml:space="preserve">или сотрудник </w:t>
      </w:r>
      <w:r w:rsidR="008F58BA">
        <w:rPr>
          <w:szCs w:val="28"/>
        </w:rPr>
        <w:t xml:space="preserve">МАУ </w:t>
      </w:r>
      <w:r w:rsidR="00BC1731">
        <w:rPr>
          <w:szCs w:val="28"/>
        </w:rPr>
        <w:t xml:space="preserve">МФЦ </w:t>
      </w:r>
      <w:r w:rsidR="00ED5E2F" w:rsidRPr="00184AFF">
        <w:rPr>
          <w:szCs w:val="28"/>
        </w:rPr>
        <w:t>осуществляет проверку представленных документов на предмет:</w:t>
      </w:r>
    </w:p>
    <w:p w:rsidR="00ED5E2F" w:rsidRPr="00184AFF" w:rsidRDefault="00ED5E2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наличия всех необходимых документов, указанных в Приложении </w:t>
      </w:r>
      <w:r w:rsidR="00207581">
        <w:rPr>
          <w:szCs w:val="28"/>
        </w:rPr>
        <w:t xml:space="preserve">№ 1 </w:t>
      </w:r>
      <w:r w:rsidRPr="00184AFF">
        <w:rPr>
          <w:szCs w:val="28"/>
        </w:rPr>
        <w:t>к Административному  регламенту;</w:t>
      </w:r>
    </w:p>
    <w:p w:rsidR="00ED5E2F" w:rsidRPr="00184AFF" w:rsidRDefault="00ED5E2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-наличи</w:t>
      </w:r>
      <w:r w:rsidR="00263FB9">
        <w:rPr>
          <w:szCs w:val="28"/>
        </w:rPr>
        <w:t>я</w:t>
      </w:r>
      <w:r w:rsidRPr="00184AFF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D5E2F" w:rsidRDefault="00ED5E2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D5E2F" w:rsidRPr="00184AFF" w:rsidRDefault="00ED5E2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A6315" w:rsidRDefault="006A1C4F" w:rsidP="004A63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4A6315">
        <w:rPr>
          <w:szCs w:val="28"/>
        </w:rPr>
        <w:t xml:space="preserve">.3. </w:t>
      </w:r>
      <w:r w:rsidR="004A6315" w:rsidRPr="00184AFF">
        <w:rPr>
          <w:szCs w:val="28"/>
        </w:rPr>
        <w:t xml:space="preserve">Должностное лицо </w:t>
      </w:r>
      <w:r w:rsidR="00A20082">
        <w:rPr>
          <w:szCs w:val="28"/>
        </w:rPr>
        <w:t xml:space="preserve">Администрации </w:t>
      </w:r>
      <w:r w:rsidR="004A6315" w:rsidRPr="00184AFF">
        <w:rPr>
          <w:szCs w:val="28"/>
        </w:rPr>
        <w:t>проводит правовую экспертизу, согласовы</w:t>
      </w:r>
      <w:r w:rsidR="004A6315">
        <w:rPr>
          <w:szCs w:val="28"/>
        </w:rPr>
        <w:t>вает документы и</w:t>
      </w:r>
      <w:r w:rsidR="004A6315" w:rsidRPr="00184AFF">
        <w:rPr>
          <w:szCs w:val="28"/>
        </w:rPr>
        <w:t xml:space="preserve"> </w:t>
      </w:r>
      <w:r w:rsidR="000F6BC7">
        <w:rPr>
          <w:szCs w:val="28"/>
        </w:rPr>
        <w:t xml:space="preserve">принимает </w:t>
      </w:r>
      <w:r>
        <w:rPr>
          <w:szCs w:val="28"/>
        </w:rPr>
        <w:t xml:space="preserve">распоряжение </w:t>
      </w:r>
      <w:r w:rsidRPr="00184AFF">
        <w:rPr>
          <w:szCs w:val="28"/>
        </w:rPr>
        <w:t xml:space="preserve">о </w:t>
      </w:r>
      <w:r>
        <w:rPr>
          <w:szCs w:val="28"/>
        </w:rPr>
        <w:t>постановке на учет гражданина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="005B47E2">
        <w:rPr>
          <w:szCs w:val="28"/>
        </w:rPr>
        <w:t xml:space="preserve"> с присвоением регистрационного номера в очереди</w:t>
      </w:r>
      <w:r w:rsidR="000F6BC7">
        <w:rPr>
          <w:szCs w:val="28"/>
        </w:rPr>
        <w:t xml:space="preserve"> и </w:t>
      </w:r>
      <w:r w:rsidR="00A20082">
        <w:rPr>
          <w:szCs w:val="28"/>
        </w:rPr>
        <w:t>направляет</w:t>
      </w:r>
      <w:r w:rsidR="000F6BC7">
        <w:rPr>
          <w:szCs w:val="28"/>
        </w:rPr>
        <w:t xml:space="preserve"> заявителю </w:t>
      </w:r>
      <w:r w:rsidR="008E1F3C">
        <w:rPr>
          <w:szCs w:val="28"/>
        </w:rPr>
        <w:t>по адресу, указанному в заявлении</w:t>
      </w:r>
      <w:r w:rsidR="004A6315" w:rsidRPr="00184AFF">
        <w:rPr>
          <w:szCs w:val="28"/>
        </w:rPr>
        <w:t>.</w:t>
      </w:r>
    </w:p>
    <w:p w:rsidR="004A6315" w:rsidRDefault="00A20082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19.4. Решение о постановке на учет гражданина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</w:t>
      </w:r>
      <w:r>
        <w:rPr>
          <w:szCs w:val="28"/>
        </w:rPr>
        <w:t>а направляется заявителю в семидневный срок со дня его принятия.</w:t>
      </w:r>
    </w:p>
    <w:p w:rsidR="004A6315" w:rsidRPr="00184AFF" w:rsidRDefault="006A1C4F" w:rsidP="004A631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4A6315">
        <w:rPr>
          <w:szCs w:val="28"/>
        </w:rPr>
        <w:t>.</w:t>
      </w:r>
      <w:r w:rsidR="00A20082">
        <w:rPr>
          <w:szCs w:val="28"/>
        </w:rPr>
        <w:t>5</w:t>
      </w:r>
      <w:r w:rsidR="004A6315">
        <w:rPr>
          <w:szCs w:val="28"/>
        </w:rPr>
        <w:t xml:space="preserve">. </w:t>
      </w:r>
      <w:r w:rsidR="004A6315" w:rsidRPr="00184AFF">
        <w:rPr>
          <w:szCs w:val="28"/>
        </w:rPr>
        <w:t xml:space="preserve">Срок оказания муниципальной услуги с момента приема заявления до момента принятия </w:t>
      </w:r>
      <w:r>
        <w:rPr>
          <w:szCs w:val="28"/>
        </w:rPr>
        <w:t xml:space="preserve">распоряжения </w:t>
      </w:r>
      <w:r w:rsidR="00A20082">
        <w:rPr>
          <w:szCs w:val="28"/>
        </w:rPr>
        <w:t>Администрации</w:t>
      </w:r>
      <w:r>
        <w:rPr>
          <w:szCs w:val="28"/>
        </w:rPr>
        <w:t xml:space="preserve"> </w:t>
      </w:r>
      <w:r w:rsidR="004A6315" w:rsidRPr="00184AFF">
        <w:rPr>
          <w:szCs w:val="28"/>
        </w:rPr>
        <w:t xml:space="preserve"> не должен превышать </w:t>
      </w:r>
      <w:r w:rsidR="004A6315">
        <w:rPr>
          <w:szCs w:val="28"/>
        </w:rPr>
        <w:t>30</w:t>
      </w:r>
      <w:r w:rsidR="004A6315" w:rsidRPr="00184AFF">
        <w:rPr>
          <w:szCs w:val="28"/>
        </w:rPr>
        <w:t xml:space="preserve"> дней.</w:t>
      </w:r>
    </w:p>
    <w:p w:rsidR="004A6315" w:rsidRDefault="004A6315" w:rsidP="004A631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26FF7" w:rsidRPr="00126FF7" w:rsidRDefault="00126FF7" w:rsidP="00126FF7">
      <w:pPr>
        <w:jc w:val="both"/>
        <w:rPr>
          <w:b/>
          <w:sz w:val="16"/>
          <w:szCs w:val="16"/>
        </w:rPr>
      </w:pPr>
    </w:p>
    <w:p w:rsidR="00ED5E2F" w:rsidRPr="00184AFF" w:rsidRDefault="006A1C4F" w:rsidP="00ED5E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>
        <w:rPr>
          <w:szCs w:val="28"/>
        </w:rPr>
        <w:t xml:space="preserve">. </w:t>
      </w:r>
      <w:r w:rsidR="00ED5E2F" w:rsidRPr="00184AFF">
        <w:rPr>
          <w:szCs w:val="28"/>
        </w:rPr>
        <w:t xml:space="preserve">Блок-схема предоставления муниципальной услуги указана в Приложении </w:t>
      </w:r>
      <w:r w:rsidR="00636DE5">
        <w:rPr>
          <w:szCs w:val="28"/>
        </w:rPr>
        <w:t xml:space="preserve">№ </w:t>
      </w:r>
      <w:r w:rsidR="00520F39">
        <w:rPr>
          <w:szCs w:val="28"/>
        </w:rPr>
        <w:t>4</w:t>
      </w:r>
      <w:r w:rsidR="00ED5E2F" w:rsidRPr="00184AFF">
        <w:rPr>
          <w:szCs w:val="28"/>
        </w:rPr>
        <w:t xml:space="preserve"> Административного регламента.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4A632F" w:rsidRDefault="00816F61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A632F">
        <w:rPr>
          <w:szCs w:val="28"/>
          <w:lang w:val="en-US"/>
        </w:rPr>
        <w:t>IV</w:t>
      </w:r>
      <w:r w:rsidRPr="004A632F">
        <w:rPr>
          <w:szCs w:val="28"/>
        </w:rPr>
        <w:t>. Формы контроля за исполнением Административного регламента</w:t>
      </w:r>
    </w:p>
    <w:p w:rsidR="00125062" w:rsidRPr="00816F61" w:rsidRDefault="00125062" w:rsidP="0032168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16F61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A1C4F">
        <w:rPr>
          <w:bCs/>
          <w:szCs w:val="28"/>
        </w:rPr>
        <w:t>1</w:t>
      </w:r>
      <w:r>
        <w:rPr>
          <w:bCs/>
          <w:szCs w:val="28"/>
        </w:rPr>
        <w:t xml:space="preserve">. </w:t>
      </w:r>
      <w:r w:rsidRPr="00184AFF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83350">
        <w:rPr>
          <w:bCs/>
          <w:szCs w:val="28"/>
        </w:rPr>
        <w:t xml:space="preserve">Главой </w:t>
      </w:r>
      <w:r w:rsidR="00626167">
        <w:rPr>
          <w:bCs/>
          <w:szCs w:val="28"/>
        </w:rPr>
        <w:t>Песчанокопского</w:t>
      </w:r>
      <w:r w:rsidR="00983350" w:rsidRPr="00755123">
        <w:rPr>
          <w:bCs/>
          <w:szCs w:val="28"/>
        </w:rPr>
        <w:t xml:space="preserve"> </w:t>
      </w:r>
      <w:r w:rsidR="00983350">
        <w:rPr>
          <w:bCs/>
          <w:szCs w:val="28"/>
        </w:rPr>
        <w:t>сельского поселения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р</w:t>
      </w:r>
      <w:r w:rsidRPr="00184AFF">
        <w:rPr>
          <w:bCs/>
          <w:szCs w:val="28"/>
        </w:rPr>
        <w:t>уководител</w:t>
      </w:r>
      <w:r w:rsidR="00A323FC">
        <w:rPr>
          <w:bCs/>
          <w:szCs w:val="28"/>
        </w:rPr>
        <w:t>ь</w:t>
      </w:r>
      <w:r w:rsidRPr="00184AFF">
        <w:rPr>
          <w:bCs/>
          <w:szCs w:val="28"/>
        </w:rPr>
        <w:t>).</w:t>
      </w:r>
    </w:p>
    <w:p w:rsidR="006A1C4F" w:rsidRPr="00184AFF" w:rsidRDefault="006A1C4F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816F61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A1C4F">
        <w:rPr>
          <w:bCs/>
          <w:szCs w:val="28"/>
        </w:rPr>
        <w:t>2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Руководител</w:t>
      </w:r>
      <w:r w:rsidR="00A323FC">
        <w:rPr>
          <w:bCs/>
          <w:szCs w:val="28"/>
        </w:rPr>
        <w:t>ь</w:t>
      </w:r>
      <w:r w:rsidRPr="00184AFF">
        <w:rPr>
          <w:bCs/>
          <w:szCs w:val="28"/>
        </w:rPr>
        <w:t xml:space="preserve"> планиру</w:t>
      </w:r>
      <w:r w:rsidR="00A323FC"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 w:rsidR="00A323FC"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 w:rsidR="00A323FC">
        <w:rPr>
          <w:bCs/>
          <w:szCs w:val="28"/>
        </w:rPr>
        <w:t>е</w:t>
      </w:r>
      <w:r w:rsidRPr="00184AFF">
        <w:rPr>
          <w:bCs/>
          <w:szCs w:val="28"/>
        </w:rPr>
        <w:t>т контроль за их исполнением, принима</w:t>
      </w:r>
      <w:r w:rsidR="00A323FC"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 w:rsidR="00A323FC"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125062" w:rsidRPr="00184AFF" w:rsidRDefault="00125062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816F61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6A1C4F">
        <w:rPr>
          <w:bCs/>
          <w:szCs w:val="28"/>
        </w:rPr>
        <w:t>3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125062" w:rsidRPr="00184AFF" w:rsidRDefault="00125062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816F61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755123">
        <w:rPr>
          <w:bCs/>
          <w:szCs w:val="28"/>
        </w:rPr>
        <w:t>4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25062" w:rsidRPr="00184AFF" w:rsidRDefault="00125062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816F61" w:rsidRPr="00184AFF" w:rsidRDefault="00126FF7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755123">
        <w:rPr>
          <w:bCs/>
          <w:szCs w:val="28"/>
        </w:rPr>
        <w:t>5</w:t>
      </w:r>
      <w:r w:rsidR="00816F61" w:rsidRPr="00184AFF">
        <w:rPr>
          <w:bCs/>
          <w:szCs w:val="28"/>
        </w:rPr>
        <w:t>.</w:t>
      </w:r>
      <w:r w:rsidR="00816F61">
        <w:rPr>
          <w:bCs/>
          <w:szCs w:val="28"/>
        </w:rPr>
        <w:tab/>
      </w:r>
      <w:r w:rsidR="00816F61"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D73EC" w:rsidRPr="004A632F" w:rsidRDefault="001D73EC" w:rsidP="001D73EC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4A632F">
        <w:rPr>
          <w:szCs w:val="28"/>
          <w:lang w:val="en-US"/>
        </w:rPr>
        <w:t>V</w:t>
      </w:r>
      <w:r w:rsidRPr="004A632F">
        <w:rPr>
          <w:szCs w:val="28"/>
        </w:rPr>
        <w:t xml:space="preserve">. Досудебный (внесудебный) порядок обжалования решений и действий (бездействия) </w:t>
      </w:r>
      <w:r w:rsidR="00755123">
        <w:rPr>
          <w:szCs w:val="28"/>
        </w:rPr>
        <w:t>Администрации</w:t>
      </w:r>
      <w:r w:rsidRPr="004A632F">
        <w:rPr>
          <w:szCs w:val="28"/>
        </w:rPr>
        <w:t>, а также его должностных лиц.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D73EC" w:rsidRDefault="00755123" w:rsidP="001D73EC">
      <w:pPr>
        <w:ind w:firstLine="567"/>
        <w:jc w:val="both"/>
        <w:rPr>
          <w:szCs w:val="28"/>
        </w:rPr>
      </w:pPr>
      <w:r>
        <w:rPr>
          <w:szCs w:val="28"/>
        </w:rPr>
        <w:t>26</w:t>
      </w:r>
      <w:r w:rsidR="001D73EC">
        <w:rPr>
          <w:szCs w:val="28"/>
        </w:rPr>
        <w:t>. Заявитель может обратиться с жалобой в следующих случаях:</w:t>
      </w:r>
    </w:p>
    <w:p w:rsidR="001D73EC" w:rsidRDefault="001D73EC" w:rsidP="001D73EC">
      <w:pPr>
        <w:numPr>
          <w:ilvl w:val="0"/>
          <w:numId w:val="6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1D73EC" w:rsidRDefault="00755123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27</w:t>
      </w:r>
      <w:r w:rsidR="001D73EC">
        <w:rPr>
          <w:szCs w:val="28"/>
        </w:rPr>
        <w:t>. Жалоба должна содержать:</w:t>
      </w:r>
    </w:p>
    <w:p w:rsidR="001D73EC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73EC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73EC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D73EC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73EC" w:rsidRDefault="001D73EC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1D73EC" w:rsidRDefault="00755123" w:rsidP="001D73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28</w:t>
      </w:r>
      <w:r w:rsidR="001D73EC">
        <w:rPr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D73EC" w:rsidRDefault="001D73EC" w:rsidP="001D73EC">
      <w:pPr>
        <w:autoSpaceDE w:val="0"/>
        <w:autoSpaceDN w:val="0"/>
        <w:adjustRightInd w:val="0"/>
        <w:rPr>
          <w:szCs w:val="28"/>
        </w:rPr>
      </w:pPr>
    </w:p>
    <w:p w:rsidR="001D73EC" w:rsidRDefault="00755123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29</w:t>
      </w:r>
      <w:r w:rsidR="001D73EC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- </w:t>
      </w:r>
      <w:r w:rsidR="00983350">
        <w:rPr>
          <w:szCs w:val="28"/>
        </w:rPr>
        <w:t xml:space="preserve">Главе </w:t>
      </w:r>
      <w:r w:rsidR="00626167">
        <w:rPr>
          <w:szCs w:val="28"/>
        </w:rPr>
        <w:t>Песчанокопского</w:t>
      </w:r>
      <w:r w:rsidR="00983350" w:rsidRPr="00983350">
        <w:rPr>
          <w:color w:val="FF0000"/>
          <w:szCs w:val="28"/>
        </w:rPr>
        <w:t xml:space="preserve"> </w:t>
      </w:r>
      <w:r w:rsidR="00983350">
        <w:rPr>
          <w:szCs w:val="28"/>
        </w:rPr>
        <w:t>сельского поселения</w:t>
      </w:r>
      <w:r>
        <w:rPr>
          <w:szCs w:val="28"/>
        </w:rPr>
        <w:t>.</w:t>
      </w:r>
    </w:p>
    <w:p w:rsidR="001D73EC" w:rsidRDefault="001D73EC" w:rsidP="001D73E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626167" w:rsidRPr="00D23E8D" w:rsidRDefault="00755123" w:rsidP="00626167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>
        <w:rPr>
          <w:szCs w:val="28"/>
        </w:rPr>
        <w:t>30</w:t>
      </w:r>
      <w:r w:rsidR="001D73EC">
        <w:rPr>
          <w:szCs w:val="28"/>
        </w:rPr>
        <w:t xml:space="preserve">. </w:t>
      </w:r>
      <w:r w:rsidRPr="008B4EB6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</w:t>
      </w:r>
      <w:r w:rsidR="00626167">
        <w:rPr>
          <w:szCs w:val="28"/>
        </w:rPr>
        <w:t>Администрации Песчанокопского</w:t>
      </w:r>
      <w:r w:rsidRPr="00C87C6C">
        <w:rPr>
          <w:szCs w:val="28"/>
        </w:rPr>
        <w:t xml:space="preserve"> сельского поселения</w:t>
      </w:r>
      <w:r w:rsidRPr="008B4EB6">
        <w:rPr>
          <w:szCs w:val="28"/>
        </w:rPr>
        <w:t xml:space="preserve">: </w:t>
      </w:r>
      <w:r w:rsidR="00626167">
        <w:rPr>
          <w:szCs w:val="28"/>
        </w:rPr>
        <w:t xml:space="preserve"> </w:t>
      </w:r>
      <w:r w:rsidR="00626167" w:rsidRPr="00D23E8D">
        <w:rPr>
          <w:szCs w:val="28"/>
          <w:lang w:val="en-US"/>
        </w:rPr>
        <w:t>sp</w:t>
      </w:r>
      <w:r w:rsidR="00626167">
        <w:rPr>
          <w:szCs w:val="28"/>
        </w:rPr>
        <w:t>30322</w:t>
      </w:r>
      <w:r w:rsidR="00626167" w:rsidRPr="00D23E8D">
        <w:rPr>
          <w:szCs w:val="28"/>
        </w:rPr>
        <w:t>@</w:t>
      </w:r>
      <w:r w:rsidR="00626167" w:rsidRPr="00D23E8D">
        <w:rPr>
          <w:szCs w:val="28"/>
          <w:lang w:val="en-US"/>
        </w:rPr>
        <w:t>donpac</w:t>
      </w:r>
      <w:r w:rsidR="00626167">
        <w:rPr>
          <w:szCs w:val="28"/>
        </w:rPr>
        <w:t>.</w:t>
      </w:r>
      <w:r w:rsidR="00626167" w:rsidRPr="00D23E8D">
        <w:rPr>
          <w:szCs w:val="28"/>
          <w:lang w:val="en-US"/>
        </w:rPr>
        <w:t>ru</w:t>
      </w:r>
      <w:r w:rsidR="00626167" w:rsidRPr="00D23E8D">
        <w:rPr>
          <w:szCs w:val="28"/>
        </w:rPr>
        <w:t xml:space="preserve"> </w:t>
      </w:r>
      <w:r w:rsidR="00626167">
        <w:rPr>
          <w:szCs w:val="28"/>
        </w:rPr>
        <w:t xml:space="preserve">  </w:t>
      </w:r>
    </w:p>
    <w:p w:rsidR="00184AFF" w:rsidRPr="004A632F" w:rsidRDefault="00626167" w:rsidP="00626167">
      <w:pPr>
        <w:autoSpaceDE w:val="0"/>
        <w:autoSpaceDN w:val="0"/>
        <w:adjustRightInd w:val="0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</w:t>
      </w:r>
      <w:r w:rsidR="00184AFF" w:rsidRPr="004A632F">
        <w:rPr>
          <w:sz w:val="24"/>
          <w:szCs w:val="24"/>
        </w:rPr>
        <w:t xml:space="preserve">Приложение  </w:t>
      </w:r>
      <w:r w:rsidR="00EB2AE5" w:rsidRPr="004A632F">
        <w:rPr>
          <w:sz w:val="24"/>
          <w:szCs w:val="24"/>
        </w:rPr>
        <w:t xml:space="preserve">№ </w:t>
      </w:r>
      <w:r w:rsidR="00184AFF" w:rsidRPr="004A632F">
        <w:rPr>
          <w:sz w:val="24"/>
          <w:szCs w:val="24"/>
        </w:rPr>
        <w:t>1</w:t>
      </w:r>
    </w:p>
    <w:p w:rsidR="004A632F" w:rsidRPr="004A632F" w:rsidRDefault="00184AF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к Административному регламенту</w:t>
      </w:r>
      <w:r w:rsidR="004A632F" w:rsidRPr="004A632F">
        <w:rPr>
          <w:sz w:val="24"/>
          <w:szCs w:val="24"/>
        </w:rPr>
        <w:t xml:space="preserve"> по</w:t>
      </w:r>
    </w:p>
    <w:p w:rsidR="004A632F" w:rsidRPr="004A632F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предоставлению муниципальной услуги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«Постановка на учет граждан, имеющих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трех и более детей, в целях бесплатного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предоставления земельного участка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в собственность для индивидуального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жилищного строительства или ведения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личного подсобного хозяйства»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p w:rsidR="004A632F" w:rsidRPr="00184AFF" w:rsidRDefault="004A632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 w:rsidR="00101BA4">
        <w:rPr>
          <w:szCs w:val="28"/>
        </w:rPr>
        <w:t xml:space="preserve">я </w:t>
      </w:r>
      <w:r w:rsidR="00EB2AE5">
        <w:rPr>
          <w:szCs w:val="28"/>
        </w:rPr>
        <w:t>предоставления</w:t>
      </w:r>
      <w:r w:rsidR="00101BA4">
        <w:rPr>
          <w:szCs w:val="28"/>
        </w:rPr>
        <w:t xml:space="preserve"> муниципальной услуги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184AFF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184AFF" w:rsidRPr="0039561A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184AFF" w:rsidRPr="0039561A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184AFF" w:rsidRPr="0039561A" w:rsidRDefault="00184AFF" w:rsidP="0039561A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84AFF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184AFF" w:rsidRPr="0039561A" w:rsidRDefault="00184AFF" w:rsidP="003956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561A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184AFF" w:rsidRPr="0039561A" w:rsidRDefault="00170B81" w:rsidP="00B33A3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184AFF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="00184AFF" w:rsidRPr="00184AFF">
              <w:rPr>
                <w:rFonts w:eastAsia="Calibri"/>
                <w:szCs w:val="28"/>
                <w:lang w:eastAsia="en-US"/>
              </w:rPr>
              <w:t xml:space="preserve"> личность заявителя</w:t>
            </w:r>
            <w:r w:rsidR="00152DE3"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 w:rsidR="00B33A35" w:rsidRPr="00170B81">
              <w:rPr>
                <w:rFonts w:eastAsia="Calibri"/>
                <w:i/>
                <w:szCs w:val="28"/>
                <w:lang w:eastAsia="en-US"/>
              </w:rPr>
              <w:t>копия</w:t>
            </w:r>
            <w:r w:rsidR="00B33A35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копия заверенная в установленном порядке.</w:t>
            </w:r>
          </w:p>
        </w:tc>
      </w:tr>
      <w:tr w:rsidR="00EB2AE5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3956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170B81" w:rsidP="00B33A35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="00EB2AE5"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="00EB2AE5" w:rsidRPr="00184AFF">
              <w:rPr>
                <w:rFonts w:eastAsia="Calibri"/>
                <w:szCs w:val="28"/>
                <w:lang w:eastAsia="en-US"/>
              </w:rPr>
              <w:t>личность представителя</w:t>
            </w:r>
            <w:r w:rsidR="00A65D31">
              <w:rPr>
                <w:rFonts w:eastAsia="Calibri"/>
                <w:szCs w:val="28"/>
                <w:lang w:eastAsia="en-US"/>
              </w:rPr>
              <w:t xml:space="preserve">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152DE3"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F20D28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</w:t>
            </w:r>
            <w:r w:rsidR="00B33A35">
              <w:rPr>
                <w:rFonts w:eastAsia="Calibri"/>
                <w:i/>
                <w:szCs w:val="28"/>
                <w:lang w:eastAsia="en-US"/>
              </w:rPr>
              <w:t>.</w:t>
            </w:r>
          </w:p>
        </w:tc>
      </w:tr>
      <w:tr w:rsidR="00A65D31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A65D31" w:rsidRDefault="00A65D31" w:rsidP="0039561A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A65D31" w:rsidRDefault="00A65D31" w:rsidP="00B33A35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</w:t>
            </w:r>
            <w:r>
              <w:rPr>
                <w:rFonts w:eastAsia="Calibri"/>
                <w:szCs w:val="28"/>
                <w:lang w:eastAsia="en-US"/>
              </w:rPr>
              <w:t>заявителя</w:t>
            </w:r>
            <w:r w:rsidR="00152DE3">
              <w:rPr>
                <w:rFonts w:eastAsia="Calibri"/>
                <w:szCs w:val="28"/>
                <w:lang w:eastAsia="en-US"/>
              </w:rPr>
              <w:t xml:space="preserve"> (заявителей)</w:t>
            </w:r>
            <w:r w:rsidRPr="00184AFF">
              <w:rPr>
                <w:rFonts w:eastAsia="Calibri"/>
                <w:szCs w:val="28"/>
                <w:lang w:eastAsia="en-US"/>
              </w:rPr>
              <w:t>, если с заявлением обращается представитель заявителя</w:t>
            </w:r>
            <w:r w:rsidR="00152DE3">
              <w:rPr>
                <w:rFonts w:eastAsia="Calibri"/>
                <w:szCs w:val="28"/>
                <w:lang w:eastAsia="en-US"/>
              </w:rPr>
              <w:t xml:space="preserve">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</w:t>
            </w:r>
            <w:r w:rsidR="00B33A35">
              <w:rPr>
                <w:rFonts w:eastAsia="Calibri"/>
                <w:i/>
                <w:szCs w:val="28"/>
                <w:lang w:eastAsia="en-US"/>
              </w:rPr>
              <w:t>.</w:t>
            </w:r>
          </w:p>
        </w:tc>
      </w:tr>
      <w:tr w:rsidR="00EB2AE5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A65D31" w:rsidP="00A65D31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EB2AE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EB2AE5" w:rsidRPr="00184AFF" w:rsidRDefault="00EB2AE5" w:rsidP="0039561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84AFF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B2AE5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686468" w:rsidP="0068646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D54B14" w:rsidRDefault="00D54B14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 каждого ребенка:</w:t>
            </w:r>
          </w:p>
          <w:p w:rsidR="00E54EA6" w:rsidRDefault="00D54B14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с</w:t>
            </w:r>
            <w:r w:rsidR="00152DE3">
              <w:rPr>
                <w:rFonts w:eastAsia="Calibri"/>
                <w:szCs w:val="28"/>
                <w:lang w:eastAsia="en-US"/>
              </w:rPr>
              <w:t xml:space="preserve">видетельство о рождении ребенка, </w:t>
            </w:r>
          </w:p>
          <w:p w:rsidR="00E54EA6" w:rsidRDefault="00E54EA6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D54B14" w:rsidRDefault="00E54EA6" w:rsidP="00D54B1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="00152DE3">
              <w:rPr>
                <w:rFonts w:eastAsia="Calibri"/>
                <w:szCs w:val="28"/>
                <w:lang w:eastAsia="en-US"/>
              </w:rPr>
              <w:t xml:space="preserve">свидетельство об </w:t>
            </w:r>
            <w:r>
              <w:rPr>
                <w:rFonts w:eastAsia="Calibri"/>
                <w:szCs w:val="28"/>
                <w:lang w:eastAsia="en-US"/>
              </w:rPr>
              <w:t>установлении отцовства</w:t>
            </w:r>
            <w:r w:rsidR="00152DE3">
              <w:rPr>
                <w:rFonts w:eastAsia="Calibri"/>
                <w:szCs w:val="28"/>
                <w:lang w:eastAsia="en-US"/>
              </w:rPr>
              <w:t xml:space="preserve">, </w:t>
            </w:r>
          </w:p>
          <w:p w:rsidR="00EB2AE5" w:rsidRPr="0039561A" w:rsidRDefault="00D54B14" w:rsidP="00E54EA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="00E54EA6">
              <w:rPr>
                <w:rFonts w:eastAsia="Calibri"/>
                <w:szCs w:val="28"/>
                <w:lang w:eastAsia="en-US"/>
              </w:rPr>
              <w:t>свидетельство о браке (расторжении) в случае несоответствия фамилий родителя и ребенка (детей)</w:t>
            </w:r>
            <w:r w:rsidR="000F6BC7">
              <w:rPr>
                <w:rFonts w:eastAsia="Calibri"/>
                <w:szCs w:val="28"/>
                <w:lang w:eastAsia="en-US"/>
              </w:rPr>
              <w:t xml:space="preserve"> </w:t>
            </w:r>
            <w:r w:rsidR="00686468" w:rsidRPr="00170B81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копи</w:t>
            </w:r>
            <w:r w:rsidR="00B33A35">
              <w:rPr>
                <w:rFonts w:eastAsia="Calibri"/>
                <w:i/>
                <w:szCs w:val="28"/>
                <w:lang w:eastAsia="en-US"/>
              </w:rPr>
              <w:t>и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копии заверенные в установленном порядке</w:t>
            </w:r>
            <w:r w:rsidR="00B33A35">
              <w:rPr>
                <w:rFonts w:eastAsia="Calibri"/>
                <w:i/>
                <w:szCs w:val="28"/>
                <w:lang w:eastAsia="en-US"/>
              </w:rPr>
              <w:t>.</w:t>
            </w:r>
          </w:p>
        </w:tc>
      </w:tr>
      <w:tr w:rsidR="00EB2AE5" w:rsidRPr="00184AFF" w:rsidTr="00EB2AE5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54EA6" w:rsidP="00E54EA6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EB2AE5"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B33A35" w:rsidRDefault="00B33A35" w:rsidP="00B33A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Справка с места жительства гражданина о составе семьи, подтверждающ</w:t>
            </w:r>
            <w:r w:rsidR="00E54EA6">
              <w:rPr>
                <w:szCs w:val="28"/>
              </w:rPr>
              <w:t>ая</w:t>
            </w:r>
            <w:r>
              <w:rPr>
                <w:szCs w:val="28"/>
              </w:rPr>
              <w:t xml:space="preserve">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</w:t>
            </w:r>
            <w:r w:rsidR="00E130FE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оригинал.</w:t>
            </w:r>
          </w:p>
          <w:p w:rsidR="00EB2AE5" w:rsidRPr="00686468" w:rsidRDefault="00EB2AE5" w:rsidP="00B33A3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55123" w:rsidRDefault="00755123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26167" w:rsidRDefault="00626167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EB2AE5" w:rsidRPr="004A632F" w:rsidRDefault="00EB2AE5" w:rsidP="00EB2AE5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lastRenderedPageBreak/>
        <w:t>Приложение  № 2</w:t>
      </w:r>
    </w:p>
    <w:p w:rsidR="004A632F" w:rsidRPr="004A632F" w:rsidRDefault="00EB2AE5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к Административному регламенту</w:t>
      </w:r>
      <w:r w:rsidR="004A632F" w:rsidRPr="004A632F">
        <w:rPr>
          <w:sz w:val="24"/>
          <w:szCs w:val="24"/>
        </w:rPr>
        <w:t xml:space="preserve"> по</w:t>
      </w:r>
    </w:p>
    <w:p w:rsidR="004A632F" w:rsidRPr="004A632F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предоставлению муниципальной услуги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«Постановка на учет граждан, имеющих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трех и более детей, в целях бесплатного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предоставления земельного участка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в собственность для индивидуального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жилищного строительства или ведения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личного подсобного хозяйства»</w:t>
      </w:r>
    </w:p>
    <w:p w:rsidR="00EB2AE5" w:rsidRPr="004A632F" w:rsidRDefault="00EB2AE5" w:rsidP="00EB2A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184AFF" w:rsidRDefault="00EB2AE5" w:rsidP="00EB2AE5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9561A" w:rsidRDefault="00EB2AE5" w:rsidP="00F702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644509" w:rsidRPr="00184AFF" w:rsidTr="00F7021B">
        <w:trPr>
          <w:jc w:val="center"/>
        </w:trPr>
        <w:tc>
          <w:tcPr>
            <w:tcW w:w="617" w:type="dxa"/>
            <w:shd w:val="clear" w:color="auto" w:fill="auto"/>
          </w:tcPr>
          <w:p w:rsidR="00644509" w:rsidRPr="0039561A" w:rsidRDefault="00644509" w:rsidP="00A45D39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B33A35" w:rsidRDefault="00B33A35" w:rsidP="00B33A3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Справка с места жительства гражданина о составе семьи, подтверждающ</w:t>
            </w:r>
            <w:r w:rsidR="00583815">
              <w:rPr>
                <w:szCs w:val="28"/>
              </w:rPr>
              <w:t>ая</w:t>
            </w:r>
            <w:r>
              <w:rPr>
                <w:szCs w:val="28"/>
              </w:rPr>
              <w:t xml:space="preserve"> совместное проживание со всеми детьми -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копия заверенная в установленном порядке.</w:t>
            </w:r>
          </w:p>
          <w:p w:rsidR="00644509" w:rsidRDefault="00644509" w:rsidP="007A337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20D28" w:rsidRDefault="00F20D28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20D28" w:rsidRDefault="00F20D28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43E" w:rsidRDefault="0035043E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67C50" w:rsidRDefault="00B67C50" w:rsidP="008505E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05E4" w:rsidRPr="004A632F" w:rsidRDefault="008505E4" w:rsidP="008505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lastRenderedPageBreak/>
        <w:t xml:space="preserve">Приложение № </w:t>
      </w:r>
      <w:r w:rsidR="004A6315" w:rsidRPr="004A632F">
        <w:rPr>
          <w:sz w:val="24"/>
          <w:szCs w:val="24"/>
        </w:rPr>
        <w:t>3</w:t>
      </w:r>
    </w:p>
    <w:p w:rsidR="004A632F" w:rsidRPr="004A632F" w:rsidRDefault="008505E4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к Административному регламенту</w:t>
      </w:r>
      <w:r w:rsidR="004A632F" w:rsidRPr="004A632F">
        <w:rPr>
          <w:sz w:val="24"/>
          <w:szCs w:val="24"/>
        </w:rPr>
        <w:t xml:space="preserve"> по</w:t>
      </w:r>
    </w:p>
    <w:p w:rsidR="004A632F" w:rsidRPr="004A632F" w:rsidRDefault="004A632F" w:rsidP="004A632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предоставлению муниципальной услуги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«Постановка на учет граждан, имеющих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трех и более детей, в целях бесплатного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предоставления земельного участка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в собственность для индивидуального 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>жилищного строительства или ведения</w:t>
      </w:r>
    </w:p>
    <w:p w:rsidR="004A632F" w:rsidRPr="004A632F" w:rsidRDefault="004A632F" w:rsidP="004A632F">
      <w:pPr>
        <w:jc w:val="right"/>
        <w:rPr>
          <w:sz w:val="24"/>
          <w:szCs w:val="24"/>
        </w:rPr>
      </w:pPr>
      <w:r w:rsidRPr="004A632F">
        <w:rPr>
          <w:sz w:val="24"/>
          <w:szCs w:val="24"/>
        </w:rPr>
        <w:t xml:space="preserve"> личного подсобного хозяйства»</w:t>
      </w:r>
    </w:p>
    <w:p w:rsidR="008505E4" w:rsidRPr="00184AFF" w:rsidRDefault="008505E4" w:rsidP="008505E4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8505E4" w:rsidRPr="00184AFF" w:rsidRDefault="008505E4" w:rsidP="008505E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8505E4" w:rsidRPr="00184AFF" w:rsidRDefault="008505E4" w:rsidP="008505E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05E4" w:rsidRPr="00F84797" w:rsidRDefault="00E54EA6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626167">
        <w:rPr>
          <w:sz w:val="24"/>
          <w:szCs w:val="24"/>
        </w:rPr>
        <w:t>Песчанокопского</w:t>
      </w:r>
      <w:r>
        <w:rPr>
          <w:sz w:val="24"/>
          <w:szCs w:val="24"/>
        </w:rPr>
        <w:t xml:space="preserve"> сельского поселения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F84797">
        <w:rPr>
          <w:sz w:val="24"/>
          <w:szCs w:val="24"/>
        </w:rPr>
        <w:t>______________________________________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84797">
        <w:rPr>
          <w:sz w:val="24"/>
          <w:szCs w:val="24"/>
        </w:rPr>
        <w:t>(Ф.И.О.)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F84797">
        <w:rPr>
          <w:sz w:val="24"/>
          <w:szCs w:val="24"/>
        </w:rPr>
        <w:t>______________________________________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84797">
        <w:rPr>
          <w:sz w:val="24"/>
          <w:szCs w:val="24"/>
        </w:rPr>
        <w:t>(адрес регистрации)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F84797">
        <w:rPr>
          <w:sz w:val="24"/>
          <w:szCs w:val="24"/>
        </w:rPr>
        <w:t>______________________________________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84797">
        <w:rPr>
          <w:sz w:val="24"/>
          <w:szCs w:val="24"/>
        </w:rPr>
        <w:t>(</w:t>
      </w:r>
      <w:r w:rsidR="008E1F3C" w:rsidRPr="00F84797">
        <w:rPr>
          <w:sz w:val="24"/>
          <w:szCs w:val="24"/>
        </w:rPr>
        <w:t>адрес фактического проживания</w:t>
      </w:r>
      <w:r w:rsidRPr="00F84797">
        <w:rPr>
          <w:sz w:val="24"/>
          <w:szCs w:val="24"/>
        </w:rPr>
        <w:t>)</w:t>
      </w:r>
    </w:p>
    <w:p w:rsidR="008E1F3C" w:rsidRPr="00F84797" w:rsidRDefault="00F84797" w:rsidP="008E1F3C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__</w:t>
      </w:r>
      <w:r w:rsidR="008E1F3C" w:rsidRPr="00F84797">
        <w:rPr>
          <w:sz w:val="24"/>
          <w:szCs w:val="24"/>
        </w:rPr>
        <w:t>__________________________________</w:t>
      </w:r>
    </w:p>
    <w:p w:rsidR="008E1F3C" w:rsidRPr="00F84797" w:rsidRDefault="008E1F3C" w:rsidP="008E1F3C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F84797">
        <w:rPr>
          <w:sz w:val="24"/>
          <w:szCs w:val="24"/>
        </w:rPr>
        <w:t xml:space="preserve">          (контактный телефон)</w:t>
      </w:r>
    </w:p>
    <w:p w:rsidR="008505E4" w:rsidRDefault="008505E4" w:rsidP="008E1F3C">
      <w:pPr>
        <w:widowControl w:val="0"/>
        <w:autoSpaceDE w:val="0"/>
        <w:autoSpaceDN w:val="0"/>
        <w:adjustRightInd w:val="0"/>
        <w:rPr>
          <w:szCs w:val="28"/>
        </w:rPr>
      </w:pPr>
    </w:p>
    <w:p w:rsidR="008E1F3C" w:rsidRPr="00184AFF" w:rsidRDefault="008E1F3C" w:rsidP="008505E4">
      <w:pPr>
        <w:widowControl w:val="0"/>
        <w:autoSpaceDE w:val="0"/>
        <w:autoSpaceDN w:val="0"/>
        <w:adjustRightInd w:val="0"/>
        <w:rPr>
          <w:szCs w:val="28"/>
        </w:rPr>
      </w:pPr>
    </w:p>
    <w:p w:rsidR="008505E4" w:rsidRPr="00F84797" w:rsidRDefault="008505E4" w:rsidP="008505E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4797">
        <w:rPr>
          <w:b/>
          <w:sz w:val="24"/>
          <w:szCs w:val="24"/>
        </w:rPr>
        <w:t>ЗАЯВЛЕНИЕ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84797">
        <w:rPr>
          <w:b/>
          <w:sz w:val="24"/>
          <w:szCs w:val="24"/>
        </w:rPr>
        <w:t xml:space="preserve">о </w:t>
      </w:r>
      <w:r w:rsidR="00520F39" w:rsidRPr="00F84797">
        <w:rPr>
          <w:b/>
          <w:sz w:val="24"/>
          <w:szCs w:val="24"/>
        </w:rPr>
        <w:t>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</w:t>
      </w:r>
      <w:r w:rsidR="002D5FB9" w:rsidRPr="00F84797">
        <w:rPr>
          <w:b/>
          <w:sz w:val="24"/>
          <w:szCs w:val="24"/>
        </w:rPr>
        <w:t>а</w:t>
      </w:r>
      <w:r w:rsidR="00520F39" w:rsidRPr="00F84797">
        <w:rPr>
          <w:b/>
          <w:sz w:val="24"/>
          <w:szCs w:val="24"/>
        </w:rPr>
        <w:t xml:space="preserve"> </w:t>
      </w:r>
    </w:p>
    <w:p w:rsidR="008505E4" w:rsidRPr="00F84797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4797" w:rsidRPr="00F84797" w:rsidRDefault="008505E4" w:rsidP="00F847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4797">
        <w:rPr>
          <w:sz w:val="24"/>
          <w:szCs w:val="24"/>
        </w:rPr>
        <w:t>Прошу</w:t>
      </w:r>
      <w:r w:rsidR="00520F39" w:rsidRPr="00F84797">
        <w:rPr>
          <w:sz w:val="24"/>
          <w:szCs w:val="24"/>
        </w:rPr>
        <w:t xml:space="preserve"> поставить </w:t>
      </w:r>
      <w:r w:rsidR="00AB4F8F" w:rsidRPr="00F84797">
        <w:rPr>
          <w:sz w:val="24"/>
          <w:szCs w:val="24"/>
        </w:rPr>
        <w:t xml:space="preserve">меня и моих </w:t>
      </w:r>
      <w:r w:rsidR="00F84797" w:rsidRPr="00F84797">
        <w:rPr>
          <w:sz w:val="24"/>
          <w:szCs w:val="24"/>
        </w:rPr>
        <w:t>н</w:t>
      </w:r>
      <w:r w:rsidR="00AB4F8F" w:rsidRPr="00F84797">
        <w:rPr>
          <w:sz w:val="24"/>
          <w:szCs w:val="24"/>
        </w:rPr>
        <w:t>есовершеннолетних</w:t>
      </w:r>
      <w:r w:rsidR="00F84797" w:rsidRPr="00F84797">
        <w:rPr>
          <w:sz w:val="24"/>
          <w:szCs w:val="24"/>
        </w:rPr>
        <w:t xml:space="preserve"> детей:</w:t>
      </w:r>
    </w:p>
    <w:p w:rsidR="008505E4" w:rsidRPr="00F84797" w:rsidRDefault="00F84797" w:rsidP="00F847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479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4F8F" w:rsidRPr="00F84797">
        <w:rPr>
          <w:sz w:val="24"/>
          <w:szCs w:val="24"/>
        </w:rPr>
        <w:t xml:space="preserve"> </w:t>
      </w:r>
      <w:r w:rsidR="00520F39" w:rsidRPr="00F84797">
        <w:rPr>
          <w:sz w:val="24"/>
          <w:szCs w:val="24"/>
        </w:rPr>
        <w:t xml:space="preserve">на учет </w:t>
      </w:r>
      <w:r w:rsidR="00AB4F8F" w:rsidRPr="00F84797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 (</w:t>
      </w:r>
      <w:r w:rsidR="00AB4F8F" w:rsidRPr="00F84797">
        <w:rPr>
          <w:i/>
          <w:sz w:val="24"/>
          <w:szCs w:val="24"/>
        </w:rPr>
        <w:t>нужное подчеркнуть</w:t>
      </w:r>
      <w:r w:rsidR="00AB4F8F" w:rsidRPr="00F84797">
        <w:rPr>
          <w:sz w:val="24"/>
          <w:szCs w:val="24"/>
        </w:rPr>
        <w:t xml:space="preserve">). </w:t>
      </w:r>
    </w:p>
    <w:p w:rsidR="00F84797" w:rsidRPr="00F84797" w:rsidRDefault="00F84797" w:rsidP="00F84797">
      <w:pPr>
        <w:ind w:firstLine="709"/>
        <w:jc w:val="both"/>
        <w:rPr>
          <w:sz w:val="24"/>
          <w:szCs w:val="24"/>
        </w:rPr>
      </w:pPr>
      <w:r w:rsidRPr="00F84797">
        <w:rPr>
          <w:sz w:val="24"/>
          <w:szCs w:val="24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F84797" w:rsidRPr="00F84797" w:rsidRDefault="00F84797" w:rsidP="00F84797">
      <w:pPr>
        <w:ind w:firstLine="709"/>
        <w:jc w:val="both"/>
        <w:rPr>
          <w:sz w:val="24"/>
          <w:szCs w:val="24"/>
        </w:rPr>
      </w:pPr>
      <w:r w:rsidRPr="00F84797">
        <w:rPr>
          <w:sz w:val="24"/>
          <w:szCs w:val="24"/>
        </w:rPr>
        <w:t xml:space="preserve">Земельный участок в порядке статьи 8.2.  Областного закона от 22.07.2003 г. № 19-ЗС  «О регулировании земельных отношений в Ростовской области» не приобретал(а). </w:t>
      </w:r>
    </w:p>
    <w:p w:rsidR="00F84797" w:rsidRPr="00F84797" w:rsidRDefault="00F84797" w:rsidP="00F84797">
      <w:pPr>
        <w:ind w:firstLine="709"/>
        <w:jc w:val="both"/>
        <w:rPr>
          <w:sz w:val="24"/>
          <w:szCs w:val="24"/>
        </w:rPr>
      </w:pPr>
      <w:r w:rsidRPr="00F84797">
        <w:rPr>
          <w:sz w:val="24"/>
          <w:szCs w:val="24"/>
        </w:rPr>
        <w:t>Достоверность представленных документов и сведений подтверждаю.</w:t>
      </w:r>
    </w:p>
    <w:p w:rsidR="00F84797" w:rsidRPr="00F84797" w:rsidRDefault="00F84797" w:rsidP="00F84797">
      <w:pPr>
        <w:ind w:firstLine="709"/>
        <w:jc w:val="both"/>
        <w:rPr>
          <w:sz w:val="24"/>
          <w:szCs w:val="24"/>
        </w:rPr>
      </w:pPr>
    </w:p>
    <w:p w:rsidR="008505E4" w:rsidRPr="00F84797" w:rsidRDefault="008505E4" w:rsidP="008505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84797">
        <w:rPr>
          <w:sz w:val="24"/>
          <w:szCs w:val="24"/>
        </w:rPr>
        <w:t>Прилагаю копии следующих документов:</w:t>
      </w:r>
    </w:p>
    <w:p w:rsidR="008505E4" w:rsidRPr="00184AFF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1. ________________________________________________________________</w:t>
      </w:r>
    </w:p>
    <w:p w:rsidR="008505E4" w:rsidRPr="00184AFF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2._________________________________________________________________</w:t>
      </w:r>
    </w:p>
    <w:p w:rsidR="008505E4" w:rsidRPr="00184AFF" w:rsidRDefault="008505E4" w:rsidP="008505E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3._________________________________________________________________</w:t>
      </w:r>
    </w:p>
    <w:p w:rsidR="008505E4" w:rsidRPr="00184AFF" w:rsidRDefault="008505E4" w:rsidP="008505E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 xml:space="preserve">    _______________</w:t>
      </w:r>
      <w:r w:rsidRPr="00184AFF">
        <w:rPr>
          <w:szCs w:val="28"/>
        </w:rPr>
        <w:tab/>
        <w:t>_________________</w:t>
      </w:r>
    </w:p>
    <w:p w:rsidR="008505E4" w:rsidRPr="00184AFF" w:rsidRDefault="008505E4" w:rsidP="008505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>подпись</w:t>
      </w:r>
      <w:r w:rsidRPr="00184AFF">
        <w:rPr>
          <w:szCs w:val="28"/>
        </w:rPr>
        <w:tab/>
        <w:t>дата</w:t>
      </w:r>
    </w:p>
    <w:p w:rsidR="00F84797" w:rsidRPr="00D3520C" w:rsidRDefault="00F84797" w:rsidP="00F84797">
      <w:pPr>
        <w:ind w:firstLine="540"/>
        <w:rPr>
          <w:sz w:val="20"/>
        </w:rPr>
      </w:pPr>
      <w:r>
        <w:rPr>
          <w:sz w:val="20"/>
        </w:rPr>
        <w:t xml:space="preserve">время </w:t>
      </w:r>
      <w:r w:rsidRPr="00D3520C">
        <w:rPr>
          <w:sz w:val="20"/>
        </w:rPr>
        <w:t xml:space="preserve"> </w:t>
      </w:r>
      <w:r>
        <w:rPr>
          <w:sz w:val="20"/>
        </w:rPr>
        <w:t xml:space="preserve">приема </w:t>
      </w:r>
      <w:r w:rsidRPr="00D3520C">
        <w:rPr>
          <w:sz w:val="20"/>
        </w:rPr>
        <w:t xml:space="preserve">________ </w:t>
      </w:r>
    </w:p>
    <w:p w:rsidR="00F84797" w:rsidRPr="00D3520C" w:rsidRDefault="00F84797" w:rsidP="00F84797">
      <w:pPr>
        <w:ind w:firstLine="540"/>
        <w:rPr>
          <w:sz w:val="20"/>
        </w:rPr>
      </w:pPr>
      <w:r>
        <w:rPr>
          <w:sz w:val="20"/>
        </w:rPr>
        <w:t xml:space="preserve">дата приема </w:t>
      </w:r>
      <w:r w:rsidRPr="00D3520C">
        <w:rPr>
          <w:sz w:val="20"/>
        </w:rPr>
        <w:t xml:space="preserve"> «___» ______ _____ г.</w:t>
      </w:r>
    </w:p>
    <w:p w:rsidR="00E54EA6" w:rsidRDefault="00F84797" w:rsidP="009F20D8">
      <w:pPr>
        <w:rPr>
          <w:sz w:val="24"/>
          <w:szCs w:val="24"/>
        </w:rPr>
      </w:pPr>
      <w:r w:rsidRPr="009F20D8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E54EA6" w:rsidRDefault="00E54EA6" w:rsidP="009F20D8">
      <w:pPr>
        <w:rPr>
          <w:sz w:val="24"/>
          <w:szCs w:val="24"/>
        </w:rPr>
      </w:pPr>
    </w:p>
    <w:p w:rsidR="00E54EA6" w:rsidRDefault="00E54EA6" w:rsidP="009F20D8">
      <w:pPr>
        <w:rPr>
          <w:sz w:val="24"/>
          <w:szCs w:val="24"/>
        </w:rPr>
      </w:pPr>
    </w:p>
    <w:p w:rsidR="00184AFF" w:rsidRPr="009F20D8" w:rsidRDefault="00F84797" w:rsidP="00E54EA6">
      <w:pPr>
        <w:ind w:left="7788"/>
        <w:rPr>
          <w:sz w:val="24"/>
          <w:szCs w:val="24"/>
        </w:rPr>
      </w:pPr>
      <w:r w:rsidRPr="009F20D8">
        <w:rPr>
          <w:sz w:val="24"/>
          <w:szCs w:val="24"/>
        </w:rPr>
        <w:lastRenderedPageBreak/>
        <w:t xml:space="preserve">  </w:t>
      </w:r>
      <w:r w:rsidR="00184AFF" w:rsidRPr="009F20D8">
        <w:rPr>
          <w:sz w:val="24"/>
          <w:szCs w:val="24"/>
        </w:rPr>
        <w:t xml:space="preserve">Приложение </w:t>
      </w:r>
      <w:r w:rsidR="00EB2AE5" w:rsidRPr="009F20D8">
        <w:rPr>
          <w:sz w:val="24"/>
          <w:szCs w:val="24"/>
        </w:rPr>
        <w:t xml:space="preserve">№ </w:t>
      </w:r>
      <w:r w:rsidR="004A6315" w:rsidRPr="009F20D8">
        <w:rPr>
          <w:sz w:val="24"/>
          <w:szCs w:val="24"/>
        </w:rPr>
        <w:t>4</w:t>
      </w:r>
    </w:p>
    <w:p w:rsidR="009F20D8" w:rsidRPr="009F20D8" w:rsidRDefault="00184AFF" w:rsidP="009F20D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20D8">
        <w:rPr>
          <w:sz w:val="24"/>
          <w:szCs w:val="24"/>
        </w:rPr>
        <w:t>к Административному регламенту</w:t>
      </w:r>
      <w:r w:rsidR="009F20D8" w:rsidRPr="009F20D8">
        <w:rPr>
          <w:sz w:val="24"/>
          <w:szCs w:val="24"/>
        </w:rPr>
        <w:t xml:space="preserve"> по</w:t>
      </w:r>
    </w:p>
    <w:p w:rsidR="009F20D8" w:rsidRPr="009F20D8" w:rsidRDefault="009F20D8" w:rsidP="009F20D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20D8">
        <w:rPr>
          <w:sz w:val="24"/>
          <w:szCs w:val="24"/>
        </w:rPr>
        <w:t xml:space="preserve"> предоставлению муниципальной услуги</w:t>
      </w:r>
    </w:p>
    <w:p w:rsidR="009F20D8" w:rsidRPr="009F20D8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 xml:space="preserve">«Постановка на учет граждан, имеющих </w:t>
      </w:r>
    </w:p>
    <w:p w:rsidR="009F20D8" w:rsidRPr="009F20D8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>трех и более детей, в целях бесплатного</w:t>
      </w:r>
    </w:p>
    <w:p w:rsidR="009F20D8" w:rsidRPr="009F20D8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 xml:space="preserve"> предоставления земельного участка </w:t>
      </w:r>
    </w:p>
    <w:p w:rsidR="009F20D8" w:rsidRPr="009F20D8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 xml:space="preserve">в собственность для индивидуального </w:t>
      </w:r>
    </w:p>
    <w:p w:rsidR="009F20D8" w:rsidRPr="009F20D8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>жилищного строительства или ведения</w:t>
      </w:r>
    </w:p>
    <w:p w:rsidR="009F20D8" w:rsidRPr="004A632F" w:rsidRDefault="009F20D8" w:rsidP="009F20D8">
      <w:pPr>
        <w:jc w:val="right"/>
        <w:rPr>
          <w:sz w:val="24"/>
          <w:szCs w:val="24"/>
        </w:rPr>
      </w:pPr>
      <w:r w:rsidRPr="009F20D8">
        <w:rPr>
          <w:sz w:val="24"/>
          <w:szCs w:val="24"/>
        </w:rPr>
        <w:t xml:space="preserve"> личного подсобного хозяйства»</w:t>
      </w:r>
    </w:p>
    <w:p w:rsidR="00184AFF" w:rsidRPr="00184AFF" w:rsidRDefault="00184AFF" w:rsidP="00184AFF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184AFF" w:rsidRPr="00184AFF" w:rsidRDefault="00184AFF" w:rsidP="00184AFF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184AFF" w:rsidRPr="00184AFF" w:rsidRDefault="00184AFF" w:rsidP="00184AFF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184AFF">
        <w:rPr>
          <w:b/>
          <w:kern w:val="28"/>
          <w:sz w:val="24"/>
          <w:szCs w:val="24"/>
        </w:rPr>
        <w:t>Блок-схема</w:t>
      </w: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AFF" w:rsidRPr="00184AFF" w:rsidRDefault="00184AFF" w:rsidP="00184AF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E7AE5" w:rsidRPr="009A6DD7" w:rsidRDefault="006E7AE5" w:rsidP="006E7AE5">
      <w:pPr>
        <w:jc w:val="center"/>
        <w:rPr>
          <w:sz w:val="24"/>
          <w:szCs w:val="24"/>
        </w:rPr>
      </w:pPr>
      <w:r w:rsidRPr="009A6DD7">
        <w:rPr>
          <w:sz w:val="24"/>
          <w:szCs w:val="24"/>
        </w:rPr>
        <w:t>КОНЕЦ</w:t>
      </w:r>
    </w:p>
    <w:p w:rsidR="00184AFF" w:rsidRPr="00C35221" w:rsidRDefault="00EE01CA" w:rsidP="00C35221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189.95pt;margin-top:127.85pt;width:140.95pt;height:.6pt;flip:x;z-index:2516689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0" type="#_x0000_t32" style="position:absolute;left:0;text-align:left;margin-left:66.4pt;margin-top:291pt;width:89.4pt;height:0;z-index:2516679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66.4pt;margin-top:139.6pt;width:0;height:151.4pt;z-index:2516567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377.6pt;margin-top:139.6pt;width:0;height:30.1pt;z-index:2516556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155.8pt;margin-top:139.6pt;width:0;height:30.1pt;z-index:2516546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60" style="position:absolute;left:0;text-align:left;margin-left:283.55pt;margin-top:361.95pt;width:124.85pt;height:77.25pt;z-index:251662848">
            <v:textbox style="mso-next-textbox:#_x0000_s1060">
              <w:txbxContent>
                <w:p w:rsidR="00203B4A" w:rsidRDefault="00203B4A" w:rsidP="00C71705">
                  <w:pPr>
                    <w:jc w:val="center"/>
                  </w:pPr>
                  <w:r w:rsidRPr="009957E2">
                    <w:rPr>
                      <w:sz w:val="24"/>
                      <w:szCs w:val="24"/>
                    </w:rPr>
                    <w:t xml:space="preserve">Подготавливается </w:t>
                  </w:r>
                  <w:r w:rsidR="005B47E2">
                    <w:rPr>
                      <w:sz w:val="24"/>
                      <w:szCs w:val="24"/>
                    </w:rPr>
                    <w:t>распоряжение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33F98">
                    <w:rPr>
                      <w:sz w:val="24"/>
                      <w:szCs w:val="24"/>
                    </w:rPr>
                    <w:t>с присвоением регистрационного номера в очереди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23.9pt;margin-top:361.95pt;width:142.8pt;height:77.25pt;z-index:251657728">
            <v:textbox style="mso-next-textbox:#_x0000_s1037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1" type="#_x0000_t32" style="position:absolute;left:0;text-align:left;margin-left:327.7pt;margin-top:333.3pt;width:.05pt;height:28.65pt;z-index:25166387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1" type="#_x0000_t32" style="position:absolute;left:0;text-align:left;margin-left:272.55pt;margin-top:509.75pt;width:0;height:34.85pt;z-index:2516618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214.95pt;margin-top:544.6pt;width:107.25pt;height:28.35pt;z-index:251659776">
            <v:textbox style="mso-next-textbox:#_x0000_s1042">
              <w:txbxContent>
                <w:p w:rsidR="00203B4A" w:rsidRPr="006E7AE5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68" style="position:absolute;left:0;text-align:left;margin-left:128.55pt;margin-top:463.9pt;width:274.35pt;height:45.85pt;z-index:251666944">
            <v:textbox style="mso-next-textbox:#_x0000_s1068">
              <w:txbxContent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5B47E2">
                    <w:rPr>
                      <w:sz w:val="24"/>
                      <w:szCs w:val="24"/>
                    </w:rPr>
                    <w:t>распоряжение</w:t>
                  </w:r>
                </w:p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203B4A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3B4A" w:rsidRPr="006E7AE5" w:rsidRDefault="00203B4A" w:rsidP="006E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193.55pt;margin-top:333.3pt;width:.05pt;height:28.65pt;z-index:2516608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155.8pt;margin-top:237.95pt;width:202.85pt;height:95.35pt;z-index:251658752">
            <v:textbox style="mso-next-textbox:#_x0000_s1038">
              <w:txbxContent>
                <w:p w:rsidR="00203B4A" w:rsidRPr="00A23A67" w:rsidRDefault="00203B4A" w:rsidP="00A23A67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  <w:r>
                    <w:rPr>
                      <w:sz w:val="24"/>
                      <w:szCs w:val="24"/>
                    </w:rPr>
                    <w:t>, согласовываются документы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5" type="#_x0000_t32" style="position:absolute;left:0;text-align:left;margin-left:287.05pt;margin-top:439.2pt;width:60.4pt;height:24.7pt;flip:x;z-index:2516659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3" type="#_x0000_t32" style="position:absolute;left:0;text-align:left;margin-left:193.55pt;margin-top:439.2pt;width:73.15pt;height:24.7pt;z-index:2516648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left:0;text-align:left;margin-left:112.6pt;margin-top:169.7pt;width:290.3pt;height:27.85pt;z-index:251653632">
            <v:textbox style="mso-next-textbox:#_x0000_s1033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184AFF">
                    <w:rPr>
                      <w:szCs w:val="28"/>
                    </w:rPr>
                    <w:t>Осуществляет</w:t>
                  </w:r>
                  <w:r>
                    <w:rPr>
                      <w:szCs w:val="28"/>
                    </w:rPr>
                    <w:t xml:space="preserve">ся </w:t>
                  </w:r>
                  <w:r w:rsidRPr="00184AFF">
                    <w:rPr>
                      <w:szCs w:val="28"/>
                    </w:rPr>
                    <w:t xml:space="preserve"> проверк</w:t>
                  </w:r>
                  <w:r>
                    <w:rPr>
                      <w:szCs w:val="28"/>
                    </w:rPr>
                    <w:t xml:space="preserve">а </w:t>
                  </w:r>
                  <w:r w:rsidRPr="00184AFF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411.3pt;margin-top:86.1pt;width:0;height:32.5pt;z-index:2516505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left:0;text-align:left;margin-left:330.9pt;margin-top:118.6pt;width:157.2pt;height:21pt;z-index:251652608">
            <v:textbox style="mso-next-textbox:#_x0000_s1032">
              <w:txbxContent>
                <w:p w:rsidR="00203B4A" w:rsidRPr="009A6DD7" w:rsidRDefault="00DA0049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МАУ </w:t>
                  </w:r>
                  <w:r w:rsidR="00203B4A" w:rsidRPr="009A6DD7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21.7pt;margin-top:118.6pt;width:168.25pt;height:21pt;z-index:251651584">
            <v:textbox style="mso-next-textbox:#_x0000_s1031">
              <w:txbxContent>
                <w:p w:rsidR="00203B4A" w:rsidRPr="009A6DD7" w:rsidRDefault="00E54EA6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16.35pt;margin-top:86.1pt;width:0;height:32.5pt;z-index:2516495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15.3pt;margin-top:35.7pt;width:472.8pt;height:50.4pt;z-index:251648512">
            <v:textbox style="mso-next-textbox:#_x0000_s1028">
              <w:txbxContent>
                <w:p w:rsidR="00203B4A" w:rsidRPr="007D3553" w:rsidRDefault="00203B4A" w:rsidP="007D355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7D3553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 w:rsidR="007D3553" w:rsidRPr="007D3553">
                    <w:rPr>
                      <w:sz w:val="24"/>
                      <w:szCs w:val="24"/>
                    </w:rPr>
                    <w:t xml:space="preserve">о постановке на учет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247.95pt;margin-top:1.5pt;width:.75pt;height:34.2pt;z-index:2516474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199.95pt;margin-top:-21.75pt;width:107.25pt;height:23.25pt;z-index:251646464">
            <v:textbox style="mso-next-textbox:#_x0000_s1026">
              <w:txbxContent>
                <w:p w:rsidR="00203B4A" w:rsidRPr="009A6DD7" w:rsidRDefault="00203B4A" w:rsidP="00184AFF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sectPr w:rsidR="00184AFF" w:rsidRPr="00C35221" w:rsidSect="003642D0">
      <w:headerReference w:type="even" r:id="rId10"/>
      <w:pgSz w:w="11907" w:h="16834" w:code="9"/>
      <w:pgMar w:top="851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DC" w:rsidRDefault="00B508DC">
      <w:r>
        <w:separator/>
      </w:r>
    </w:p>
  </w:endnote>
  <w:endnote w:type="continuationSeparator" w:id="1">
    <w:p w:rsidR="00B508DC" w:rsidRDefault="00B5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DC" w:rsidRDefault="00B508DC">
      <w:r>
        <w:separator/>
      </w:r>
    </w:p>
  </w:footnote>
  <w:footnote w:type="continuationSeparator" w:id="1">
    <w:p w:rsidR="00B508DC" w:rsidRDefault="00B5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4A" w:rsidRDefault="00EE01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03B4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B4A" w:rsidRDefault="00203B4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14BCB"/>
    <w:multiLevelType w:val="multilevel"/>
    <w:tmpl w:val="1F601D2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41A0"/>
    <w:rsid w:val="000104BF"/>
    <w:rsid w:val="00012032"/>
    <w:rsid w:val="00015388"/>
    <w:rsid w:val="00023A4B"/>
    <w:rsid w:val="000269B2"/>
    <w:rsid w:val="00030736"/>
    <w:rsid w:val="000370BB"/>
    <w:rsid w:val="00037749"/>
    <w:rsid w:val="000478C7"/>
    <w:rsid w:val="00047968"/>
    <w:rsid w:val="00050098"/>
    <w:rsid w:val="00052F78"/>
    <w:rsid w:val="00065B61"/>
    <w:rsid w:val="00066AD9"/>
    <w:rsid w:val="000753CA"/>
    <w:rsid w:val="00075A45"/>
    <w:rsid w:val="000827BD"/>
    <w:rsid w:val="000836B6"/>
    <w:rsid w:val="00087B9B"/>
    <w:rsid w:val="000A69A0"/>
    <w:rsid w:val="000B034E"/>
    <w:rsid w:val="000B44BC"/>
    <w:rsid w:val="000B7477"/>
    <w:rsid w:val="000C1235"/>
    <w:rsid w:val="000C341A"/>
    <w:rsid w:val="000E03C0"/>
    <w:rsid w:val="000E0433"/>
    <w:rsid w:val="000E19BC"/>
    <w:rsid w:val="000F09F7"/>
    <w:rsid w:val="000F26B5"/>
    <w:rsid w:val="000F4663"/>
    <w:rsid w:val="000F6BC7"/>
    <w:rsid w:val="00101BA4"/>
    <w:rsid w:val="00103630"/>
    <w:rsid w:val="0010510A"/>
    <w:rsid w:val="001066EA"/>
    <w:rsid w:val="00110C09"/>
    <w:rsid w:val="00113649"/>
    <w:rsid w:val="00115E36"/>
    <w:rsid w:val="00117D60"/>
    <w:rsid w:val="00125062"/>
    <w:rsid w:val="00126FF7"/>
    <w:rsid w:val="00133F98"/>
    <w:rsid w:val="0015198C"/>
    <w:rsid w:val="00151AFE"/>
    <w:rsid w:val="00152DE3"/>
    <w:rsid w:val="00153F9B"/>
    <w:rsid w:val="00155844"/>
    <w:rsid w:val="001560E7"/>
    <w:rsid w:val="00157876"/>
    <w:rsid w:val="00162B61"/>
    <w:rsid w:val="00162F94"/>
    <w:rsid w:val="00166FE6"/>
    <w:rsid w:val="00170B81"/>
    <w:rsid w:val="00184AFF"/>
    <w:rsid w:val="00186E87"/>
    <w:rsid w:val="0019291B"/>
    <w:rsid w:val="00195055"/>
    <w:rsid w:val="00195751"/>
    <w:rsid w:val="001A7ADD"/>
    <w:rsid w:val="001A7D94"/>
    <w:rsid w:val="001B030A"/>
    <w:rsid w:val="001C01F5"/>
    <w:rsid w:val="001C33BA"/>
    <w:rsid w:val="001C71C6"/>
    <w:rsid w:val="001D0A39"/>
    <w:rsid w:val="001D354E"/>
    <w:rsid w:val="001D4D74"/>
    <w:rsid w:val="001D73EC"/>
    <w:rsid w:val="001D7AA8"/>
    <w:rsid w:val="001E023F"/>
    <w:rsid w:val="001E41A4"/>
    <w:rsid w:val="001E774F"/>
    <w:rsid w:val="001F0BE0"/>
    <w:rsid w:val="001F344D"/>
    <w:rsid w:val="001F4676"/>
    <w:rsid w:val="001F51E5"/>
    <w:rsid w:val="00203B4A"/>
    <w:rsid w:val="00207581"/>
    <w:rsid w:val="00207AD5"/>
    <w:rsid w:val="002103AA"/>
    <w:rsid w:val="00211E05"/>
    <w:rsid w:val="0022144C"/>
    <w:rsid w:val="00221658"/>
    <w:rsid w:val="002234FE"/>
    <w:rsid w:val="00225DF4"/>
    <w:rsid w:val="00226971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5637F"/>
    <w:rsid w:val="00263C42"/>
    <w:rsid w:val="00263FB9"/>
    <w:rsid w:val="00281818"/>
    <w:rsid w:val="00285E02"/>
    <w:rsid w:val="002914FE"/>
    <w:rsid w:val="002A032A"/>
    <w:rsid w:val="002A279B"/>
    <w:rsid w:val="002A681D"/>
    <w:rsid w:val="002C092B"/>
    <w:rsid w:val="002C1262"/>
    <w:rsid w:val="002C1C65"/>
    <w:rsid w:val="002C2565"/>
    <w:rsid w:val="002C309C"/>
    <w:rsid w:val="002C4319"/>
    <w:rsid w:val="002C7392"/>
    <w:rsid w:val="002D57B5"/>
    <w:rsid w:val="002D5FB9"/>
    <w:rsid w:val="002E2941"/>
    <w:rsid w:val="002E2A8B"/>
    <w:rsid w:val="002E3331"/>
    <w:rsid w:val="002E5BCC"/>
    <w:rsid w:val="002F0371"/>
    <w:rsid w:val="002F2279"/>
    <w:rsid w:val="002F4330"/>
    <w:rsid w:val="002F4BB1"/>
    <w:rsid w:val="00300C17"/>
    <w:rsid w:val="00302042"/>
    <w:rsid w:val="00302F84"/>
    <w:rsid w:val="00304F8E"/>
    <w:rsid w:val="0030721F"/>
    <w:rsid w:val="0031650D"/>
    <w:rsid w:val="00316C35"/>
    <w:rsid w:val="00321687"/>
    <w:rsid w:val="00321BEE"/>
    <w:rsid w:val="003232D5"/>
    <w:rsid w:val="00324E06"/>
    <w:rsid w:val="00326BC7"/>
    <w:rsid w:val="003330FA"/>
    <w:rsid w:val="0033310A"/>
    <w:rsid w:val="003332D1"/>
    <w:rsid w:val="00337A0A"/>
    <w:rsid w:val="003474EE"/>
    <w:rsid w:val="00347FC5"/>
    <w:rsid w:val="0035043E"/>
    <w:rsid w:val="00352778"/>
    <w:rsid w:val="00352AFF"/>
    <w:rsid w:val="00356E18"/>
    <w:rsid w:val="00363ADE"/>
    <w:rsid w:val="003642D0"/>
    <w:rsid w:val="0037246A"/>
    <w:rsid w:val="00373469"/>
    <w:rsid w:val="00374757"/>
    <w:rsid w:val="00376AB0"/>
    <w:rsid w:val="00377A02"/>
    <w:rsid w:val="00382330"/>
    <w:rsid w:val="00386055"/>
    <w:rsid w:val="00386F7D"/>
    <w:rsid w:val="00390917"/>
    <w:rsid w:val="00393128"/>
    <w:rsid w:val="0039561A"/>
    <w:rsid w:val="003B0672"/>
    <w:rsid w:val="003B523D"/>
    <w:rsid w:val="003C06A0"/>
    <w:rsid w:val="003C727F"/>
    <w:rsid w:val="003D0807"/>
    <w:rsid w:val="003D76E5"/>
    <w:rsid w:val="003E0779"/>
    <w:rsid w:val="003E2F95"/>
    <w:rsid w:val="003E68BA"/>
    <w:rsid w:val="003F2F2C"/>
    <w:rsid w:val="00404D70"/>
    <w:rsid w:val="00413A34"/>
    <w:rsid w:val="00427A19"/>
    <w:rsid w:val="00434B48"/>
    <w:rsid w:val="004353BE"/>
    <w:rsid w:val="00443944"/>
    <w:rsid w:val="004458FE"/>
    <w:rsid w:val="00455146"/>
    <w:rsid w:val="00456C88"/>
    <w:rsid w:val="004633B3"/>
    <w:rsid w:val="00463A16"/>
    <w:rsid w:val="00467F1E"/>
    <w:rsid w:val="004701AD"/>
    <w:rsid w:val="004706E4"/>
    <w:rsid w:val="00472241"/>
    <w:rsid w:val="0048383C"/>
    <w:rsid w:val="004865A3"/>
    <w:rsid w:val="0049229E"/>
    <w:rsid w:val="004A1776"/>
    <w:rsid w:val="004A2234"/>
    <w:rsid w:val="004A6315"/>
    <w:rsid w:val="004A632F"/>
    <w:rsid w:val="004B1442"/>
    <w:rsid w:val="004C3A8B"/>
    <w:rsid w:val="004C3B27"/>
    <w:rsid w:val="004C6C3E"/>
    <w:rsid w:val="004C74DF"/>
    <w:rsid w:val="004D0746"/>
    <w:rsid w:val="004D1F34"/>
    <w:rsid w:val="004D27B6"/>
    <w:rsid w:val="004D3B99"/>
    <w:rsid w:val="004E3527"/>
    <w:rsid w:val="004E5F40"/>
    <w:rsid w:val="004F7682"/>
    <w:rsid w:val="005065F6"/>
    <w:rsid w:val="00510633"/>
    <w:rsid w:val="005129F7"/>
    <w:rsid w:val="0051410E"/>
    <w:rsid w:val="00520F39"/>
    <w:rsid w:val="00523FEA"/>
    <w:rsid w:val="005265B1"/>
    <w:rsid w:val="005300C5"/>
    <w:rsid w:val="00532CFA"/>
    <w:rsid w:val="00534E45"/>
    <w:rsid w:val="00535FAC"/>
    <w:rsid w:val="0054054E"/>
    <w:rsid w:val="00543136"/>
    <w:rsid w:val="005455F2"/>
    <w:rsid w:val="00560224"/>
    <w:rsid w:val="00562CD0"/>
    <w:rsid w:val="00563C74"/>
    <w:rsid w:val="00565940"/>
    <w:rsid w:val="0056650A"/>
    <w:rsid w:val="005675D2"/>
    <w:rsid w:val="00574267"/>
    <w:rsid w:val="00574F12"/>
    <w:rsid w:val="005818BC"/>
    <w:rsid w:val="00583815"/>
    <w:rsid w:val="005934A8"/>
    <w:rsid w:val="00597813"/>
    <w:rsid w:val="005B256A"/>
    <w:rsid w:val="005B354E"/>
    <w:rsid w:val="005B47E2"/>
    <w:rsid w:val="005B54A2"/>
    <w:rsid w:val="005B5853"/>
    <w:rsid w:val="005B7D47"/>
    <w:rsid w:val="005D2928"/>
    <w:rsid w:val="005E401C"/>
    <w:rsid w:val="005E46E7"/>
    <w:rsid w:val="005E7137"/>
    <w:rsid w:val="005F5216"/>
    <w:rsid w:val="005F612E"/>
    <w:rsid w:val="005F70A9"/>
    <w:rsid w:val="00601F6D"/>
    <w:rsid w:val="006038D3"/>
    <w:rsid w:val="0060401D"/>
    <w:rsid w:val="0061174C"/>
    <w:rsid w:val="006153F4"/>
    <w:rsid w:val="00617705"/>
    <w:rsid w:val="00623487"/>
    <w:rsid w:val="00626167"/>
    <w:rsid w:val="00627597"/>
    <w:rsid w:val="00631222"/>
    <w:rsid w:val="0063224C"/>
    <w:rsid w:val="006340DD"/>
    <w:rsid w:val="00636DE5"/>
    <w:rsid w:val="0064256C"/>
    <w:rsid w:val="00644509"/>
    <w:rsid w:val="00647495"/>
    <w:rsid w:val="00650258"/>
    <w:rsid w:val="00660D6F"/>
    <w:rsid w:val="0067030B"/>
    <w:rsid w:val="006805E8"/>
    <w:rsid w:val="006828B1"/>
    <w:rsid w:val="00686468"/>
    <w:rsid w:val="006A1C4F"/>
    <w:rsid w:val="006A3E39"/>
    <w:rsid w:val="006B195F"/>
    <w:rsid w:val="006B3513"/>
    <w:rsid w:val="006C1467"/>
    <w:rsid w:val="006C216A"/>
    <w:rsid w:val="006D0FD9"/>
    <w:rsid w:val="006D1139"/>
    <w:rsid w:val="006D3F5D"/>
    <w:rsid w:val="006D4A01"/>
    <w:rsid w:val="006D7D46"/>
    <w:rsid w:val="006D7F4F"/>
    <w:rsid w:val="006E7AE5"/>
    <w:rsid w:val="006F105F"/>
    <w:rsid w:val="006F1D07"/>
    <w:rsid w:val="00701BFA"/>
    <w:rsid w:val="00701E3D"/>
    <w:rsid w:val="007034A7"/>
    <w:rsid w:val="00710E39"/>
    <w:rsid w:val="007212E8"/>
    <w:rsid w:val="007262C3"/>
    <w:rsid w:val="00727FFE"/>
    <w:rsid w:val="007305A7"/>
    <w:rsid w:val="007320BC"/>
    <w:rsid w:val="00741750"/>
    <w:rsid w:val="00742399"/>
    <w:rsid w:val="00742DA8"/>
    <w:rsid w:val="00743578"/>
    <w:rsid w:val="00744C5A"/>
    <w:rsid w:val="007465FE"/>
    <w:rsid w:val="00755123"/>
    <w:rsid w:val="00764148"/>
    <w:rsid w:val="00765D17"/>
    <w:rsid w:val="00773CF5"/>
    <w:rsid w:val="00774A58"/>
    <w:rsid w:val="007949B3"/>
    <w:rsid w:val="007A0A32"/>
    <w:rsid w:val="007A337D"/>
    <w:rsid w:val="007B0E4E"/>
    <w:rsid w:val="007B0EB6"/>
    <w:rsid w:val="007B182C"/>
    <w:rsid w:val="007B5715"/>
    <w:rsid w:val="007B6786"/>
    <w:rsid w:val="007C3067"/>
    <w:rsid w:val="007C566B"/>
    <w:rsid w:val="007C5EC1"/>
    <w:rsid w:val="007C7BBB"/>
    <w:rsid w:val="007D3553"/>
    <w:rsid w:val="007D431C"/>
    <w:rsid w:val="007D7FA1"/>
    <w:rsid w:val="007E23F8"/>
    <w:rsid w:val="007E2976"/>
    <w:rsid w:val="007F0D3F"/>
    <w:rsid w:val="007F2FB8"/>
    <w:rsid w:val="007F6B46"/>
    <w:rsid w:val="00816A1B"/>
    <w:rsid w:val="00816F61"/>
    <w:rsid w:val="008174A6"/>
    <w:rsid w:val="00824B60"/>
    <w:rsid w:val="00846AE3"/>
    <w:rsid w:val="008505E4"/>
    <w:rsid w:val="0085748E"/>
    <w:rsid w:val="00860F83"/>
    <w:rsid w:val="00861008"/>
    <w:rsid w:val="008711D3"/>
    <w:rsid w:val="008712E1"/>
    <w:rsid w:val="00873504"/>
    <w:rsid w:val="0087630E"/>
    <w:rsid w:val="008803A3"/>
    <w:rsid w:val="008822D5"/>
    <w:rsid w:val="00887CAA"/>
    <w:rsid w:val="00890B35"/>
    <w:rsid w:val="00891264"/>
    <w:rsid w:val="00894528"/>
    <w:rsid w:val="00896D18"/>
    <w:rsid w:val="008A090E"/>
    <w:rsid w:val="008A28AE"/>
    <w:rsid w:val="008A2EE0"/>
    <w:rsid w:val="008A4F52"/>
    <w:rsid w:val="008B59E1"/>
    <w:rsid w:val="008B768B"/>
    <w:rsid w:val="008C3B1C"/>
    <w:rsid w:val="008C434E"/>
    <w:rsid w:val="008C4743"/>
    <w:rsid w:val="008D75D7"/>
    <w:rsid w:val="008D7AF6"/>
    <w:rsid w:val="008E1F3C"/>
    <w:rsid w:val="008F2F83"/>
    <w:rsid w:val="008F5150"/>
    <w:rsid w:val="008F54F1"/>
    <w:rsid w:val="008F58BA"/>
    <w:rsid w:val="009004EA"/>
    <w:rsid w:val="00901B69"/>
    <w:rsid w:val="00901CB1"/>
    <w:rsid w:val="00904D7A"/>
    <w:rsid w:val="00907597"/>
    <w:rsid w:val="00911C60"/>
    <w:rsid w:val="00916E2C"/>
    <w:rsid w:val="00917239"/>
    <w:rsid w:val="00944984"/>
    <w:rsid w:val="00946039"/>
    <w:rsid w:val="00946E9A"/>
    <w:rsid w:val="009514FA"/>
    <w:rsid w:val="00954903"/>
    <w:rsid w:val="00955B8D"/>
    <w:rsid w:val="009606E5"/>
    <w:rsid w:val="009625DE"/>
    <w:rsid w:val="00972AB3"/>
    <w:rsid w:val="0097650C"/>
    <w:rsid w:val="00983350"/>
    <w:rsid w:val="00984B1C"/>
    <w:rsid w:val="00984CD8"/>
    <w:rsid w:val="00984CEE"/>
    <w:rsid w:val="009922D0"/>
    <w:rsid w:val="00994F2B"/>
    <w:rsid w:val="009957E2"/>
    <w:rsid w:val="00995C9B"/>
    <w:rsid w:val="00996908"/>
    <w:rsid w:val="009A48A5"/>
    <w:rsid w:val="009A673A"/>
    <w:rsid w:val="009A6DD7"/>
    <w:rsid w:val="009B1550"/>
    <w:rsid w:val="009B775C"/>
    <w:rsid w:val="009C0305"/>
    <w:rsid w:val="009C168C"/>
    <w:rsid w:val="009C1C8C"/>
    <w:rsid w:val="009C3D7E"/>
    <w:rsid w:val="009C70FB"/>
    <w:rsid w:val="009D3A00"/>
    <w:rsid w:val="009D49CC"/>
    <w:rsid w:val="009E1646"/>
    <w:rsid w:val="009E4C52"/>
    <w:rsid w:val="009F16C0"/>
    <w:rsid w:val="009F20D8"/>
    <w:rsid w:val="009F35E8"/>
    <w:rsid w:val="00A0354B"/>
    <w:rsid w:val="00A035D1"/>
    <w:rsid w:val="00A106C4"/>
    <w:rsid w:val="00A14669"/>
    <w:rsid w:val="00A150A4"/>
    <w:rsid w:val="00A16E69"/>
    <w:rsid w:val="00A178FD"/>
    <w:rsid w:val="00A20082"/>
    <w:rsid w:val="00A20BA7"/>
    <w:rsid w:val="00A232AB"/>
    <w:rsid w:val="00A23A67"/>
    <w:rsid w:val="00A262EC"/>
    <w:rsid w:val="00A27140"/>
    <w:rsid w:val="00A27FA5"/>
    <w:rsid w:val="00A323FC"/>
    <w:rsid w:val="00A42E4C"/>
    <w:rsid w:val="00A45D39"/>
    <w:rsid w:val="00A46D81"/>
    <w:rsid w:val="00A5023D"/>
    <w:rsid w:val="00A51CD7"/>
    <w:rsid w:val="00A56743"/>
    <w:rsid w:val="00A62391"/>
    <w:rsid w:val="00A6451A"/>
    <w:rsid w:val="00A65D31"/>
    <w:rsid w:val="00A67E3D"/>
    <w:rsid w:val="00A70B96"/>
    <w:rsid w:val="00A74B12"/>
    <w:rsid w:val="00A81585"/>
    <w:rsid w:val="00A86587"/>
    <w:rsid w:val="00A9271D"/>
    <w:rsid w:val="00A93FBA"/>
    <w:rsid w:val="00A960E1"/>
    <w:rsid w:val="00A97DDB"/>
    <w:rsid w:val="00AB01CD"/>
    <w:rsid w:val="00AB4F8F"/>
    <w:rsid w:val="00AD2957"/>
    <w:rsid w:val="00AD510D"/>
    <w:rsid w:val="00AD758C"/>
    <w:rsid w:val="00AE36DE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A0D"/>
    <w:rsid w:val="00B16F12"/>
    <w:rsid w:val="00B260BA"/>
    <w:rsid w:val="00B30C23"/>
    <w:rsid w:val="00B33A35"/>
    <w:rsid w:val="00B508DC"/>
    <w:rsid w:val="00B517FA"/>
    <w:rsid w:val="00B6222F"/>
    <w:rsid w:val="00B629EF"/>
    <w:rsid w:val="00B63B9E"/>
    <w:rsid w:val="00B67C50"/>
    <w:rsid w:val="00B710F0"/>
    <w:rsid w:val="00B77811"/>
    <w:rsid w:val="00B821ED"/>
    <w:rsid w:val="00B86A2A"/>
    <w:rsid w:val="00B87F2C"/>
    <w:rsid w:val="00B9309A"/>
    <w:rsid w:val="00BA6303"/>
    <w:rsid w:val="00BA662F"/>
    <w:rsid w:val="00BB1536"/>
    <w:rsid w:val="00BB1728"/>
    <w:rsid w:val="00BB44E2"/>
    <w:rsid w:val="00BB47DB"/>
    <w:rsid w:val="00BB4EF4"/>
    <w:rsid w:val="00BC0AC5"/>
    <w:rsid w:val="00BC1214"/>
    <w:rsid w:val="00BC1731"/>
    <w:rsid w:val="00BC227B"/>
    <w:rsid w:val="00BC31F4"/>
    <w:rsid w:val="00BC58B0"/>
    <w:rsid w:val="00BC6767"/>
    <w:rsid w:val="00BD42C7"/>
    <w:rsid w:val="00BE16FA"/>
    <w:rsid w:val="00BE2541"/>
    <w:rsid w:val="00BE4859"/>
    <w:rsid w:val="00BE65D1"/>
    <w:rsid w:val="00BF0AC7"/>
    <w:rsid w:val="00C0402E"/>
    <w:rsid w:val="00C0522D"/>
    <w:rsid w:val="00C14ECB"/>
    <w:rsid w:val="00C16CDC"/>
    <w:rsid w:val="00C21DF2"/>
    <w:rsid w:val="00C24BA3"/>
    <w:rsid w:val="00C26F4D"/>
    <w:rsid w:val="00C35221"/>
    <w:rsid w:val="00C4657F"/>
    <w:rsid w:val="00C53465"/>
    <w:rsid w:val="00C5373B"/>
    <w:rsid w:val="00C541CE"/>
    <w:rsid w:val="00C6085E"/>
    <w:rsid w:val="00C61739"/>
    <w:rsid w:val="00C63177"/>
    <w:rsid w:val="00C64BEB"/>
    <w:rsid w:val="00C71705"/>
    <w:rsid w:val="00C73FF9"/>
    <w:rsid w:val="00C75AE6"/>
    <w:rsid w:val="00C80F4F"/>
    <w:rsid w:val="00C81E4C"/>
    <w:rsid w:val="00C957FA"/>
    <w:rsid w:val="00CA7EB8"/>
    <w:rsid w:val="00CB2882"/>
    <w:rsid w:val="00CC2264"/>
    <w:rsid w:val="00CC4CE2"/>
    <w:rsid w:val="00CD726B"/>
    <w:rsid w:val="00CF0A2F"/>
    <w:rsid w:val="00CF0FCE"/>
    <w:rsid w:val="00CF483C"/>
    <w:rsid w:val="00CF4C75"/>
    <w:rsid w:val="00D03114"/>
    <w:rsid w:val="00D11391"/>
    <w:rsid w:val="00D12359"/>
    <w:rsid w:val="00D12893"/>
    <w:rsid w:val="00D22E46"/>
    <w:rsid w:val="00D400B8"/>
    <w:rsid w:val="00D42AF8"/>
    <w:rsid w:val="00D44366"/>
    <w:rsid w:val="00D45B49"/>
    <w:rsid w:val="00D54B14"/>
    <w:rsid w:val="00D57FB4"/>
    <w:rsid w:val="00D60295"/>
    <w:rsid w:val="00D605CE"/>
    <w:rsid w:val="00D63F4D"/>
    <w:rsid w:val="00D7263C"/>
    <w:rsid w:val="00D737F8"/>
    <w:rsid w:val="00D765C4"/>
    <w:rsid w:val="00D937FF"/>
    <w:rsid w:val="00D9542F"/>
    <w:rsid w:val="00DA0049"/>
    <w:rsid w:val="00DC5D6E"/>
    <w:rsid w:val="00DC6C38"/>
    <w:rsid w:val="00DD48C0"/>
    <w:rsid w:val="00DD5335"/>
    <w:rsid w:val="00DD567E"/>
    <w:rsid w:val="00DF2BD3"/>
    <w:rsid w:val="00DF33AE"/>
    <w:rsid w:val="00DF55D5"/>
    <w:rsid w:val="00DF61C1"/>
    <w:rsid w:val="00E11789"/>
    <w:rsid w:val="00E130FE"/>
    <w:rsid w:val="00E13247"/>
    <w:rsid w:val="00E16026"/>
    <w:rsid w:val="00E175D8"/>
    <w:rsid w:val="00E20051"/>
    <w:rsid w:val="00E224A4"/>
    <w:rsid w:val="00E234AE"/>
    <w:rsid w:val="00E23E49"/>
    <w:rsid w:val="00E31503"/>
    <w:rsid w:val="00E34378"/>
    <w:rsid w:val="00E42601"/>
    <w:rsid w:val="00E51F5F"/>
    <w:rsid w:val="00E54EA6"/>
    <w:rsid w:val="00E569FE"/>
    <w:rsid w:val="00E61BB9"/>
    <w:rsid w:val="00E62EBB"/>
    <w:rsid w:val="00E75C63"/>
    <w:rsid w:val="00E81590"/>
    <w:rsid w:val="00E83FEB"/>
    <w:rsid w:val="00E87336"/>
    <w:rsid w:val="00EA3C85"/>
    <w:rsid w:val="00EA569B"/>
    <w:rsid w:val="00EB0965"/>
    <w:rsid w:val="00EB2AE5"/>
    <w:rsid w:val="00EC3748"/>
    <w:rsid w:val="00ED17A9"/>
    <w:rsid w:val="00ED26AD"/>
    <w:rsid w:val="00ED5E2F"/>
    <w:rsid w:val="00EE01CA"/>
    <w:rsid w:val="00EE73E7"/>
    <w:rsid w:val="00F0611F"/>
    <w:rsid w:val="00F14B72"/>
    <w:rsid w:val="00F159B9"/>
    <w:rsid w:val="00F20D28"/>
    <w:rsid w:val="00F24BDC"/>
    <w:rsid w:val="00F261B5"/>
    <w:rsid w:val="00F30FEE"/>
    <w:rsid w:val="00F53AFE"/>
    <w:rsid w:val="00F56514"/>
    <w:rsid w:val="00F616D5"/>
    <w:rsid w:val="00F7021B"/>
    <w:rsid w:val="00F73B16"/>
    <w:rsid w:val="00F76E39"/>
    <w:rsid w:val="00F8054F"/>
    <w:rsid w:val="00F819AF"/>
    <w:rsid w:val="00F82623"/>
    <w:rsid w:val="00F84797"/>
    <w:rsid w:val="00F87060"/>
    <w:rsid w:val="00F876E5"/>
    <w:rsid w:val="00FA14C9"/>
    <w:rsid w:val="00FA229E"/>
    <w:rsid w:val="00FA5061"/>
    <w:rsid w:val="00FA54EF"/>
    <w:rsid w:val="00FA7A58"/>
    <w:rsid w:val="00FB4710"/>
    <w:rsid w:val="00FD37B1"/>
    <w:rsid w:val="00FE0A3E"/>
    <w:rsid w:val="00FE4260"/>
    <w:rsid w:val="00FF1A58"/>
    <w:rsid w:val="00FF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4" type="connector" idref="#_x0000_s1036"/>
        <o:r id="V:Rule15" type="connector" idref="#_x0000_s1034"/>
        <o:r id="V:Rule16" type="connector" idref="#_x0000_s1063"/>
        <o:r id="V:Rule17" type="connector" idref="#_x0000_s1035"/>
        <o:r id="V:Rule18" type="connector" idref="#_x0000_s1065"/>
        <o:r id="V:Rule19" type="connector" idref="#_x0000_s1071"/>
        <o:r id="V:Rule20" type="connector" idref="#_x0000_s1061"/>
        <o:r id="V:Rule21" type="connector" idref="#_x0000_s1048"/>
        <o:r id="V:Rule22" type="connector" idref="#_x0000_s1027"/>
        <o:r id="V:Rule23" type="connector" idref="#_x0000_s1029"/>
        <o:r id="V:Rule24" type="connector" idref="#_x0000_s1051"/>
        <o:r id="V:Rule25" type="connector" idref="#_x0000_s1070"/>
        <o:r id="V:Rule2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5E8"/>
    <w:rPr>
      <w:sz w:val="28"/>
    </w:rPr>
  </w:style>
  <w:style w:type="paragraph" w:styleId="1">
    <w:name w:val="heading 1"/>
    <w:basedOn w:val="a"/>
    <w:next w:val="a"/>
    <w:link w:val="10"/>
    <w:qFormat/>
    <w:rsid w:val="00F616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35E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F35E8"/>
  </w:style>
  <w:style w:type="paragraph" w:styleId="a5">
    <w:name w:val="footer"/>
    <w:basedOn w:val="a"/>
    <w:rsid w:val="009F35E8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F616D5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731">
                              <w:marLeft w:val="0"/>
                              <w:marRight w:val="0"/>
                              <w:marTop w:val="0"/>
                              <w:marBottom w:val="1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6582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89">
                                          <w:marLeft w:val="17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E2E6-D80E-476D-B503-51D8174A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3</TotalTime>
  <Pages>1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29331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4</cp:revision>
  <cp:lastPrinted>2015-06-17T09:25:00Z</cp:lastPrinted>
  <dcterms:created xsi:type="dcterms:W3CDTF">2015-06-15T11:27:00Z</dcterms:created>
  <dcterms:modified xsi:type="dcterms:W3CDTF">2015-06-17T09:27:00Z</dcterms:modified>
</cp:coreProperties>
</file>