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6" w:rsidRDefault="00421FC5" w:rsidP="00421FC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C6" w:rsidRDefault="008A36C6" w:rsidP="008A36C6">
      <w:pPr>
        <w:jc w:val="center"/>
        <w:rPr>
          <w:bCs/>
          <w:szCs w:val="28"/>
        </w:rPr>
      </w:pPr>
    </w:p>
    <w:p w:rsidR="008A36C6" w:rsidRDefault="008A36C6" w:rsidP="008A36C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36C6" w:rsidRDefault="008A36C6" w:rsidP="008A36C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8A36C6" w:rsidRDefault="008A36C6" w:rsidP="008A36C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8A36C6" w:rsidRDefault="008A36C6" w:rsidP="008A36C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8A36C6" w:rsidRDefault="008A36C6" w:rsidP="008A36C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8A36C6" w:rsidRDefault="008A36C6" w:rsidP="008A36C6">
      <w:pPr>
        <w:jc w:val="center"/>
        <w:rPr>
          <w:b/>
          <w:szCs w:val="28"/>
        </w:rPr>
      </w:pPr>
    </w:p>
    <w:p w:rsidR="008A36C6" w:rsidRDefault="008A36C6" w:rsidP="008A36C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8A36C6" w:rsidRDefault="008A36C6" w:rsidP="008A36C6">
      <w:pPr>
        <w:jc w:val="center"/>
        <w:rPr>
          <w:b/>
          <w:szCs w:val="28"/>
        </w:rPr>
      </w:pPr>
    </w:p>
    <w:p w:rsidR="008A36C6" w:rsidRDefault="008A36C6" w:rsidP="008A36C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A36C6" w:rsidRDefault="008A36C6" w:rsidP="008A36C6">
      <w:pPr>
        <w:tabs>
          <w:tab w:val="left" w:pos="6062"/>
        </w:tabs>
        <w:jc w:val="center"/>
        <w:rPr>
          <w:b/>
          <w:szCs w:val="28"/>
        </w:rPr>
      </w:pPr>
    </w:p>
    <w:p w:rsidR="008A36C6" w:rsidRPr="007618B7" w:rsidRDefault="00F06095" w:rsidP="00421FC5">
      <w:pPr>
        <w:tabs>
          <w:tab w:val="center" w:pos="5032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421FC5">
        <w:rPr>
          <w:szCs w:val="28"/>
        </w:rPr>
        <w:t>.2015</w:t>
      </w:r>
      <w:r w:rsidR="00421FC5">
        <w:rPr>
          <w:szCs w:val="28"/>
        </w:rPr>
        <w:tab/>
      </w:r>
      <w:r w:rsidR="008A36C6">
        <w:rPr>
          <w:szCs w:val="28"/>
        </w:rPr>
        <w:t xml:space="preserve">                      </w:t>
      </w:r>
      <w:r w:rsidR="00421FC5">
        <w:rPr>
          <w:szCs w:val="28"/>
        </w:rPr>
        <w:t xml:space="preserve">                      </w:t>
      </w:r>
      <w:r w:rsidR="008A36C6">
        <w:rPr>
          <w:szCs w:val="28"/>
        </w:rPr>
        <w:t xml:space="preserve">    </w:t>
      </w:r>
      <w:r w:rsidR="008A36C6" w:rsidRPr="007618B7">
        <w:rPr>
          <w:szCs w:val="28"/>
        </w:rPr>
        <w:t>№</w:t>
      </w:r>
      <w:r w:rsidR="008A36C6">
        <w:rPr>
          <w:szCs w:val="28"/>
        </w:rPr>
        <w:t xml:space="preserve"> </w:t>
      </w:r>
      <w:r>
        <w:rPr>
          <w:szCs w:val="28"/>
        </w:rPr>
        <w:t>153</w:t>
      </w:r>
      <w:r w:rsidR="008A36C6">
        <w:rPr>
          <w:szCs w:val="28"/>
        </w:rPr>
        <w:t xml:space="preserve">                                  с.</w:t>
      </w:r>
      <w:r w:rsidR="003327B5">
        <w:rPr>
          <w:szCs w:val="28"/>
        </w:rPr>
        <w:t xml:space="preserve"> </w:t>
      </w:r>
      <w:r w:rsidR="008A36C6">
        <w:rPr>
          <w:szCs w:val="28"/>
        </w:rPr>
        <w:t>Песчанокопское</w:t>
      </w:r>
    </w:p>
    <w:p w:rsidR="001E2D02" w:rsidRDefault="001E2D02" w:rsidP="009B6919">
      <w:pPr>
        <w:tabs>
          <w:tab w:val="left" w:pos="3544"/>
          <w:tab w:val="left" w:pos="4678"/>
          <w:tab w:val="left" w:pos="6096"/>
        </w:tabs>
        <w:ind w:right="4109"/>
        <w:jc w:val="both"/>
        <w:rPr>
          <w:bCs/>
          <w:szCs w:val="28"/>
        </w:rPr>
      </w:pPr>
    </w:p>
    <w:p w:rsidR="00306C5C" w:rsidRDefault="00421FC5" w:rsidP="009B6919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>«</w:t>
      </w:r>
      <w:r w:rsidR="00306C5C" w:rsidRPr="00F227CA">
        <w:rPr>
          <w:bCs/>
          <w:szCs w:val="28"/>
        </w:rPr>
        <w:t>О</w:t>
      </w:r>
      <w:r w:rsidR="00306C5C">
        <w:rPr>
          <w:bCs/>
          <w:szCs w:val="28"/>
        </w:rPr>
        <w:t>б утверждении Административного</w:t>
      </w:r>
      <w:r w:rsidR="003910C2">
        <w:rPr>
          <w:bCs/>
          <w:szCs w:val="28"/>
        </w:rPr>
        <w:t xml:space="preserve"> </w:t>
      </w:r>
      <w:r w:rsidR="00306C5C">
        <w:rPr>
          <w:bCs/>
          <w:szCs w:val="28"/>
        </w:rPr>
        <w:t xml:space="preserve">Регламента по предоставлению муниципальной услуги </w:t>
      </w:r>
      <w:r w:rsidR="00306C5C" w:rsidRPr="003F7FD4">
        <w:rPr>
          <w:szCs w:val="28"/>
        </w:rPr>
        <w:t>«</w:t>
      </w:r>
      <w:r w:rsidR="00365910">
        <w:rPr>
          <w:szCs w:val="28"/>
        </w:rPr>
        <w:t>Предварительное согласование п</w:t>
      </w:r>
      <w:r w:rsidR="003910C2">
        <w:rPr>
          <w:rFonts w:eastAsia="Calibri"/>
          <w:szCs w:val="28"/>
          <w:lang w:eastAsia="en-US"/>
        </w:rPr>
        <w:t>редоставлени</w:t>
      </w:r>
      <w:r w:rsidR="00365910">
        <w:rPr>
          <w:rFonts w:eastAsia="Calibri"/>
          <w:szCs w:val="28"/>
          <w:lang w:eastAsia="en-US"/>
        </w:rPr>
        <w:t>я</w:t>
      </w:r>
      <w:r w:rsidR="003910C2">
        <w:rPr>
          <w:rFonts w:eastAsia="Calibri"/>
          <w:szCs w:val="28"/>
          <w:lang w:eastAsia="en-US"/>
        </w:rPr>
        <w:t xml:space="preserve"> </w:t>
      </w:r>
      <w:r w:rsidR="00275310">
        <w:t>земельн</w:t>
      </w:r>
      <w:r w:rsidR="00365910">
        <w:t>ого</w:t>
      </w:r>
      <w:r w:rsidR="00275310">
        <w:t xml:space="preserve"> участк</w:t>
      </w:r>
      <w:r w:rsidR="00365910">
        <w:t>а</w:t>
      </w:r>
      <w:r w:rsidR="00275310">
        <w:t xml:space="preserve">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BB42C5" w:rsidRDefault="00306C5C" w:rsidP="009B6919">
      <w:pPr>
        <w:ind w:firstLine="567"/>
        <w:jc w:val="both"/>
        <w:rPr>
          <w:szCs w:val="28"/>
        </w:rPr>
      </w:pPr>
      <w:r w:rsidRPr="00F227CA">
        <w:rPr>
          <w:szCs w:val="28"/>
        </w:rPr>
        <w:t xml:space="preserve">   </w:t>
      </w:r>
    </w:p>
    <w:p w:rsidR="00306C5C" w:rsidRDefault="00306C5C" w:rsidP="009B6919">
      <w:pPr>
        <w:ind w:firstLine="567"/>
        <w:jc w:val="both"/>
      </w:pP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3910C2">
        <w:t xml:space="preserve">               </w:t>
      </w:r>
      <w:r w:rsidR="00A747A8">
        <w:t>ст. 39.18</w:t>
      </w:r>
      <w:r w:rsidR="003910C2">
        <w:t xml:space="preserve"> Земельного кодекса РФ</w:t>
      </w:r>
      <w:r w:rsidR="001E2D02">
        <w:t>,</w:t>
      </w:r>
    </w:p>
    <w:p w:rsidR="001E2D02" w:rsidRDefault="001E2D02" w:rsidP="009B6919">
      <w:pPr>
        <w:ind w:firstLine="567"/>
        <w:jc w:val="both"/>
      </w:pPr>
    </w:p>
    <w:p w:rsidR="00306C5C" w:rsidRDefault="001E2D02" w:rsidP="001E2D02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306C5C" w:rsidRPr="00F227CA">
        <w:rPr>
          <w:bCs/>
          <w:szCs w:val="28"/>
        </w:rPr>
        <w:t>ПОСТАНОВЛЯ</w:t>
      </w:r>
      <w:r w:rsidR="009B6919">
        <w:rPr>
          <w:bCs/>
          <w:szCs w:val="28"/>
        </w:rPr>
        <w:t>Ю</w:t>
      </w:r>
      <w:r w:rsidR="00306C5C" w:rsidRPr="00F227CA">
        <w:rPr>
          <w:bCs/>
          <w:szCs w:val="28"/>
        </w:rPr>
        <w:t>:</w:t>
      </w:r>
    </w:p>
    <w:p w:rsidR="001E2D02" w:rsidRDefault="001E2D02" w:rsidP="001E2D02">
      <w:pPr>
        <w:spacing w:line="276" w:lineRule="auto"/>
        <w:ind w:right="-285"/>
        <w:rPr>
          <w:bCs/>
          <w:szCs w:val="28"/>
        </w:rPr>
      </w:pPr>
    </w:p>
    <w:p w:rsidR="00306C5C" w:rsidRDefault="001E2D02" w:rsidP="001E2D02">
      <w:pPr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306C5C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306C5C" w:rsidRPr="003F7FD4">
        <w:rPr>
          <w:szCs w:val="28"/>
        </w:rPr>
        <w:t>«</w:t>
      </w:r>
      <w:r w:rsidR="00365910">
        <w:rPr>
          <w:szCs w:val="28"/>
        </w:rPr>
        <w:t>Предварительное согласование п</w:t>
      </w:r>
      <w:r w:rsidR="00365910">
        <w:rPr>
          <w:rFonts w:eastAsia="Calibri"/>
          <w:szCs w:val="28"/>
          <w:lang w:eastAsia="en-US"/>
        </w:rPr>
        <w:t xml:space="preserve">редоставления </w:t>
      </w:r>
      <w:r w:rsidR="00365910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szCs w:val="28"/>
        </w:rPr>
        <w:t xml:space="preserve"> (приложение).</w:t>
      </w:r>
    </w:p>
    <w:p w:rsidR="008875A3" w:rsidRDefault="008875A3" w:rsidP="004152B1">
      <w:pPr>
        <w:ind w:firstLine="720"/>
        <w:jc w:val="both"/>
        <w:rPr>
          <w:szCs w:val="28"/>
        </w:rPr>
      </w:pPr>
    </w:p>
    <w:p w:rsidR="00BB42C5" w:rsidRDefault="00934F0C" w:rsidP="00934F0C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4152B1" w:rsidRPr="004152B1" w:rsidRDefault="00BB42C5" w:rsidP="00934F0C">
      <w:pPr>
        <w:jc w:val="both"/>
        <w:rPr>
          <w:color w:val="FF0000"/>
          <w:szCs w:val="28"/>
        </w:rPr>
      </w:pPr>
      <w:r>
        <w:rPr>
          <w:szCs w:val="28"/>
        </w:rPr>
        <w:t xml:space="preserve">        </w:t>
      </w:r>
      <w:r w:rsidR="00934F0C">
        <w:rPr>
          <w:szCs w:val="28"/>
        </w:rPr>
        <w:t xml:space="preserve"> </w:t>
      </w:r>
      <w:r w:rsidR="008875A3">
        <w:rPr>
          <w:szCs w:val="28"/>
        </w:rPr>
        <w:t xml:space="preserve">2. Настоящее постановление разместить </w:t>
      </w:r>
      <w:r w:rsidR="004152B1" w:rsidRPr="004152B1">
        <w:rPr>
          <w:szCs w:val="28"/>
        </w:rPr>
        <w:t xml:space="preserve"> на официально</w:t>
      </w:r>
      <w:r w:rsidR="008875A3">
        <w:rPr>
          <w:szCs w:val="28"/>
        </w:rPr>
        <w:t xml:space="preserve">м сайте Администрации Песчанокопского </w:t>
      </w:r>
      <w:r w:rsidR="004152B1" w:rsidRPr="004152B1">
        <w:rPr>
          <w:szCs w:val="28"/>
        </w:rPr>
        <w:t xml:space="preserve"> сельского поселения  в сети Интернет.</w:t>
      </w:r>
      <w:r w:rsidR="004152B1" w:rsidRPr="004152B1">
        <w:rPr>
          <w:color w:val="FF0000"/>
          <w:szCs w:val="28"/>
        </w:rPr>
        <w:t xml:space="preserve"> </w:t>
      </w:r>
    </w:p>
    <w:p w:rsidR="001E2D02" w:rsidRDefault="004152B1" w:rsidP="004152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4152B1">
        <w:rPr>
          <w:rFonts w:ascii="Arial" w:hAnsi="Arial" w:cs="Arial"/>
          <w:szCs w:val="28"/>
        </w:rPr>
        <w:lastRenderedPageBreak/>
        <w:t xml:space="preserve">  </w:t>
      </w:r>
    </w:p>
    <w:p w:rsidR="004152B1" w:rsidRPr="004152B1" w:rsidRDefault="004152B1" w:rsidP="004152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52B1">
        <w:rPr>
          <w:szCs w:val="28"/>
        </w:rPr>
        <w:t>3. Контроль за исполнением настоящего постановления оставляю за собой.</w:t>
      </w:r>
    </w:p>
    <w:p w:rsidR="004152B1" w:rsidRPr="004152B1" w:rsidRDefault="004152B1" w:rsidP="004152B1">
      <w:pPr>
        <w:rPr>
          <w:szCs w:val="28"/>
        </w:rPr>
      </w:pPr>
    </w:p>
    <w:p w:rsidR="001E2D02" w:rsidRDefault="001E2D02" w:rsidP="004152B1">
      <w:pPr>
        <w:rPr>
          <w:szCs w:val="28"/>
        </w:rPr>
      </w:pPr>
    </w:p>
    <w:p w:rsidR="001E2D02" w:rsidRDefault="001E2D02" w:rsidP="004152B1">
      <w:pPr>
        <w:rPr>
          <w:szCs w:val="28"/>
        </w:rPr>
      </w:pPr>
      <w:r>
        <w:rPr>
          <w:szCs w:val="28"/>
        </w:rPr>
        <w:t xml:space="preserve"> Глава Песчанокопского</w:t>
      </w:r>
      <w:r w:rsidR="004152B1" w:rsidRPr="004152B1">
        <w:rPr>
          <w:szCs w:val="28"/>
        </w:rPr>
        <w:t xml:space="preserve"> </w:t>
      </w:r>
    </w:p>
    <w:p w:rsidR="004152B1" w:rsidRPr="004152B1" w:rsidRDefault="004152B1" w:rsidP="004152B1">
      <w:pPr>
        <w:rPr>
          <w:szCs w:val="28"/>
        </w:rPr>
      </w:pPr>
      <w:r w:rsidRPr="004152B1">
        <w:rPr>
          <w:szCs w:val="28"/>
        </w:rPr>
        <w:t>сельского поселения</w:t>
      </w:r>
      <w:r w:rsidRPr="004152B1">
        <w:rPr>
          <w:szCs w:val="28"/>
        </w:rPr>
        <w:tab/>
      </w:r>
      <w:r w:rsidRPr="004152B1">
        <w:rPr>
          <w:szCs w:val="28"/>
        </w:rPr>
        <w:tab/>
      </w:r>
      <w:r w:rsidRPr="004152B1">
        <w:rPr>
          <w:szCs w:val="28"/>
        </w:rPr>
        <w:tab/>
      </w:r>
      <w:r w:rsidRPr="004152B1">
        <w:rPr>
          <w:szCs w:val="28"/>
        </w:rPr>
        <w:tab/>
      </w:r>
      <w:r w:rsidRPr="004152B1">
        <w:rPr>
          <w:szCs w:val="28"/>
        </w:rPr>
        <w:tab/>
        <w:t xml:space="preserve">         </w:t>
      </w:r>
      <w:r w:rsidR="001E2D02">
        <w:rPr>
          <w:szCs w:val="28"/>
        </w:rPr>
        <w:t xml:space="preserve">                   Ю.Г.Алисов</w:t>
      </w:r>
    </w:p>
    <w:p w:rsidR="001E2D02" w:rsidRDefault="001E2D02" w:rsidP="004152B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152B1" w:rsidRPr="004152B1" w:rsidRDefault="004152B1" w:rsidP="004152B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  <w:r w:rsidRPr="004152B1">
        <w:rPr>
          <w:b/>
          <w:bCs/>
          <w:szCs w:val="28"/>
        </w:rPr>
        <w:tab/>
      </w:r>
    </w:p>
    <w:p w:rsidR="00934F0C" w:rsidRDefault="00934F0C" w:rsidP="00934F0C">
      <w:pPr>
        <w:autoSpaceDE w:val="0"/>
        <w:autoSpaceDN w:val="0"/>
        <w:adjustRightInd w:val="0"/>
        <w:jc w:val="both"/>
      </w:pPr>
      <w:r>
        <w:t>Постано</w:t>
      </w:r>
      <w:r w:rsidR="00421FC5">
        <w:t>вление вносит начальник</w:t>
      </w:r>
      <w:r>
        <w:t xml:space="preserve"> сектора </w:t>
      </w:r>
    </w:p>
    <w:p w:rsidR="00934F0C" w:rsidRDefault="00934F0C" w:rsidP="00934F0C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1E2D02" w:rsidRPr="008D428C" w:rsidRDefault="001E2D02" w:rsidP="001E2D02">
      <w:pPr>
        <w:rPr>
          <w:szCs w:val="28"/>
        </w:rPr>
      </w:pPr>
    </w:p>
    <w:p w:rsidR="004152B1" w:rsidRPr="004152B1" w:rsidRDefault="004152B1" w:rsidP="004152B1">
      <w:pPr>
        <w:autoSpaceDE w:val="0"/>
        <w:autoSpaceDN w:val="0"/>
        <w:adjustRightInd w:val="0"/>
        <w:rPr>
          <w:bCs/>
          <w:sz w:val="20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1E2D02" w:rsidRDefault="001E2D02" w:rsidP="00922D1A">
      <w:pPr>
        <w:ind w:firstLine="6237"/>
        <w:jc w:val="both"/>
        <w:rPr>
          <w:bCs/>
          <w:szCs w:val="28"/>
        </w:rPr>
      </w:pPr>
    </w:p>
    <w:p w:rsidR="00BB42C5" w:rsidRDefault="00BB42C5" w:rsidP="001E2D02">
      <w:pPr>
        <w:jc w:val="both"/>
        <w:rPr>
          <w:bCs/>
          <w:szCs w:val="28"/>
        </w:rPr>
      </w:pPr>
    </w:p>
    <w:p w:rsidR="00421FC5" w:rsidRDefault="00BB42C5" w:rsidP="001E2D0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1E2D02">
        <w:rPr>
          <w:bCs/>
          <w:szCs w:val="28"/>
        </w:rPr>
        <w:t xml:space="preserve"> </w:t>
      </w:r>
    </w:p>
    <w:p w:rsidR="00421FC5" w:rsidRDefault="00421FC5" w:rsidP="001E2D02">
      <w:pPr>
        <w:jc w:val="both"/>
        <w:rPr>
          <w:bCs/>
          <w:szCs w:val="28"/>
        </w:rPr>
      </w:pPr>
    </w:p>
    <w:p w:rsidR="00922D1A" w:rsidRPr="00922D1A" w:rsidRDefault="00421FC5" w:rsidP="001E2D02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</w:t>
      </w:r>
      <w:r w:rsidR="00922D1A" w:rsidRPr="00922D1A">
        <w:rPr>
          <w:bCs/>
          <w:szCs w:val="28"/>
        </w:rPr>
        <w:t xml:space="preserve">Приложение </w:t>
      </w:r>
    </w:p>
    <w:p w:rsidR="00922D1A" w:rsidRPr="00922D1A" w:rsidRDefault="001E2D02" w:rsidP="001E2D02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922D1A" w:rsidRPr="00922D1A">
        <w:rPr>
          <w:bCs/>
          <w:szCs w:val="28"/>
        </w:rPr>
        <w:t xml:space="preserve">к постановлению </w:t>
      </w:r>
    </w:p>
    <w:p w:rsidR="00922D1A" w:rsidRPr="00922D1A" w:rsidRDefault="001E2D02" w:rsidP="001E2D02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Администрации Песчанокопского</w:t>
      </w:r>
      <w:r w:rsidR="00922D1A" w:rsidRPr="00922D1A">
        <w:rPr>
          <w:bCs/>
          <w:szCs w:val="28"/>
        </w:rPr>
        <w:t xml:space="preserve"> </w:t>
      </w:r>
    </w:p>
    <w:p w:rsidR="00922D1A" w:rsidRPr="00922D1A" w:rsidRDefault="001E2D02" w:rsidP="001E2D02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922D1A" w:rsidRPr="00922D1A">
        <w:rPr>
          <w:bCs/>
          <w:szCs w:val="28"/>
        </w:rPr>
        <w:t>сельского поселения</w:t>
      </w:r>
    </w:p>
    <w:p w:rsidR="00922D1A" w:rsidRPr="00922D1A" w:rsidRDefault="001E2D02" w:rsidP="001E2D02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от «</w:t>
      </w:r>
      <w:r w:rsidR="00F47374">
        <w:rPr>
          <w:bCs/>
          <w:szCs w:val="28"/>
        </w:rPr>
        <w:t>15</w:t>
      </w:r>
      <w:r>
        <w:rPr>
          <w:bCs/>
          <w:szCs w:val="28"/>
        </w:rPr>
        <w:t>»</w:t>
      </w:r>
      <w:r w:rsidR="00F47374">
        <w:rPr>
          <w:bCs/>
          <w:szCs w:val="28"/>
        </w:rPr>
        <w:t xml:space="preserve"> июня</w:t>
      </w:r>
      <w:r w:rsidR="00421FC5">
        <w:rPr>
          <w:bCs/>
          <w:szCs w:val="28"/>
        </w:rPr>
        <w:t xml:space="preserve"> </w:t>
      </w:r>
      <w:r w:rsidR="000F1C78">
        <w:rPr>
          <w:bCs/>
          <w:szCs w:val="28"/>
        </w:rPr>
        <w:t xml:space="preserve"> 2015 г.</w:t>
      </w:r>
      <w:r>
        <w:rPr>
          <w:bCs/>
          <w:szCs w:val="28"/>
        </w:rPr>
        <w:t xml:space="preserve"> № </w:t>
      </w:r>
      <w:r w:rsidR="00F47374">
        <w:rPr>
          <w:bCs/>
          <w:szCs w:val="28"/>
        </w:rPr>
        <w:t>153</w:t>
      </w: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365910" w:rsidRDefault="00184AFF" w:rsidP="007E23F8">
      <w:pPr>
        <w:autoSpaceDE w:val="0"/>
        <w:autoSpaceDN w:val="0"/>
        <w:adjustRightInd w:val="0"/>
        <w:jc w:val="center"/>
        <w:rPr>
          <w:b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365910" w:rsidRPr="00365910">
        <w:rPr>
          <w:b/>
          <w:szCs w:val="28"/>
        </w:rPr>
        <w:t>Предварительное согласование п</w:t>
      </w:r>
      <w:r w:rsidR="00365910" w:rsidRPr="00365910">
        <w:rPr>
          <w:rFonts w:eastAsia="Calibri"/>
          <w:b/>
          <w:szCs w:val="28"/>
          <w:lang w:eastAsia="en-US"/>
        </w:rPr>
        <w:t xml:space="preserve">редоставления </w:t>
      </w:r>
      <w:r w:rsidR="00365910" w:rsidRPr="00365910">
        <w:rPr>
          <w:b/>
        </w:rPr>
        <w:t xml:space="preserve">земельного участка гражданам и крестьянским (фермерским) хозяйствам для </w:t>
      </w:r>
    </w:p>
    <w:p w:rsidR="00365910" w:rsidRDefault="00365910" w:rsidP="007E23F8">
      <w:pPr>
        <w:autoSpaceDE w:val="0"/>
        <w:autoSpaceDN w:val="0"/>
        <w:adjustRightInd w:val="0"/>
        <w:jc w:val="center"/>
        <w:rPr>
          <w:b/>
        </w:rPr>
      </w:pPr>
      <w:r w:rsidRPr="00365910">
        <w:rPr>
          <w:b/>
        </w:rPr>
        <w:t xml:space="preserve">индивидуального жилищного строительства, ведения личного </w:t>
      </w:r>
    </w:p>
    <w:p w:rsidR="00365910" w:rsidRDefault="00365910" w:rsidP="007E23F8">
      <w:pPr>
        <w:autoSpaceDE w:val="0"/>
        <w:autoSpaceDN w:val="0"/>
        <w:adjustRightInd w:val="0"/>
        <w:jc w:val="center"/>
        <w:rPr>
          <w:b/>
        </w:rPr>
      </w:pPr>
      <w:r w:rsidRPr="00365910">
        <w:rPr>
          <w:b/>
        </w:rPr>
        <w:t xml:space="preserve">подсобного хозяйства, садоводства, дачного хозяйства и </w:t>
      </w:r>
    </w:p>
    <w:p w:rsidR="00184AFF" w:rsidRPr="00651493" w:rsidRDefault="00365910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365910">
        <w:rPr>
          <w:b/>
        </w:rPr>
        <w:t>осуществления крестьянского (фермерского) хозяйства</w:t>
      </w:r>
      <w:r w:rsidR="00184AFF" w:rsidRPr="00651493">
        <w:rPr>
          <w:rFonts w:eastAsia="Calibri"/>
          <w:b/>
          <w:szCs w:val="28"/>
          <w:lang w:eastAsia="en-US"/>
        </w:rPr>
        <w:t>»</w:t>
      </w:r>
    </w:p>
    <w:p w:rsidR="00184AFF" w:rsidRPr="00651493" w:rsidRDefault="00184AFF" w:rsidP="00184AF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E23F8" w:rsidRPr="00184AFF" w:rsidRDefault="007E23F8" w:rsidP="001B0CE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1B0CE2">
        <w:rPr>
          <w:szCs w:val="28"/>
        </w:rPr>
        <w:t>«</w:t>
      </w:r>
      <w:r w:rsidR="001B0CE2" w:rsidRPr="001B0CE2">
        <w:rPr>
          <w:szCs w:val="28"/>
        </w:rPr>
        <w:t>Предварительное согласование п</w:t>
      </w:r>
      <w:r w:rsidR="001B0CE2" w:rsidRPr="001B0CE2">
        <w:rPr>
          <w:rFonts w:eastAsia="Calibri"/>
          <w:szCs w:val="28"/>
          <w:lang w:eastAsia="en-US"/>
        </w:rPr>
        <w:t xml:space="preserve">редоставления </w:t>
      </w:r>
      <w:r w:rsidR="001B0CE2" w:rsidRPr="001B0CE2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B0CE2">
        <w:rPr>
          <w:rFonts w:eastAsia="Calibri"/>
          <w:szCs w:val="28"/>
          <w:lang w:eastAsia="en-US"/>
        </w:rPr>
        <w:t>»</w:t>
      </w:r>
      <w:r w:rsidRPr="001B0CE2">
        <w:rPr>
          <w:szCs w:val="28"/>
        </w:rPr>
        <w:t xml:space="preserve"> (</w:t>
      </w:r>
      <w:r w:rsidRPr="00184AFF">
        <w:rPr>
          <w:szCs w:val="28"/>
        </w:rPr>
        <w:t xml:space="preserve">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</w:t>
      </w:r>
      <w:r w:rsidR="00365910">
        <w:rPr>
          <w:szCs w:val="28"/>
        </w:rPr>
        <w:t>предварительного согласования п</w:t>
      </w:r>
      <w:r w:rsidR="00365910">
        <w:rPr>
          <w:rFonts w:eastAsia="Calibri"/>
          <w:szCs w:val="28"/>
          <w:lang w:eastAsia="en-US"/>
        </w:rPr>
        <w:t xml:space="preserve">редоставления </w:t>
      </w:r>
      <w:r w:rsidR="001B0CE2">
        <w:rPr>
          <w:rFonts w:eastAsia="Calibri"/>
          <w:szCs w:val="28"/>
          <w:lang w:eastAsia="en-US"/>
        </w:rPr>
        <w:t xml:space="preserve">земельных участков </w:t>
      </w:r>
      <w:r w:rsidR="001B0CE2"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 w:rsidRPr="00184AFF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94166D" w:rsidRPr="00321687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65910">
        <w:rPr>
          <w:szCs w:val="28"/>
        </w:rPr>
        <w:t>предварительно</w:t>
      </w:r>
      <w:r w:rsidR="00140B32">
        <w:rPr>
          <w:szCs w:val="28"/>
        </w:rPr>
        <w:t xml:space="preserve">м </w:t>
      </w:r>
      <w:r w:rsidR="00365910">
        <w:rPr>
          <w:szCs w:val="28"/>
        </w:rPr>
        <w:t>согласовани</w:t>
      </w:r>
      <w:r w:rsidR="00140B32">
        <w:rPr>
          <w:szCs w:val="28"/>
        </w:rPr>
        <w:t>и</w:t>
      </w:r>
      <w:r w:rsidR="00365910">
        <w:rPr>
          <w:szCs w:val="28"/>
        </w:rPr>
        <w:t xml:space="preserve"> п</w:t>
      </w:r>
      <w:r w:rsidR="00365910">
        <w:rPr>
          <w:rFonts w:eastAsia="Calibri"/>
          <w:szCs w:val="28"/>
          <w:lang w:eastAsia="en-US"/>
        </w:rPr>
        <w:t xml:space="preserve">редоставления </w:t>
      </w:r>
      <w:r w:rsidR="00365910">
        <w:t xml:space="preserve">земельных участков </w:t>
      </w:r>
      <w:r w:rsidR="001B0CE2"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 w:rsidR="001B0CE2">
        <w:rPr>
          <w:szCs w:val="28"/>
        </w:rPr>
        <w:t xml:space="preserve">, </w:t>
      </w:r>
      <w:r>
        <w:rPr>
          <w:bCs/>
          <w:szCs w:val="28"/>
        </w:rPr>
        <w:t xml:space="preserve">в соответствии </w:t>
      </w:r>
      <w:r w:rsidR="00365910">
        <w:rPr>
          <w:bCs/>
          <w:szCs w:val="28"/>
        </w:rPr>
        <w:t>со ст.</w:t>
      </w:r>
      <w:r w:rsidR="00365910">
        <w:t xml:space="preserve"> </w:t>
      </w:r>
      <w:r w:rsidR="00A747A8">
        <w:t>39.18</w:t>
      </w:r>
      <w:r w:rsidR="00070A08">
        <w:t xml:space="preserve"> </w:t>
      </w:r>
      <w:r w:rsidR="003910C2">
        <w:t>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1A1CDC">
        <w:rPr>
          <w:szCs w:val="28"/>
        </w:rPr>
        <w:t>Предварительное согласование п</w:t>
      </w:r>
      <w:r w:rsidR="001A1CDC">
        <w:rPr>
          <w:rFonts w:eastAsia="Calibri"/>
          <w:szCs w:val="28"/>
          <w:lang w:eastAsia="en-US"/>
        </w:rPr>
        <w:t xml:space="preserve">редоставления </w:t>
      </w:r>
      <w:r w:rsidR="001A1CDC">
        <w:t xml:space="preserve">земельного участка гражданам и крестьянским (фермерским) хозяйствам для индивидуального жилищного строительства, ведения личного </w:t>
      </w:r>
      <w:r w:rsidR="001A1CDC">
        <w:lastRenderedPageBreak/>
        <w:t>подсобного хозяйства, садоводства, дачного хозяйства и осуществления крестьянского (фермерского) хозяйства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3910C2">
        <w:rPr>
          <w:szCs w:val="28"/>
        </w:rPr>
        <w:t xml:space="preserve"> –  </w:t>
      </w:r>
      <w:r w:rsidR="00070A08">
        <w:t>крестьянские (фермерские) хозяйства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1E2D02">
        <w:rPr>
          <w:szCs w:val="28"/>
        </w:rPr>
        <w:t>и</w:t>
      </w:r>
      <w:r w:rsidRPr="00184AFF">
        <w:rPr>
          <w:szCs w:val="28"/>
        </w:rPr>
        <w:t xml:space="preserve"> </w:t>
      </w:r>
      <w:r w:rsidR="001E2D02">
        <w:rPr>
          <w:szCs w:val="28"/>
        </w:rPr>
        <w:t>Администрации Песчанокопского сельского</w:t>
      </w:r>
      <w:r w:rsidR="00282556" w:rsidRPr="00022BB1">
        <w:rPr>
          <w:szCs w:val="28"/>
        </w:rPr>
        <w:t xml:space="preserve"> поселения (далее - Администрация)</w:t>
      </w:r>
      <w:r w:rsidR="00282556">
        <w:rPr>
          <w:szCs w:val="28"/>
        </w:rPr>
        <w:t xml:space="preserve"> </w:t>
      </w:r>
      <w:r w:rsidR="006F5E96" w:rsidRPr="00184AFF">
        <w:rPr>
          <w:szCs w:val="28"/>
        </w:rPr>
        <w:t>и</w:t>
      </w:r>
      <w:r w:rsidR="006F5E96">
        <w:rPr>
          <w:szCs w:val="28"/>
        </w:rPr>
        <w:t>ли</w:t>
      </w:r>
      <w:r w:rsidR="006F5E96" w:rsidRPr="00184AFF">
        <w:rPr>
          <w:szCs w:val="28"/>
        </w:rPr>
        <w:t xml:space="preserve"> </w:t>
      </w:r>
      <w:r w:rsidR="006F5E96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1E2D02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1E2D02">
        <w:rPr>
          <w:szCs w:val="28"/>
        </w:rPr>
        <w:t xml:space="preserve"> </w:t>
      </w:r>
    </w:p>
    <w:p w:rsidR="001E2D02" w:rsidRPr="008D428C" w:rsidRDefault="00922D1A" w:rsidP="001E2D0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922D1A">
        <w:rPr>
          <w:szCs w:val="28"/>
        </w:rPr>
        <w:t>Сведения о месте нах</w:t>
      </w:r>
      <w:r w:rsidR="001E2D02">
        <w:rPr>
          <w:szCs w:val="28"/>
        </w:rPr>
        <w:t>ождения Администрации Песчанокопского</w:t>
      </w:r>
      <w:r w:rsidRPr="00922D1A">
        <w:rPr>
          <w:szCs w:val="28"/>
        </w:rPr>
        <w:t xml:space="preserve"> сельского поселения: </w:t>
      </w:r>
      <w:r w:rsidR="001E2D02">
        <w:rPr>
          <w:szCs w:val="28"/>
        </w:rPr>
        <w:t xml:space="preserve"> </w:t>
      </w:r>
      <w:r w:rsidRPr="00922D1A">
        <w:rPr>
          <w:szCs w:val="28"/>
        </w:rPr>
        <w:t xml:space="preserve"> </w:t>
      </w:r>
      <w:r w:rsidR="001E2D02">
        <w:rPr>
          <w:szCs w:val="28"/>
        </w:rPr>
        <w:t>347570</w:t>
      </w:r>
      <w:r w:rsidR="001E2D02" w:rsidRPr="00184AFF">
        <w:rPr>
          <w:szCs w:val="28"/>
        </w:rPr>
        <w:t xml:space="preserve"> </w:t>
      </w:r>
      <w:r w:rsidR="001E2D02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1E2D02" w:rsidRPr="00F814CB" w:rsidRDefault="001E2D02" w:rsidP="001E2D0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922D1A" w:rsidRPr="00922D1A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922D1A" w:rsidRPr="00922D1A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1E2D02" w:rsidP="001E2D02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</w:t>
      </w:r>
      <w:r w:rsidR="000C5F1E">
        <w:rPr>
          <w:szCs w:val="28"/>
        </w:rPr>
        <w:t>ении заявителя.</w:t>
      </w:r>
      <w:r w:rsidR="00066AD9" w:rsidRPr="00184AFF">
        <w:rPr>
          <w:szCs w:val="28"/>
        </w:rPr>
        <w:t xml:space="preserve"> </w:t>
      </w:r>
      <w:r w:rsidR="000C5F1E"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C5F1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>
        <w:rPr>
          <w:szCs w:val="28"/>
        </w:rPr>
        <w:t xml:space="preserve"> обращения </w:t>
      </w:r>
      <w:r w:rsidR="00066AD9" w:rsidRPr="00184AFF">
        <w:rPr>
          <w:szCs w:val="28"/>
        </w:rPr>
        <w:t>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282556" w:rsidRPr="00022BB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0C5F1E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C5F1E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1A1CDC">
        <w:rPr>
          <w:szCs w:val="28"/>
        </w:rPr>
        <w:t>Предварительное согласование п</w:t>
      </w:r>
      <w:r w:rsidR="001A1CDC">
        <w:rPr>
          <w:rFonts w:eastAsia="Calibri"/>
          <w:szCs w:val="28"/>
          <w:lang w:eastAsia="en-US"/>
        </w:rPr>
        <w:t xml:space="preserve">редоставления </w:t>
      </w:r>
      <w:r w:rsidR="001A1CDC">
        <w:t xml:space="preserve">земельного участка гражданам и крестьянским (фермерским) </w:t>
      </w:r>
      <w:r w:rsidR="001A1CDC">
        <w:lastRenderedPageBreak/>
        <w:t>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1A1CDC">
        <w:rPr>
          <w:szCs w:val="28"/>
        </w:rPr>
        <w:t>Предварительное согласование п</w:t>
      </w:r>
      <w:r w:rsidR="001A1CDC">
        <w:rPr>
          <w:rFonts w:eastAsia="Calibri"/>
          <w:szCs w:val="28"/>
          <w:lang w:eastAsia="en-US"/>
        </w:rPr>
        <w:t xml:space="preserve">редоставления </w:t>
      </w:r>
      <w:r w:rsidR="001A1CDC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szCs w:val="28"/>
        </w:rPr>
        <w:t xml:space="preserve">» предоставляет </w:t>
      </w:r>
      <w:r w:rsidR="00282556"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0C5F1E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 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1A1CDC">
        <w:rPr>
          <w:szCs w:val="28"/>
        </w:rPr>
        <w:t xml:space="preserve">постановление о предварительном согласовании предоставления земельного участка </w:t>
      </w:r>
      <w:r w:rsidRPr="00184AFF">
        <w:rPr>
          <w:szCs w:val="28"/>
        </w:rPr>
        <w:t>или получение заявителем отказа в</w:t>
      </w:r>
      <w:r w:rsidR="00B263A0" w:rsidRPr="00B263A0">
        <w:rPr>
          <w:szCs w:val="28"/>
        </w:rPr>
        <w:t xml:space="preserve"> </w:t>
      </w:r>
      <w:r w:rsidR="001A1CDC">
        <w:rPr>
          <w:szCs w:val="28"/>
        </w:rPr>
        <w:t>предоставлении муниципальной услуги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263A0" w:rsidRDefault="00B263A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1CDC">
        <w:rPr>
          <w:szCs w:val="28"/>
        </w:rPr>
        <w:t>постановление о предварительном согласовании предоставления земельного участка</w:t>
      </w:r>
      <w:r>
        <w:rPr>
          <w:szCs w:val="28"/>
        </w:rPr>
        <w:t>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="00B263A0" w:rsidRPr="00B263A0">
        <w:rPr>
          <w:szCs w:val="28"/>
        </w:rPr>
        <w:t xml:space="preserve"> </w:t>
      </w:r>
      <w:r w:rsidR="005C61D8">
        <w:rPr>
          <w:szCs w:val="28"/>
        </w:rPr>
        <w:t>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232AA4" w:rsidRPr="00DC0D72" w:rsidRDefault="008803A3" w:rsidP="00232AA4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1A1CDC" w:rsidRPr="00922D1A">
        <w:rPr>
          <w:szCs w:val="28"/>
        </w:rPr>
        <w:t>60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="006B6CEF">
        <w:rPr>
          <w:szCs w:val="28"/>
        </w:rPr>
        <w:t>.</w:t>
      </w:r>
      <w:r w:rsidR="00232AA4" w:rsidRPr="00232AA4">
        <w:rPr>
          <w:szCs w:val="28"/>
        </w:rPr>
        <w:t xml:space="preserve"> 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282556" w:rsidRDefault="00282556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Cs/>
          <w:szCs w:val="28"/>
        </w:rPr>
        <w:t xml:space="preserve">Федеральный закон от </w:t>
      </w:r>
      <w:r w:rsidR="006B6CEF">
        <w:rPr>
          <w:bCs/>
          <w:szCs w:val="28"/>
        </w:rPr>
        <w:t>11</w:t>
      </w:r>
      <w:r>
        <w:rPr>
          <w:bCs/>
          <w:szCs w:val="28"/>
        </w:rPr>
        <w:t>.0</w:t>
      </w:r>
      <w:r w:rsidR="006B6CEF">
        <w:rPr>
          <w:bCs/>
          <w:szCs w:val="28"/>
        </w:rPr>
        <w:t>6</w:t>
      </w:r>
      <w:r>
        <w:rPr>
          <w:bCs/>
          <w:szCs w:val="28"/>
        </w:rPr>
        <w:t>.200</w:t>
      </w:r>
      <w:r w:rsidR="006B6CEF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6B6CEF">
        <w:rPr>
          <w:bCs/>
          <w:szCs w:val="28"/>
        </w:rPr>
        <w:t>74</w:t>
      </w:r>
      <w:r>
        <w:rPr>
          <w:bCs/>
          <w:szCs w:val="28"/>
        </w:rPr>
        <w:t>-ФЗ «О</w:t>
      </w:r>
      <w:r w:rsidR="006B6CEF">
        <w:rPr>
          <w:bCs/>
          <w:szCs w:val="28"/>
        </w:rPr>
        <w:t xml:space="preserve"> крестьянском (фермерском) хозяйстве</w:t>
      </w:r>
      <w:r>
        <w:rPr>
          <w:bCs/>
          <w:szCs w:val="28"/>
        </w:rPr>
        <w:t>» («</w:t>
      </w:r>
      <w:r>
        <w:rPr>
          <w:szCs w:val="28"/>
        </w:rPr>
        <w:t>Российская газета», № 1</w:t>
      </w:r>
      <w:r w:rsidR="006B6CEF">
        <w:rPr>
          <w:szCs w:val="28"/>
        </w:rPr>
        <w:t>15</w:t>
      </w:r>
      <w:r>
        <w:rPr>
          <w:szCs w:val="28"/>
        </w:rPr>
        <w:t xml:space="preserve"> от</w:t>
      </w:r>
      <w:r w:rsidR="006B6CEF">
        <w:rPr>
          <w:szCs w:val="28"/>
        </w:rPr>
        <w:t xml:space="preserve"> 1</w:t>
      </w:r>
      <w:r>
        <w:rPr>
          <w:szCs w:val="28"/>
        </w:rPr>
        <w:t>7.0</w:t>
      </w:r>
      <w:r w:rsidR="006B6CEF">
        <w:rPr>
          <w:szCs w:val="28"/>
        </w:rPr>
        <w:t>6</w:t>
      </w:r>
      <w:r>
        <w:rPr>
          <w:szCs w:val="28"/>
        </w:rPr>
        <w:t>.200</w:t>
      </w:r>
      <w:r w:rsidR="006B6CEF">
        <w:rPr>
          <w:szCs w:val="28"/>
        </w:rPr>
        <w:t>3</w:t>
      </w:r>
      <w:r>
        <w:rPr>
          <w:szCs w:val="28"/>
        </w:rPr>
        <w:t>);</w:t>
      </w:r>
    </w:p>
    <w:p w:rsidR="006B6CEF" w:rsidRDefault="006B6CEF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bCs/>
          <w:szCs w:val="28"/>
        </w:rPr>
        <w:t>- Федерального закона от 15.04.1998 № 66-ФЗ</w:t>
      </w:r>
      <w:r w:rsidRPr="00A96DA6">
        <w:rPr>
          <w:bCs/>
          <w:szCs w:val="28"/>
        </w:rPr>
        <w:t xml:space="preserve"> </w:t>
      </w:r>
      <w:r w:rsidRPr="00A96DA6">
        <w:rPr>
          <w:szCs w:val="28"/>
        </w:rPr>
        <w:t>«О садоводческих, огороднических и дачных некоммерческих объединениях граждан»</w:t>
      </w:r>
      <w:r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282556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</w:t>
      </w:r>
      <w:r w:rsidR="006B6CEF">
        <w:rPr>
          <w:szCs w:val="28"/>
        </w:rPr>
        <w:t xml:space="preserve">               </w:t>
      </w:r>
      <w:r w:rsidR="008C4743">
        <w:rPr>
          <w:szCs w:val="28"/>
        </w:rPr>
        <w:t>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1A346E">
        <w:rPr>
          <w:bCs/>
          <w:szCs w:val="28"/>
        </w:rPr>
        <w:t>;</w:t>
      </w:r>
    </w:p>
    <w:p w:rsidR="00A004DC" w:rsidRDefault="00A004DC" w:rsidP="00A004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поступление двух и более заявлений на публикацию </w:t>
      </w:r>
      <w:r w:rsidR="00200976">
        <w:rPr>
          <w:bCs/>
          <w:szCs w:val="28"/>
        </w:rPr>
        <w:t xml:space="preserve">извещения </w:t>
      </w:r>
      <w:r>
        <w:rPr>
          <w:bCs/>
          <w:szCs w:val="28"/>
        </w:rPr>
        <w:t>о предоставлении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24860" w:rsidRDefault="00824860" w:rsidP="00001D18">
      <w:pPr>
        <w:autoSpaceDE w:val="0"/>
        <w:autoSpaceDN w:val="0"/>
        <w:adjustRightInd w:val="0"/>
        <w:ind w:firstLine="567"/>
        <w:jc w:val="both"/>
      </w:pPr>
      <w:r w:rsidRPr="0048383C"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482A68">
        <w:t>Федеральная кадастровая палата»</w:t>
      </w:r>
      <w:r w:rsidR="008A6561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0C5F1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 w:rsidR="008C66F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0C5F1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0C5F1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0C5F1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922D1A" w:rsidRPr="00922D1A" w:rsidRDefault="00922D1A" w:rsidP="00922D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2D1A">
        <w:rPr>
          <w:szCs w:val="28"/>
        </w:rPr>
        <w:t>Часы приема заявителей сотру</w:t>
      </w:r>
      <w:r w:rsidR="00FB1A54">
        <w:rPr>
          <w:szCs w:val="28"/>
        </w:rPr>
        <w:t>дниками Администрации Песчанокопского</w:t>
      </w:r>
      <w:r w:rsidRPr="00922D1A">
        <w:rPr>
          <w:szCs w:val="28"/>
        </w:rPr>
        <w:t xml:space="preserve"> сельского поселения:</w:t>
      </w:r>
    </w:p>
    <w:p w:rsidR="000C5F1E" w:rsidRPr="00A115BF" w:rsidRDefault="000C5F1E" w:rsidP="000C5F1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0C5F1E" w:rsidRPr="00A115BF" w:rsidRDefault="000C5F1E" w:rsidP="000C5F1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0C5F1E" w:rsidRPr="00A115BF" w:rsidRDefault="000C5F1E" w:rsidP="000C5F1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0C5F1E" w:rsidRPr="00A115BF" w:rsidRDefault="000C5F1E" w:rsidP="000C5F1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0C5F1E" w:rsidRPr="00A115BF" w:rsidRDefault="000C5F1E" w:rsidP="000C5F1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0C5F1E" w:rsidRPr="00184AFF" w:rsidRDefault="000C5F1E" w:rsidP="000C5F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lastRenderedPageBreak/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0C5F1E" w:rsidP="00A20CC2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059D7">
        <w:rPr>
          <w:szCs w:val="28"/>
        </w:rPr>
        <w:t>Администрацию</w:t>
      </w:r>
      <w:r w:rsidR="00A059D7" w:rsidRPr="00EA1EC3">
        <w:rPr>
          <w:szCs w:val="28"/>
        </w:rPr>
        <w:t xml:space="preserve"> </w:t>
      </w:r>
      <w:r w:rsidR="003D3CDC" w:rsidRPr="00EA1EC3">
        <w:rPr>
          <w:szCs w:val="28"/>
        </w:rPr>
        <w:t xml:space="preserve">или МФЦ, с заявлением о </w:t>
      </w:r>
      <w:r w:rsidR="00A20CC2">
        <w:rPr>
          <w:szCs w:val="28"/>
        </w:rPr>
        <w:t xml:space="preserve">предварительном согласовании предоставления земельного участка </w:t>
      </w:r>
      <w:r w:rsidR="00A20CC2" w:rsidRPr="00A20CC2">
        <w:t>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="00A20CC2" w:rsidRPr="00EA1EC3">
        <w:rPr>
          <w:bCs/>
          <w:szCs w:val="28"/>
        </w:rPr>
        <w:t xml:space="preserve">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3D3CDC" w:rsidRPr="00EA1EC3">
        <w:rPr>
          <w:bCs/>
          <w:szCs w:val="28"/>
        </w:rPr>
        <w:t xml:space="preserve"> к Административному регламенту)</w:t>
      </w:r>
      <w:r w:rsidR="003D3CDC" w:rsidRPr="00EA1EC3">
        <w:rPr>
          <w:szCs w:val="28"/>
        </w:rPr>
        <w:t>.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A004DC" w:rsidRPr="00EA1EC3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испрашиваемое право на земельный участок;</w:t>
      </w:r>
    </w:p>
    <w:p w:rsidR="00327FED" w:rsidRPr="00327FED" w:rsidRDefault="003D3CDC" w:rsidP="0032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ED">
        <w:rPr>
          <w:rFonts w:ascii="Times New Roman" w:hAnsi="Times New Roman" w:cs="Times New Roman"/>
          <w:sz w:val="28"/>
          <w:szCs w:val="28"/>
        </w:rPr>
        <w:t>-</w:t>
      </w:r>
      <w:r w:rsidR="00327FED" w:rsidRPr="00327FE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="00327FED" w:rsidRPr="00327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7FED" w:rsidRPr="00327FED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CF1995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 - место его расположения </w:t>
      </w:r>
      <w:r w:rsidR="00CF1995">
        <w:rPr>
          <w:szCs w:val="28"/>
        </w:rPr>
        <w:t xml:space="preserve">или иное описание местоположения земельного участка </w:t>
      </w:r>
    </w:p>
    <w:p w:rsidR="003D3CDC" w:rsidRDefault="00CF1995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D3CDC" w:rsidRPr="00EA1EC3">
        <w:rPr>
          <w:szCs w:val="28"/>
        </w:rPr>
        <w:t>площадь</w:t>
      </w:r>
      <w:r>
        <w:rPr>
          <w:szCs w:val="28"/>
        </w:rPr>
        <w:t xml:space="preserve">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</w:t>
      </w:r>
      <w:r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A004DC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участка;</w:t>
      </w:r>
    </w:p>
    <w:p w:rsidR="003D3CDC" w:rsidRPr="00EA1EC3" w:rsidRDefault="000C5F1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3D3CDC">
        <w:rPr>
          <w:szCs w:val="28"/>
        </w:rPr>
        <w:t>9</w:t>
      </w:r>
      <w:r w:rsidR="003D3CDC" w:rsidRPr="00EA1EC3">
        <w:rPr>
          <w:szCs w:val="28"/>
        </w:rPr>
        <w:t xml:space="preserve"> Административного регламента.</w:t>
      </w:r>
    </w:p>
    <w:p w:rsidR="003D3CDC" w:rsidRPr="00EA1EC3" w:rsidRDefault="000C5F1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059D7" w:rsidRPr="00022BB1">
        <w:rPr>
          <w:szCs w:val="28"/>
        </w:rPr>
        <w:t>Администрации</w:t>
      </w:r>
      <w:r w:rsidR="003D3CDC"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A059D7">
        <w:rPr>
          <w:szCs w:val="28"/>
        </w:rPr>
        <w:t xml:space="preserve">заключения договора аренды </w:t>
      </w:r>
      <w:r w:rsidR="00495050">
        <w:rPr>
          <w:szCs w:val="28"/>
        </w:rPr>
        <w:t xml:space="preserve">или договора купли-продажи </w:t>
      </w:r>
      <w:r w:rsidR="00A059D7">
        <w:rPr>
          <w:szCs w:val="28"/>
        </w:rPr>
        <w:t>земельного участка</w:t>
      </w:r>
      <w:r w:rsidR="003D3CDC" w:rsidRPr="00EA1EC3">
        <w:rPr>
          <w:szCs w:val="28"/>
        </w:rPr>
        <w:t>.</w:t>
      </w:r>
    </w:p>
    <w:p w:rsidR="003D3CDC" w:rsidRPr="00EA1EC3" w:rsidRDefault="000C5F1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0C5F1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приеме заявления может быть отказано в</w:t>
      </w:r>
      <w:r w:rsidR="003D3CDC">
        <w:rPr>
          <w:szCs w:val="28"/>
        </w:rPr>
        <w:t xml:space="preserve"> следующих случаях</w:t>
      </w:r>
      <w:r w:rsidR="003D3CDC"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lastRenderedPageBreak/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27FED" w:rsidRDefault="000C5F1E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Должностное лицо </w:t>
      </w:r>
      <w:r w:rsidR="00A059D7" w:rsidRPr="00022BB1">
        <w:rPr>
          <w:szCs w:val="28"/>
        </w:rPr>
        <w:t>Администрации</w:t>
      </w:r>
      <w:r w:rsidR="00327FED">
        <w:rPr>
          <w:szCs w:val="28"/>
        </w:rPr>
        <w:t>:</w:t>
      </w:r>
    </w:p>
    <w:p w:rsidR="00327FED" w:rsidRPr="00327FED" w:rsidRDefault="003D3CDC" w:rsidP="0032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27FED" w:rsidRPr="00327FED">
        <w:rPr>
          <w:rFonts w:ascii="Times New Roman" w:hAnsi="Times New Roman" w:cs="Times New Roman"/>
          <w:sz w:val="28"/>
          <w:szCs w:val="28"/>
        </w:rPr>
        <w:t xml:space="preserve">В течение тридцати дней </w:t>
      </w:r>
      <w:r w:rsidR="003801A3">
        <w:rPr>
          <w:rFonts w:ascii="Times New Roman" w:hAnsi="Times New Roman" w:cs="Times New Roman"/>
          <w:sz w:val="28"/>
          <w:szCs w:val="28"/>
        </w:rPr>
        <w:t>от</w:t>
      </w:r>
      <w:r w:rsidR="00327FED" w:rsidRPr="00327FED">
        <w:rPr>
          <w:rFonts w:ascii="Times New Roman" w:hAnsi="Times New Roman" w:cs="Times New Roman"/>
          <w:sz w:val="28"/>
          <w:szCs w:val="28"/>
        </w:rPr>
        <w:t xml:space="preserve"> даты поступления заявлени</w:t>
      </w:r>
      <w:r w:rsidR="00327FED">
        <w:rPr>
          <w:rFonts w:ascii="Times New Roman" w:hAnsi="Times New Roman" w:cs="Times New Roman"/>
          <w:sz w:val="28"/>
          <w:szCs w:val="28"/>
        </w:rPr>
        <w:t>я</w:t>
      </w:r>
      <w:r w:rsidR="00327FED" w:rsidRPr="00327FED">
        <w:rPr>
          <w:rFonts w:ascii="Times New Roman" w:hAnsi="Times New Roman" w:cs="Times New Roman"/>
          <w:sz w:val="28"/>
          <w:szCs w:val="28"/>
        </w:rPr>
        <w:t>, совершает одно из следующих действий:</w:t>
      </w:r>
    </w:p>
    <w:p w:rsidR="00A167C9" w:rsidRPr="000C5F1E" w:rsidRDefault="00CC7F92" w:rsidP="00A167C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0" w:name="Par1209"/>
      <w:bookmarkEnd w:id="0"/>
      <w:r>
        <w:rPr>
          <w:szCs w:val="28"/>
        </w:rPr>
        <w:t xml:space="preserve">- </w:t>
      </w:r>
      <w:r w:rsidR="00327FED" w:rsidRPr="00327FED">
        <w:rPr>
          <w:szCs w:val="28"/>
        </w:rPr>
        <w:t xml:space="preserve">обеспечивает опубликование извещения о предоставлении земельного участка для указанных целей </w:t>
      </w:r>
      <w:r w:rsidR="00A167C9">
        <w:rPr>
          <w:szCs w:val="28"/>
        </w:rPr>
        <w:t xml:space="preserve">в </w:t>
      </w:r>
      <w:r w:rsidR="00A167C9" w:rsidRPr="00CC17F2">
        <w:rPr>
          <w:szCs w:val="28"/>
        </w:rPr>
        <w:t>обществ</w:t>
      </w:r>
      <w:r w:rsidR="000C5F1E">
        <w:rPr>
          <w:szCs w:val="28"/>
        </w:rPr>
        <w:t>енно-политической газете «Колос</w:t>
      </w:r>
      <w:r w:rsidR="00A167C9">
        <w:rPr>
          <w:szCs w:val="28"/>
        </w:rPr>
        <w:t>»</w:t>
      </w:r>
      <w:r w:rsidR="00327FED">
        <w:rPr>
          <w:szCs w:val="28"/>
        </w:rPr>
        <w:t xml:space="preserve"> </w:t>
      </w:r>
      <w:r w:rsidR="00327FED" w:rsidRPr="00327FED">
        <w:rPr>
          <w:szCs w:val="28"/>
        </w:rPr>
        <w:t xml:space="preserve">и размещает извещение на </w:t>
      </w:r>
      <w:r w:rsidR="003801A3" w:rsidRPr="003801A3">
        <w:rPr>
          <w:szCs w:val="28"/>
        </w:rPr>
        <w:t xml:space="preserve"> официальном сайте </w:t>
      </w:r>
      <w:r w:rsidR="00A167C9" w:rsidRPr="000C5F1E">
        <w:rPr>
          <w:szCs w:val="28"/>
        </w:rPr>
        <w:t xml:space="preserve">Администрации </w:t>
      </w:r>
      <w:r w:rsidR="000C5F1E" w:rsidRPr="000C5F1E">
        <w:rPr>
          <w:color w:val="0000FF"/>
          <w:szCs w:val="28"/>
        </w:rPr>
        <w:t xml:space="preserve"> </w:t>
      </w:r>
      <w:r w:rsidR="000C5F1E" w:rsidRPr="000C5F1E">
        <w:rPr>
          <w:color w:val="000000"/>
          <w:szCs w:val="28"/>
        </w:rPr>
        <w:t>Песчанокопского сельского поселения</w:t>
      </w:r>
    </w:p>
    <w:p w:rsidR="00327FED" w:rsidRPr="00327FED" w:rsidRDefault="003801A3" w:rsidP="00A167C9">
      <w:pPr>
        <w:autoSpaceDE w:val="0"/>
        <w:autoSpaceDN w:val="0"/>
        <w:adjustRightInd w:val="0"/>
        <w:jc w:val="both"/>
        <w:rPr>
          <w:szCs w:val="28"/>
        </w:rPr>
      </w:pPr>
      <w:r w:rsidRPr="003801A3">
        <w:rPr>
          <w:szCs w:val="28"/>
        </w:rPr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</w:t>
      </w:r>
      <w:r w:rsidR="000C5F1E">
        <w:rPr>
          <w:szCs w:val="28"/>
        </w:rPr>
        <w:t xml:space="preserve"> </w:t>
      </w:r>
      <w:r w:rsidRPr="003801A3">
        <w:rPr>
          <w:szCs w:val="28"/>
        </w:rPr>
        <w:t xml:space="preserve"> на официальном сайте </w:t>
      </w:r>
      <w:r>
        <w:rPr>
          <w:szCs w:val="28"/>
        </w:rPr>
        <w:t xml:space="preserve">Администрации </w:t>
      </w:r>
      <w:r w:rsidRPr="003801A3">
        <w:rPr>
          <w:szCs w:val="28"/>
        </w:rPr>
        <w:t>в информационно-телекоммуникационной сети "Интернет</w:t>
      </w:r>
      <w:r>
        <w:t>".</w:t>
      </w:r>
    </w:p>
    <w:p w:rsidR="00327FED" w:rsidRDefault="00CC7F92" w:rsidP="00327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FED" w:rsidRPr="00327FE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предварительном согласовании предоставления земельного участка.</w:t>
      </w:r>
    </w:p>
    <w:p w:rsidR="007367B3" w:rsidRPr="00CC7F92" w:rsidRDefault="007367B3" w:rsidP="00736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F92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C7F92">
        <w:rPr>
          <w:rFonts w:ascii="Times New Roman" w:hAnsi="Times New Roman" w:cs="Times New Roman"/>
          <w:sz w:val="28"/>
          <w:szCs w:val="28"/>
        </w:rPr>
        <w:t xml:space="preserve"> заявлений иных граждан, крестьянских (фермерских) хозяйств о намерении участвовать в аукционе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C7F92">
        <w:rPr>
          <w:rFonts w:ascii="Times New Roman" w:hAnsi="Times New Roman" w:cs="Times New Roman"/>
          <w:sz w:val="28"/>
          <w:szCs w:val="28"/>
        </w:rPr>
        <w:t xml:space="preserve"> в недельный срок со дня поступления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C7F9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C7F92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</w:r>
      <w:r w:rsidR="00134891">
        <w:rPr>
          <w:rFonts w:ascii="Times New Roman" w:hAnsi="Times New Roman" w:cs="Times New Roman"/>
          <w:sz w:val="28"/>
          <w:szCs w:val="28"/>
        </w:rPr>
        <w:t xml:space="preserve"> </w:t>
      </w:r>
      <w:r w:rsidR="00134891" w:rsidRPr="00CC7F92">
        <w:rPr>
          <w:rFonts w:ascii="Times New Roman" w:hAnsi="Times New Roman" w:cs="Times New Roman"/>
          <w:sz w:val="28"/>
          <w:szCs w:val="28"/>
        </w:rPr>
        <w:t xml:space="preserve">и направляет указанное </w:t>
      </w:r>
      <w:r w:rsidR="00134891">
        <w:rPr>
          <w:rFonts w:ascii="Times New Roman" w:hAnsi="Times New Roman" w:cs="Times New Roman"/>
          <w:sz w:val="28"/>
          <w:szCs w:val="28"/>
        </w:rPr>
        <w:t>постановление</w:t>
      </w:r>
      <w:r w:rsidR="00134891" w:rsidRPr="00CC7F9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C7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F92" w:rsidRPr="00CC7F92" w:rsidRDefault="00CC7F92" w:rsidP="00CC7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F92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C7F92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C7F9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1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CC7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F92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C7F92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5C1F2D">
        <w:rPr>
          <w:szCs w:val="28"/>
        </w:rPr>
        <w:t>6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5C1F2D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A059D7">
        <w:rPr>
          <w:bCs/>
          <w:szCs w:val="28"/>
        </w:rPr>
        <w:t xml:space="preserve">Главой </w:t>
      </w:r>
      <w:r w:rsidR="005C1F2D">
        <w:rPr>
          <w:bCs/>
          <w:szCs w:val="28"/>
        </w:rPr>
        <w:t>Песчанокопского</w:t>
      </w:r>
      <w:r w:rsidR="0098433D">
        <w:rPr>
          <w:bCs/>
          <w:szCs w:val="28"/>
        </w:rPr>
        <w:t xml:space="preserve"> сельского</w:t>
      </w:r>
      <w:r w:rsidR="00A059D7">
        <w:rPr>
          <w:bCs/>
          <w:szCs w:val="28"/>
        </w:rPr>
        <w:t xml:space="preserve"> поселения</w:t>
      </w:r>
      <w:r w:rsidRPr="00184AFF">
        <w:rPr>
          <w:bCs/>
          <w:szCs w:val="28"/>
        </w:rPr>
        <w:t xml:space="preserve"> (далее - </w:t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5C1F2D">
        <w:rPr>
          <w:bCs/>
          <w:szCs w:val="28"/>
        </w:rPr>
        <w:t>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</w:t>
      </w:r>
      <w:r w:rsidRPr="00184AFF">
        <w:rPr>
          <w:bCs/>
          <w:szCs w:val="28"/>
        </w:rPr>
        <w:lastRenderedPageBreak/>
        <w:t>соблюдение законности.</w:t>
      </w:r>
    </w:p>
    <w:p w:rsidR="00816F61" w:rsidRPr="00184AFF" w:rsidRDefault="005C1F2D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5C1F2D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5C1F2D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059D7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5C1F2D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5C1F2D">
        <w:rPr>
          <w:szCs w:val="28"/>
        </w:rPr>
        <w:t>3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5C1F2D">
        <w:rPr>
          <w:szCs w:val="28"/>
        </w:rPr>
        <w:t>4</w:t>
      </w:r>
      <w:r>
        <w:rPr>
          <w:szCs w:val="28"/>
        </w:rPr>
        <w:t xml:space="preserve">. Жалоба, поступившая в </w:t>
      </w:r>
      <w:r w:rsidR="00A059D7" w:rsidRPr="009725F9">
        <w:rPr>
          <w:szCs w:val="28"/>
        </w:rPr>
        <w:t>Администраци</w:t>
      </w:r>
      <w:r w:rsidR="00A059D7"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370C9" w:rsidRPr="005C1F2D" w:rsidRDefault="00BB51E6" w:rsidP="005C1F2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71177C">
        <w:rPr>
          <w:szCs w:val="28"/>
        </w:rPr>
        <w:t>6</w:t>
      </w:r>
      <w:r>
        <w:rPr>
          <w:szCs w:val="28"/>
        </w:rPr>
        <w:t xml:space="preserve">. </w:t>
      </w:r>
      <w:r w:rsidR="0098433D"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="005C1F2D">
        <w:rPr>
          <w:szCs w:val="28"/>
        </w:rPr>
        <w:t>Администрации Песчанокопского</w:t>
      </w:r>
      <w:r w:rsidR="0098433D" w:rsidRPr="00C87C6C">
        <w:rPr>
          <w:szCs w:val="28"/>
        </w:rPr>
        <w:t xml:space="preserve"> сельского поселения</w:t>
      </w:r>
      <w:r w:rsidR="0098433D" w:rsidRPr="008B4EB6">
        <w:rPr>
          <w:szCs w:val="28"/>
        </w:rPr>
        <w:t xml:space="preserve">: </w:t>
      </w:r>
      <w:r w:rsidR="005C1F2D">
        <w:rPr>
          <w:szCs w:val="28"/>
        </w:rPr>
        <w:t xml:space="preserve"> </w:t>
      </w:r>
      <w:r w:rsidR="005C1F2D" w:rsidRPr="00D23E8D">
        <w:rPr>
          <w:szCs w:val="28"/>
          <w:lang w:val="en-US"/>
        </w:rPr>
        <w:t>sp</w:t>
      </w:r>
      <w:r w:rsidR="005C1F2D">
        <w:rPr>
          <w:szCs w:val="28"/>
        </w:rPr>
        <w:t>30322</w:t>
      </w:r>
      <w:r w:rsidR="005C1F2D" w:rsidRPr="00D23E8D">
        <w:rPr>
          <w:szCs w:val="28"/>
        </w:rPr>
        <w:t>@</w:t>
      </w:r>
      <w:r w:rsidR="005C1F2D" w:rsidRPr="00D23E8D">
        <w:rPr>
          <w:szCs w:val="28"/>
          <w:lang w:val="en-US"/>
        </w:rPr>
        <w:t>donpac</w:t>
      </w:r>
      <w:r w:rsidR="005C1F2D">
        <w:rPr>
          <w:szCs w:val="28"/>
        </w:rPr>
        <w:t>.</w:t>
      </w:r>
      <w:r w:rsidR="005C1F2D" w:rsidRPr="00D23E8D">
        <w:rPr>
          <w:szCs w:val="28"/>
          <w:lang w:val="en-US"/>
        </w:rPr>
        <w:t>ru</w:t>
      </w:r>
      <w:r w:rsidR="005C1F2D" w:rsidRPr="00D23E8D">
        <w:rPr>
          <w:szCs w:val="28"/>
        </w:rPr>
        <w:t xml:space="preserve"> </w:t>
      </w:r>
      <w:r w:rsidR="005C1F2D">
        <w:rPr>
          <w:szCs w:val="28"/>
        </w:rPr>
        <w:t xml:space="preserve">  </w:t>
      </w: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155DF8" w:rsidRDefault="00155DF8">
      <w:pPr>
        <w:rPr>
          <w:szCs w:val="28"/>
        </w:rPr>
      </w:pPr>
    </w:p>
    <w:p w:rsidR="005C1F2D" w:rsidRDefault="005C1F2D" w:rsidP="005C1F2D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5C1F2D" w:rsidP="005C1F2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DE0210">
        <w:rPr>
          <w:szCs w:val="28"/>
        </w:rPr>
        <w:t>Предварительное согласование п</w:t>
      </w:r>
      <w:r w:rsidR="00DE0210">
        <w:rPr>
          <w:rFonts w:eastAsia="Calibri"/>
          <w:szCs w:val="28"/>
          <w:lang w:eastAsia="en-US"/>
        </w:rPr>
        <w:t xml:space="preserve">редоставления </w:t>
      </w:r>
      <w:r w:rsidR="00DE0210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FB003A" w:rsidRPr="00184AFF" w:rsidRDefault="00FB003A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9C4E80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–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B22EA3" w:rsidP="001B0CE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 w:rsidR="00134891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, </w:t>
            </w:r>
            <w:r w:rsidR="00134891" w:rsidRPr="00327FED">
              <w:rPr>
                <w:szCs w:val="28"/>
              </w:rPr>
              <w:t>в случае, если границы такого земельного участка подлежат уточнению</w:t>
            </w:r>
            <w:r w:rsidR="00134891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134891" w:rsidRPr="00A610D6" w:rsidTr="0013489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91" w:rsidRPr="00B64A16" w:rsidRDefault="00134891" w:rsidP="004B78E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891" w:rsidRPr="00A610D6" w:rsidRDefault="00134891" w:rsidP="001B0CE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Схема </w:t>
            </w:r>
            <w:r w:rsidR="001B0CE2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расположения </w:t>
            </w:r>
            <w:r w:rsidRPr="00134891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земельного участка </w:t>
            </w:r>
            <w:r w:rsidR="001B0CE2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1B0CE2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824860" w:rsidRPr="002946C3" w:rsidTr="0082486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Pr="00B64A16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60" w:rsidRPr="00824860" w:rsidRDefault="00824860" w:rsidP="0082486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824860" w:rsidRPr="00824860" w:rsidRDefault="00824860" w:rsidP="00824860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EB2AE5" w:rsidRPr="00184AFF" w:rsidRDefault="00184AFF" w:rsidP="005C1F2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                                                                </w:t>
      </w:r>
      <w:r w:rsidR="009C4E80">
        <w:rPr>
          <w:szCs w:val="28"/>
        </w:rPr>
        <w:t>П</w:t>
      </w:r>
      <w:r w:rsidR="00EB2AE5" w:rsidRPr="00184AFF">
        <w:rPr>
          <w:szCs w:val="28"/>
        </w:rPr>
        <w:t xml:space="preserve">риложение  </w:t>
      </w:r>
      <w:r w:rsidR="00EB2AE5"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DE0210">
        <w:rPr>
          <w:szCs w:val="28"/>
        </w:rPr>
        <w:t>Предварительное согласование п</w:t>
      </w:r>
      <w:r w:rsidR="00DE0210">
        <w:rPr>
          <w:rFonts w:eastAsia="Calibri"/>
          <w:szCs w:val="28"/>
          <w:lang w:eastAsia="en-US"/>
        </w:rPr>
        <w:t xml:space="preserve">редоставления </w:t>
      </w:r>
      <w:r w:rsidR="00DE0210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4A1924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-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824860" w:rsidRPr="002946C3" w:rsidTr="00824860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824860" w:rsidRPr="00B64A16" w:rsidRDefault="00824860" w:rsidP="0082486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860" w:rsidRPr="00184AFF" w:rsidRDefault="00824860" w:rsidP="008248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946C3">
              <w:rPr>
                <w:rFonts w:eastAsia="Calibri"/>
                <w:szCs w:val="28"/>
                <w:lang w:eastAsia="en-US"/>
              </w:rPr>
              <w:t>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24860" w:rsidRPr="002946C3" w:rsidRDefault="00824860" w:rsidP="008248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946C3">
              <w:rPr>
                <w:rFonts w:eastAsia="Calibri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C1F2D" w:rsidRDefault="005C1F2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DE0210">
        <w:rPr>
          <w:szCs w:val="28"/>
        </w:rPr>
        <w:t>Предварительное согласование п</w:t>
      </w:r>
      <w:r w:rsidR="00DE0210">
        <w:rPr>
          <w:rFonts w:eastAsia="Calibri"/>
          <w:szCs w:val="28"/>
          <w:lang w:eastAsia="en-US"/>
        </w:rPr>
        <w:t xml:space="preserve">редоставления </w:t>
      </w:r>
      <w:r w:rsidR="00DE0210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5C1F2D" w:rsidRDefault="005C1F2D" w:rsidP="005C1F2D">
      <w:pPr>
        <w:widowControl w:val="0"/>
        <w:autoSpaceDE w:val="0"/>
        <w:autoSpaceDN w:val="0"/>
        <w:adjustRightInd w:val="0"/>
        <w:rPr>
          <w:szCs w:val="28"/>
        </w:rPr>
      </w:pPr>
    </w:p>
    <w:p w:rsidR="00585FF7" w:rsidRPr="00022BB1" w:rsidRDefault="005C1F2D" w:rsidP="005C1F2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Главе Песчанокопского</w:t>
      </w:r>
      <w:r w:rsidR="000523C8">
        <w:rPr>
          <w:szCs w:val="28"/>
        </w:rPr>
        <w:t xml:space="preserve"> сельского</w:t>
      </w:r>
      <w:r w:rsidR="00585FF7" w:rsidRPr="00022BB1"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B1435E" w:rsidRPr="00B579BF" w:rsidRDefault="00B1435E" w:rsidP="00B1435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585FF7" w:rsidRPr="001B0CE2" w:rsidRDefault="00B1435E" w:rsidP="00B1435E">
      <w:pPr>
        <w:autoSpaceDE w:val="0"/>
        <w:autoSpaceDN w:val="0"/>
        <w:adjustRightInd w:val="0"/>
        <w:jc w:val="center"/>
        <w:rPr>
          <w:b/>
          <w:szCs w:val="28"/>
        </w:rPr>
      </w:pPr>
      <w:r w:rsidRPr="001B0CE2">
        <w:rPr>
          <w:b/>
          <w:szCs w:val="28"/>
        </w:rPr>
        <w:t xml:space="preserve">о </w:t>
      </w:r>
      <w:r w:rsidR="001B0CE2" w:rsidRPr="001B0CE2">
        <w:rPr>
          <w:b/>
          <w:szCs w:val="28"/>
        </w:rPr>
        <w:t>предварительном согласовании п</w:t>
      </w:r>
      <w:r w:rsidR="001B0CE2" w:rsidRPr="001B0CE2">
        <w:rPr>
          <w:rFonts w:eastAsia="Calibri"/>
          <w:b/>
          <w:szCs w:val="28"/>
          <w:lang w:eastAsia="en-US"/>
        </w:rPr>
        <w:t>редоставлени</w:t>
      </w:r>
      <w:r w:rsidR="001B0CE2">
        <w:rPr>
          <w:rFonts w:eastAsia="Calibri"/>
          <w:b/>
          <w:szCs w:val="28"/>
          <w:lang w:eastAsia="en-US"/>
        </w:rPr>
        <w:t>я</w:t>
      </w:r>
      <w:r w:rsidR="001B0CE2" w:rsidRPr="001B0CE2">
        <w:rPr>
          <w:rFonts w:eastAsia="Calibri"/>
          <w:b/>
          <w:szCs w:val="28"/>
          <w:lang w:eastAsia="en-US"/>
        </w:rPr>
        <w:t xml:space="preserve"> </w:t>
      </w:r>
      <w:r w:rsidR="001B0CE2" w:rsidRPr="001B0CE2">
        <w:rPr>
          <w:b/>
        </w:rPr>
        <w:t xml:space="preserve"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</w:t>
      </w:r>
      <w:r w:rsidR="001B0CE2">
        <w:rPr>
          <w:b/>
        </w:rPr>
        <w:t>гражданам и КФХ для</w:t>
      </w:r>
      <w:r w:rsidR="001B0CE2" w:rsidRPr="001B0CE2">
        <w:rPr>
          <w:b/>
        </w:rPr>
        <w:t xml:space="preserve"> осуществления крестьянск</w:t>
      </w:r>
      <w:r w:rsidR="001B0CE2">
        <w:rPr>
          <w:b/>
        </w:rPr>
        <w:t>им</w:t>
      </w:r>
      <w:r w:rsidR="001B0CE2" w:rsidRPr="001B0CE2">
        <w:rPr>
          <w:b/>
        </w:rPr>
        <w:t xml:space="preserve"> (фермерск</w:t>
      </w:r>
      <w:r w:rsidR="001B0CE2">
        <w:rPr>
          <w:b/>
        </w:rPr>
        <w:t>им</w:t>
      </w:r>
      <w:r w:rsidR="001B0CE2" w:rsidRPr="001B0CE2">
        <w:rPr>
          <w:b/>
        </w:rPr>
        <w:t>) хозяйств</w:t>
      </w:r>
      <w:r w:rsidR="001B0CE2">
        <w:rPr>
          <w:b/>
        </w:rPr>
        <w:t>ом его деятельности</w:t>
      </w:r>
    </w:p>
    <w:p w:rsidR="009C4E80" w:rsidRDefault="009C4E80" w:rsidP="009C4E80">
      <w:pPr>
        <w:autoSpaceDE w:val="0"/>
        <w:autoSpaceDN w:val="0"/>
        <w:adjustRightInd w:val="0"/>
        <w:jc w:val="center"/>
        <w:rPr>
          <w:szCs w:val="28"/>
        </w:rPr>
      </w:pPr>
    </w:p>
    <w:p w:rsidR="00B1435E" w:rsidRDefault="00B1435E" w:rsidP="00FE2904">
      <w:pPr>
        <w:autoSpaceDE w:val="0"/>
        <w:autoSpaceDN w:val="0"/>
        <w:adjustRightInd w:val="0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="00FE2904" w:rsidRPr="00FE2904">
        <w:rPr>
          <w:szCs w:val="28"/>
        </w:rPr>
        <w:t>предварительно согласова</w:t>
      </w:r>
      <w:r w:rsidR="00FE2904">
        <w:rPr>
          <w:szCs w:val="28"/>
        </w:rPr>
        <w:t>ть</w:t>
      </w:r>
      <w:r w:rsidR="00FE2904" w:rsidRPr="00FE2904">
        <w:rPr>
          <w:szCs w:val="28"/>
        </w:rPr>
        <w:t xml:space="preserve"> п</w:t>
      </w:r>
      <w:r w:rsidR="00FE2904" w:rsidRPr="00FE2904">
        <w:rPr>
          <w:rFonts w:eastAsia="Calibri"/>
          <w:szCs w:val="28"/>
          <w:lang w:eastAsia="en-US"/>
        </w:rPr>
        <w:t xml:space="preserve">редоставления </w:t>
      </w:r>
      <w:r w:rsidR="00FE2904" w:rsidRPr="00FE2904">
        <w:t>земельного участка без проведения торгов</w:t>
      </w:r>
      <w:r w:rsidR="00FE2904" w:rsidRPr="00B579BF">
        <w:rPr>
          <w:szCs w:val="28"/>
        </w:rPr>
        <w:t xml:space="preserve"> </w:t>
      </w:r>
      <w:r w:rsidRPr="00B579BF">
        <w:rPr>
          <w:szCs w:val="28"/>
        </w:rPr>
        <w:t>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 w:rsidR="000C45BC">
        <w:rPr>
          <w:szCs w:val="28"/>
        </w:rPr>
        <w:t>ого</w:t>
      </w:r>
      <w:r w:rsidR="009A0D18">
        <w:rPr>
          <w:szCs w:val="28"/>
        </w:rPr>
        <w:t xml:space="preserve"> </w:t>
      </w:r>
      <w:r w:rsidRPr="00B579BF">
        <w:rPr>
          <w:szCs w:val="28"/>
        </w:rPr>
        <w:t>по адресу: ___________________</w:t>
      </w:r>
      <w:r w:rsidR="009A0D18"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 w:rsidR="009A0D18">
        <w:rPr>
          <w:szCs w:val="28"/>
        </w:rPr>
        <w:t>_________</w:t>
      </w:r>
      <w:r>
        <w:rPr>
          <w:szCs w:val="28"/>
        </w:rPr>
        <w:t>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604E56" w:rsidRPr="001B18E0" w:rsidRDefault="001B2CC5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ab/>
      </w:r>
      <w:r w:rsidRPr="001B18E0">
        <w:rPr>
          <w:sz w:val="24"/>
          <w:szCs w:val="24"/>
        </w:rPr>
        <w:t xml:space="preserve"> </w:t>
      </w:r>
      <w:r w:rsidR="00385196" w:rsidRPr="001B18E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04E56" w:rsidRPr="001B18E0">
        <w:rPr>
          <w:sz w:val="24"/>
          <w:szCs w:val="24"/>
        </w:rPr>
        <w:t>Приложение № 4</w:t>
      </w:r>
    </w:p>
    <w:p w:rsidR="00FB003A" w:rsidRPr="001B18E0" w:rsidRDefault="00604E56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B18E0">
        <w:rPr>
          <w:sz w:val="24"/>
          <w:szCs w:val="24"/>
        </w:rPr>
        <w:lastRenderedPageBreak/>
        <w:t>к Административному регламенту</w:t>
      </w:r>
    </w:p>
    <w:p w:rsidR="00557F17" w:rsidRPr="001B18E0" w:rsidRDefault="00557F17" w:rsidP="00604E56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B18E0">
        <w:rPr>
          <w:sz w:val="24"/>
          <w:szCs w:val="24"/>
        </w:rPr>
        <w:t>по предоставлению муниципальной услуги</w:t>
      </w:r>
    </w:p>
    <w:p w:rsidR="00FB003A" w:rsidRPr="001B18E0" w:rsidRDefault="00FB003A" w:rsidP="00FB003A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1B18E0">
        <w:rPr>
          <w:sz w:val="24"/>
          <w:szCs w:val="24"/>
        </w:rPr>
        <w:t>«</w:t>
      </w:r>
      <w:r w:rsidR="00DE0210" w:rsidRPr="001B18E0">
        <w:rPr>
          <w:sz w:val="24"/>
          <w:szCs w:val="24"/>
        </w:rPr>
        <w:t>Предварительное согласование п</w:t>
      </w:r>
      <w:r w:rsidR="00DE0210" w:rsidRPr="001B18E0">
        <w:rPr>
          <w:rFonts w:eastAsia="Calibri"/>
          <w:sz w:val="24"/>
          <w:szCs w:val="24"/>
          <w:lang w:eastAsia="en-US"/>
        </w:rPr>
        <w:t xml:space="preserve">редоставления </w:t>
      </w:r>
      <w:r w:rsidR="00DE0210" w:rsidRPr="001B18E0">
        <w:rPr>
          <w:sz w:val="24"/>
          <w:szCs w:val="24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B18E0">
        <w:rPr>
          <w:rFonts w:eastAsia="Calibri"/>
          <w:sz w:val="24"/>
          <w:szCs w:val="24"/>
          <w:lang w:eastAsia="en-US"/>
        </w:rPr>
        <w:t>»</w:t>
      </w:r>
    </w:p>
    <w:p w:rsidR="00E76A48" w:rsidRPr="005C1F2D" w:rsidRDefault="005C1F2D" w:rsidP="005C1F2D">
      <w:pPr>
        <w:autoSpaceDE w:val="0"/>
        <w:autoSpaceDN w:val="0"/>
        <w:adjustRightInd w:val="0"/>
        <w:rPr>
          <w:b/>
          <w:bCs/>
          <w:szCs w:val="28"/>
        </w:rPr>
      </w:pPr>
      <w:r w:rsidRPr="005C1F2D">
        <w:rPr>
          <w:b/>
          <w:kern w:val="28"/>
          <w:szCs w:val="28"/>
        </w:rPr>
        <w:t xml:space="preserve">                                                                             </w:t>
      </w:r>
      <w:r w:rsidR="00E76A48" w:rsidRPr="005C1F2D">
        <w:rPr>
          <w:b/>
          <w:kern w:val="28"/>
          <w:szCs w:val="28"/>
        </w:rPr>
        <w:t>Блок-схема</w:t>
      </w:r>
    </w:p>
    <w:p w:rsidR="00E76A48" w:rsidRPr="00CE1075" w:rsidRDefault="00792B3E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62.8pt;margin-top:363.1pt;width:144.15pt;height:51.05pt;z-index:251653120">
            <v:textbox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57216">
            <v:textbox style="mso-next-textbox:#_x0000_s1083"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339.6pt;margin-top:192.8pt;width:148.5pt;height:21pt;z-index:251658240">
            <v:textbox style="mso-next-textbox:#_x0000_s1084"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left:0;text-align:left;margin-left:-24.75pt;margin-top:197.9pt;width:158.35pt;height:21pt;z-index:251659264">
            <v:textbox style="mso-next-textbox:#_x0000_s1085"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2336">
            <v:textbox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46976">
            <v:textbox style="mso-next-textbox:#_x0000_s1071">
              <w:txbxContent>
                <w:p w:rsidR="00824860" w:rsidRPr="00680DB4" w:rsidRDefault="00824860" w:rsidP="00E76A48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>о предварительном согласовании предоставления земельного участка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792B3E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5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56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1312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792B3E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792B3E">
        <w:rPr>
          <w:noProof/>
          <w:sz w:val="24"/>
          <w:szCs w:val="24"/>
        </w:rPr>
        <w:pict>
          <v:shape id="_x0000_s1095" type="#_x0000_t32" style="position:absolute;left:0;text-align:left;margin-left:167.55pt;margin-top:482.15pt;width:80.4pt;height:31.5pt;z-index:251669504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94" type="#_x0000_t32" style="position:absolute;left:0;text-align:left;margin-left:62.55pt;margin-top:412.35pt;width:74.55pt;height:13.55pt;z-index:251668480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93" type="#_x0000_t202" style="position:absolute;left:0;text-align:left;margin-left:-43.95pt;margin-top:425.9pt;width:211.5pt;height:56.25pt;z-index:251667456">
            <v:textbox style="mso-next-textbox:#_x0000_s1093">
              <w:txbxContent>
                <w:p w:rsidR="00824860" w:rsidRPr="00BA5554" w:rsidRDefault="00824860" w:rsidP="008034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постановления о предварительном </w:t>
                  </w:r>
                  <w:r w:rsidRPr="00BA55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согласовании предоставления земельного участка</w:t>
                  </w:r>
                </w:p>
                <w:p w:rsidR="00824860" w:rsidRPr="00585FF7" w:rsidRDefault="00824860" w:rsidP="0080345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92B3E">
        <w:rPr>
          <w:noProof/>
          <w:sz w:val="24"/>
          <w:szCs w:val="24"/>
        </w:rPr>
        <w:pict>
          <v:shape id="_x0000_s1092" type="#_x0000_t32" style="position:absolute;left:0;text-align:left;margin-left:53.55pt;margin-top:347.9pt;width:12.75pt;height:15.75pt;z-index:251666432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73" type="#_x0000_t32" style="position:absolute;left:0;text-align:left;margin-left:349.8pt;margin-top:314.65pt;width:13pt;height:23.5pt;z-index:251649024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91" type="#_x0000_t32" style="position:absolute;left:0;text-align:left;margin-left:154.8pt;margin-top:299.2pt;width:16.5pt;height:21.7pt;z-index:251665408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90" type="#_x0000_t202" style="position:absolute;left:0;text-align:left;margin-left:171.3pt;margin-top:263.15pt;width:178.5pt;height:84.75pt;z-index:251664384">
            <v:textbox style="mso-next-textbox:#_x0000_s1090">
              <w:txbxContent>
                <w:p w:rsidR="00824860" w:rsidRPr="00BA5554" w:rsidRDefault="00824860" w:rsidP="00385196">
                  <w:pPr>
                    <w:jc w:val="center"/>
                    <w:rPr>
                      <w:sz w:val="24"/>
                      <w:szCs w:val="24"/>
                    </w:rPr>
                  </w:pPr>
                  <w:r w:rsidRPr="00BA5554">
                    <w:rPr>
                      <w:sz w:val="24"/>
                      <w:szCs w:val="24"/>
                    </w:rPr>
                    <w:t xml:space="preserve">На публичное предложение о предоставлении в аренду земельного </w:t>
                  </w:r>
                  <w:r w:rsidR="005C1F2D">
                    <w:rPr>
                      <w:sz w:val="24"/>
                      <w:szCs w:val="24"/>
                    </w:rPr>
                    <w:t xml:space="preserve">участка </w:t>
                  </w:r>
                  <w:r w:rsidRPr="00BA5554">
                    <w:rPr>
                      <w:sz w:val="24"/>
                      <w:szCs w:val="24"/>
                    </w:rPr>
                    <w:t xml:space="preserve"> поступило </w:t>
                  </w:r>
                  <w:r>
                    <w:rPr>
                      <w:sz w:val="24"/>
                      <w:szCs w:val="24"/>
                    </w:rPr>
                    <w:t>два и более заявлений</w:t>
                  </w:r>
                </w:p>
                <w:p w:rsidR="00824860" w:rsidRPr="00585FF7" w:rsidRDefault="00824860" w:rsidP="003851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92B3E">
        <w:rPr>
          <w:noProof/>
          <w:sz w:val="24"/>
          <w:szCs w:val="24"/>
        </w:rPr>
        <w:pict>
          <v:shape id="_x0000_s1089" type="#_x0000_t202" style="position:absolute;left:0;text-align:left;margin-left:-48.3pt;margin-top:363.65pt;width:215.85pt;height:48.7pt;z-index:251663360">
            <v:textbox style="mso-next-textbox:#_x0000_s1089">
              <w:txbxContent>
                <w:p w:rsidR="00824860" w:rsidRPr="00BA5554" w:rsidRDefault="00824860" w:rsidP="00385196">
                  <w:pPr>
                    <w:jc w:val="center"/>
                    <w:rPr>
                      <w:sz w:val="24"/>
                      <w:szCs w:val="24"/>
                    </w:rPr>
                  </w:pPr>
                  <w:r w:rsidRPr="00BA5554">
                    <w:rPr>
                      <w:sz w:val="24"/>
                      <w:szCs w:val="24"/>
                    </w:rPr>
                    <w:t>На публичное предложение о предоставлении в аренду земельного участка поступило одно заявление поступило одно заявление</w:t>
                  </w:r>
                </w:p>
                <w:p w:rsidR="00824860" w:rsidRPr="00585FF7" w:rsidRDefault="00824860" w:rsidP="003851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92B3E">
        <w:rPr>
          <w:noProof/>
          <w:sz w:val="24"/>
          <w:szCs w:val="24"/>
        </w:rPr>
        <w:pict>
          <v:shape id="_x0000_s1076" type="#_x0000_t32" style="position:absolute;left:0;text-align:left;margin-left:27.1pt;margin-top:246.35pt;width:102.45pt;height:52.85pt;flip:x;z-index:251651072" o:connectortype="straight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78" type="#_x0000_t202" style="position:absolute;left:0;text-align:left;margin-left:-43.95pt;margin-top:299.2pt;width:198.75pt;height:48.7pt;z-index:251652096">
            <v:textbox style="mso-next-textbox:#_x0000_s1078">
              <w:txbxContent>
                <w:p w:rsidR="00824860" w:rsidRPr="00BA5554" w:rsidRDefault="00824860" w:rsidP="003851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BA5554">
                    <w:rPr>
                      <w:sz w:val="24"/>
                      <w:szCs w:val="24"/>
                    </w:rPr>
                    <w:t>убли</w:t>
                  </w:r>
                  <w:r>
                    <w:rPr>
                      <w:sz w:val="24"/>
                      <w:szCs w:val="24"/>
                    </w:rPr>
                    <w:t>кация извещения</w:t>
                  </w:r>
                  <w:r w:rsidRPr="00BA5554">
                    <w:rPr>
                      <w:sz w:val="24"/>
                      <w:szCs w:val="24"/>
                    </w:rPr>
                    <w:t xml:space="preserve"> о предоставлении в аренду </w:t>
                  </w:r>
                  <w:r>
                    <w:rPr>
                      <w:sz w:val="24"/>
                      <w:szCs w:val="24"/>
                    </w:rPr>
                    <w:t xml:space="preserve">или в собственность </w:t>
                  </w:r>
                  <w:r w:rsidRPr="00BA5554">
                    <w:rPr>
                      <w:sz w:val="24"/>
                      <w:szCs w:val="24"/>
                    </w:rPr>
                    <w:t>земельного участка поступило одно заявление</w:t>
                  </w:r>
                </w:p>
                <w:p w:rsidR="00824860" w:rsidRPr="00585FF7" w:rsidRDefault="00824860" w:rsidP="00585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792B3E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338.1pt;width:203.15pt;height:156.25pt;rotation:90;z-index:251648000" o:connectortype="elbow" adj="21711,-61275,-55305">
            <v:stroke endarrow="block"/>
          </v:shape>
        </w:pict>
      </w:r>
      <w:r w:rsidRPr="00792B3E">
        <w:rPr>
          <w:noProof/>
          <w:sz w:val="24"/>
          <w:szCs w:val="24"/>
        </w:rPr>
        <w:pict>
          <v:shape id="_x0000_s1074" type="#_x0000_t202" style="position:absolute;left:0;text-align:left;margin-left:199.95pt;margin-top:517.8pt;width:107.25pt;height:23.25pt;z-index:251650048">
            <v:textbox>
              <w:txbxContent>
                <w:p w:rsidR="00824860" w:rsidRPr="00680DB4" w:rsidRDefault="00824860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792B3E">
        <w:rPr>
          <w:noProof/>
          <w:sz w:val="24"/>
          <w:szCs w:val="24"/>
        </w:rPr>
        <w:pict>
          <v:shape id="_x0000_s1081" type="#_x0000_t32" style="position:absolute;left:0;text-align:left;margin-left:330.2pt;margin-top:154.45pt;width:92.85pt;height:64.15pt;flip:x;z-index:251655168" o:connectortype="straight">
            <v:stroke endarrow="block"/>
          </v:shape>
        </w:pict>
      </w:r>
    </w:p>
    <w:sectPr w:rsidR="00604E56" w:rsidRPr="00276A5E" w:rsidSect="00291CE2">
      <w:headerReference w:type="even" r:id="rId12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7C" w:rsidRDefault="0030137C">
      <w:r>
        <w:separator/>
      </w:r>
    </w:p>
  </w:endnote>
  <w:endnote w:type="continuationSeparator" w:id="1">
    <w:p w:rsidR="0030137C" w:rsidRDefault="0030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7C" w:rsidRDefault="0030137C">
      <w:r>
        <w:separator/>
      </w:r>
    </w:p>
  </w:footnote>
  <w:footnote w:type="continuationSeparator" w:id="1">
    <w:p w:rsidR="0030137C" w:rsidRDefault="0030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0" w:rsidRDefault="00792B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860" w:rsidRDefault="0082486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4BF"/>
    <w:rsid w:val="00012032"/>
    <w:rsid w:val="00015388"/>
    <w:rsid w:val="000200A3"/>
    <w:rsid w:val="00023A4B"/>
    <w:rsid w:val="00027856"/>
    <w:rsid w:val="00030736"/>
    <w:rsid w:val="000370BB"/>
    <w:rsid w:val="000370C9"/>
    <w:rsid w:val="00037749"/>
    <w:rsid w:val="0004724C"/>
    <w:rsid w:val="00047968"/>
    <w:rsid w:val="00050098"/>
    <w:rsid w:val="0005131A"/>
    <w:rsid w:val="000523C8"/>
    <w:rsid w:val="00052F78"/>
    <w:rsid w:val="00061661"/>
    <w:rsid w:val="00065B61"/>
    <w:rsid w:val="00066AD9"/>
    <w:rsid w:val="00070A08"/>
    <w:rsid w:val="000753CA"/>
    <w:rsid w:val="00075A45"/>
    <w:rsid w:val="0008223A"/>
    <w:rsid w:val="000836B6"/>
    <w:rsid w:val="000902D8"/>
    <w:rsid w:val="000A69A0"/>
    <w:rsid w:val="000B7477"/>
    <w:rsid w:val="000C23A0"/>
    <w:rsid w:val="000C45BC"/>
    <w:rsid w:val="000C46DB"/>
    <w:rsid w:val="000C5F1E"/>
    <w:rsid w:val="000D143C"/>
    <w:rsid w:val="000E19BC"/>
    <w:rsid w:val="000F1C78"/>
    <w:rsid w:val="000F26B5"/>
    <w:rsid w:val="00101BA4"/>
    <w:rsid w:val="00102904"/>
    <w:rsid w:val="00103630"/>
    <w:rsid w:val="001042FC"/>
    <w:rsid w:val="0010510A"/>
    <w:rsid w:val="001066EA"/>
    <w:rsid w:val="00110C09"/>
    <w:rsid w:val="00113649"/>
    <w:rsid w:val="00117D60"/>
    <w:rsid w:val="00131CFC"/>
    <w:rsid w:val="00134891"/>
    <w:rsid w:val="00140B32"/>
    <w:rsid w:val="00147949"/>
    <w:rsid w:val="00153F9B"/>
    <w:rsid w:val="00155844"/>
    <w:rsid w:val="00155DF8"/>
    <w:rsid w:val="001560E7"/>
    <w:rsid w:val="00162B61"/>
    <w:rsid w:val="00166FE6"/>
    <w:rsid w:val="00170FBE"/>
    <w:rsid w:val="00171E62"/>
    <w:rsid w:val="00184AFF"/>
    <w:rsid w:val="00186E87"/>
    <w:rsid w:val="0019291B"/>
    <w:rsid w:val="001A1CDC"/>
    <w:rsid w:val="001A2C36"/>
    <w:rsid w:val="001A346E"/>
    <w:rsid w:val="001A7ADD"/>
    <w:rsid w:val="001A7D94"/>
    <w:rsid w:val="001B030A"/>
    <w:rsid w:val="001B0CE2"/>
    <w:rsid w:val="001B18E0"/>
    <w:rsid w:val="001B2CC5"/>
    <w:rsid w:val="001C01F5"/>
    <w:rsid w:val="001C06BF"/>
    <w:rsid w:val="001C33BA"/>
    <w:rsid w:val="001C71C6"/>
    <w:rsid w:val="001C7627"/>
    <w:rsid w:val="001D0A39"/>
    <w:rsid w:val="001D354E"/>
    <w:rsid w:val="001D4D74"/>
    <w:rsid w:val="001E2D02"/>
    <w:rsid w:val="001E41A4"/>
    <w:rsid w:val="001E5D2C"/>
    <w:rsid w:val="001E774F"/>
    <w:rsid w:val="001F0BE0"/>
    <w:rsid w:val="001F344D"/>
    <w:rsid w:val="001F4676"/>
    <w:rsid w:val="001F59F4"/>
    <w:rsid w:val="00200976"/>
    <w:rsid w:val="00207581"/>
    <w:rsid w:val="00207AD5"/>
    <w:rsid w:val="002103AA"/>
    <w:rsid w:val="00221658"/>
    <w:rsid w:val="00232AA4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5310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137C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27FED"/>
    <w:rsid w:val="003327B5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65910"/>
    <w:rsid w:val="0037246A"/>
    <w:rsid w:val="00373469"/>
    <w:rsid w:val="00374757"/>
    <w:rsid w:val="00376AB0"/>
    <w:rsid w:val="00377A02"/>
    <w:rsid w:val="003801A3"/>
    <w:rsid w:val="00385196"/>
    <w:rsid w:val="00386055"/>
    <w:rsid w:val="00390917"/>
    <w:rsid w:val="003910C2"/>
    <w:rsid w:val="0039561A"/>
    <w:rsid w:val="00395BE7"/>
    <w:rsid w:val="003B0672"/>
    <w:rsid w:val="003C06A0"/>
    <w:rsid w:val="003C727F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D70"/>
    <w:rsid w:val="00413A34"/>
    <w:rsid w:val="004152B1"/>
    <w:rsid w:val="00421FC5"/>
    <w:rsid w:val="00427A19"/>
    <w:rsid w:val="00434B48"/>
    <w:rsid w:val="004353BE"/>
    <w:rsid w:val="00456C88"/>
    <w:rsid w:val="004633B3"/>
    <w:rsid w:val="00467F1E"/>
    <w:rsid w:val="004701AD"/>
    <w:rsid w:val="004706E4"/>
    <w:rsid w:val="00472241"/>
    <w:rsid w:val="00482A68"/>
    <w:rsid w:val="0048383C"/>
    <w:rsid w:val="004865A3"/>
    <w:rsid w:val="0049229E"/>
    <w:rsid w:val="00495050"/>
    <w:rsid w:val="004A1924"/>
    <w:rsid w:val="004A1B42"/>
    <w:rsid w:val="004B1442"/>
    <w:rsid w:val="004B78EE"/>
    <w:rsid w:val="004C09C5"/>
    <w:rsid w:val="004C3B27"/>
    <w:rsid w:val="004C6C3E"/>
    <w:rsid w:val="004C74DF"/>
    <w:rsid w:val="004E3527"/>
    <w:rsid w:val="004E5F40"/>
    <w:rsid w:val="004F7682"/>
    <w:rsid w:val="00510633"/>
    <w:rsid w:val="005129F7"/>
    <w:rsid w:val="00523FEA"/>
    <w:rsid w:val="00524372"/>
    <w:rsid w:val="00530818"/>
    <w:rsid w:val="00532CFA"/>
    <w:rsid w:val="00535FAC"/>
    <w:rsid w:val="00537AA6"/>
    <w:rsid w:val="00540714"/>
    <w:rsid w:val="00543136"/>
    <w:rsid w:val="00557F17"/>
    <w:rsid w:val="00560224"/>
    <w:rsid w:val="00562CD0"/>
    <w:rsid w:val="00563C74"/>
    <w:rsid w:val="00565940"/>
    <w:rsid w:val="00574267"/>
    <w:rsid w:val="00574F12"/>
    <w:rsid w:val="005818BC"/>
    <w:rsid w:val="00585FF7"/>
    <w:rsid w:val="00597813"/>
    <w:rsid w:val="005B5853"/>
    <w:rsid w:val="005C1F2D"/>
    <w:rsid w:val="005C61D8"/>
    <w:rsid w:val="005E401C"/>
    <w:rsid w:val="005E46E7"/>
    <w:rsid w:val="005F29EB"/>
    <w:rsid w:val="005F4B6A"/>
    <w:rsid w:val="005F5216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51493"/>
    <w:rsid w:val="00660D6F"/>
    <w:rsid w:val="0067030B"/>
    <w:rsid w:val="006805E8"/>
    <w:rsid w:val="006814CF"/>
    <w:rsid w:val="006828B1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F1D07"/>
    <w:rsid w:val="006F5E96"/>
    <w:rsid w:val="00701BFA"/>
    <w:rsid w:val="00701E3D"/>
    <w:rsid w:val="007034A7"/>
    <w:rsid w:val="00703ACC"/>
    <w:rsid w:val="0071177C"/>
    <w:rsid w:val="007212E8"/>
    <w:rsid w:val="007305A7"/>
    <w:rsid w:val="007320BC"/>
    <w:rsid w:val="007367B3"/>
    <w:rsid w:val="00741750"/>
    <w:rsid w:val="00742399"/>
    <w:rsid w:val="00742DA8"/>
    <w:rsid w:val="00743578"/>
    <w:rsid w:val="00744C5A"/>
    <w:rsid w:val="007465FE"/>
    <w:rsid w:val="00750ACD"/>
    <w:rsid w:val="00764148"/>
    <w:rsid w:val="00792B3E"/>
    <w:rsid w:val="007A2163"/>
    <w:rsid w:val="007B182C"/>
    <w:rsid w:val="007B5715"/>
    <w:rsid w:val="007C566B"/>
    <w:rsid w:val="007C7BBB"/>
    <w:rsid w:val="007D431C"/>
    <w:rsid w:val="007D7572"/>
    <w:rsid w:val="007D7FA1"/>
    <w:rsid w:val="007E15AD"/>
    <w:rsid w:val="007E23F8"/>
    <w:rsid w:val="007E2976"/>
    <w:rsid w:val="007E3EC4"/>
    <w:rsid w:val="007F0D3F"/>
    <w:rsid w:val="007F0FD9"/>
    <w:rsid w:val="007F2FB8"/>
    <w:rsid w:val="00803457"/>
    <w:rsid w:val="0080676F"/>
    <w:rsid w:val="00816A1B"/>
    <w:rsid w:val="00816F61"/>
    <w:rsid w:val="008174A6"/>
    <w:rsid w:val="00824860"/>
    <w:rsid w:val="00824B60"/>
    <w:rsid w:val="00846AE3"/>
    <w:rsid w:val="008513A7"/>
    <w:rsid w:val="0085748E"/>
    <w:rsid w:val="00860F83"/>
    <w:rsid w:val="00861008"/>
    <w:rsid w:val="008711D3"/>
    <w:rsid w:val="0087630E"/>
    <w:rsid w:val="008803A3"/>
    <w:rsid w:val="008822D5"/>
    <w:rsid w:val="008875A3"/>
    <w:rsid w:val="00887CAA"/>
    <w:rsid w:val="0089311F"/>
    <w:rsid w:val="00894528"/>
    <w:rsid w:val="00896D18"/>
    <w:rsid w:val="008A1C48"/>
    <w:rsid w:val="008A36C6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F2F83"/>
    <w:rsid w:val="008F5150"/>
    <w:rsid w:val="008F54F1"/>
    <w:rsid w:val="009004EA"/>
    <w:rsid w:val="00901CB1"/>
    <w:rsid w:val="009033DA"/>
    <w:rsid w:val="00904D7A"/>
    <w:rsid w:val="00907597"/>
    <w:rsid w:val="00911C60"/>
    <w:rsid w:val="00916E2C"/>
    <w:rsid w:val="00917239"/>
    <w:rsid w:val="00917AA0"/>
    <w:rsid w:val="00922D1A"/>
    <w:rsid w:val="00924F93"/>
    <w:rsid w:val="00932D92"/>
    <w:rsid w:val="00934F0C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433D"/>
    <w:rsid w:val="00984B1C"/>
    <w:rsid w:val="00984CD8"/>
    <w:rsid w:val="00984CEE"/>
    <w:rsid w:val="00994F2B"/>
    <w:rsid w:val="00996908"/>
    <w:rsid w:val="009A0D18"/>
    <w:rsid w:val="009A6DD7"/>
    <w:rsid w:val="009B1550"/>
    <w:rsid w:val="009B6919"/>
    <w:rsid w:val="009B775C"/>
    <w:rsid w:val="009C1C8C"/>
    <w:rsid w:val="009C4E80"/>
    <w:rsid w:val="009C70FB"/>
    <w:rsid w:val="009D051C"/>
    <w:rsid w:val="009D3A00"/>
    <w:rsid w:val="009D49CC"/>
    <w:rsid w:val="009D7CC1"/>
    <w:rsid w:val="009E1646"/>
    <w:rsid w:val="009E4C52"/>
    <w:rsid w:val="009F16C0"/>
    <w:rsid w:val="009F19E8"/>
    <w:rsid w:val="00A004DC"/>
    <w:rsid w:val="00A03168"/>
    <w:rsid w:val="00A035D1"/>
    <w:rsid w:val="00A059D7"/>
    <w:rsid w:val="00A106C4"/>
    <w:rsid w:val="00A14669"/>
    <w:rsid w:val="00A167C9"/>
    <w:rsid w:val="00A16E69"/>
    <w:rsid w:val="00A178FD"/>
    <w:rsid w:val="00A20BA7"/>
    <w:rsid w:val="00A20CC2"/>
    <w:rsid w:val="00A22346"/>
    <w:rsid w:val="00A232AB"/>
    <w:rsid w:val="00A262EC"/>
    <w:rsid w:val="00A269DA"/>
    <w:rsid w:val="00A27140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65A7"/>
    <w:rsid w:val="00A70B96"/>
    <w:rsid w:val="00A747A8"/>
    <w:rsid w:val="00A74BC7"/>
    <w:rsid w:val="00A86587"/>
    <w:rsid w:val="00A960E1"/>
    <w:rsid w:val="00A97DDB"/>
    <w:rsid w:val="00AB01CD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07E2"/>
    <w:rsid w:val="00B1244A"/>
    <w:rsid w:val="00B13161"/>
    <w:rsid w:val="00B1435E"/>
    <w:rsid w:val="00B16F12"/>
    <w:rsid w:val="00B22EA3"/>
    <w:rsid w:val="00B260BA"/>
    <w:rsid w:val="00B263A0"/>
    <w:rsid w:val="00B26FB2"/>
    <w:rsid w:val="00B44B12"/>
    <w:rsid w:val="00B517FA"/>
    <w:rsid w:val="00B629EF"/>
    <w:rsid w:val="00B63B9E"/>
    <w:rsid w:val="00B710F0"/>
    <w:rsid w:val="00B80120"/>
    <w:rsid w:val="00B86A2A"/>
    <w:rsid w:val="00B92E21"/>
    <w:rsid w:val="00BA662F"/>
    <w:rsid w:val="00BB1536"/>
    <w:rsid w:val="00BB1728"/>
    <w:rsid w:val="00BB42C5"/>
    <w:rsid w:val="00BB47DB"/>
    <w:rsid w:val="00BB4EF4"/>
    <w:rsid w:val="00BB51E6"/>
    <w:rsid w:val="00BC0AC5"/>
    <w:rsid w:val="00BC1214"/>
    <w:rsid w:val="00BC227B"/>
    <w:rsid w:val="00BC58B0"/>
    <w:rsid w:val="00BC6767"/>
    <w:rsid w:val="00BE2541"/>
    <w:rsid w:val="00BE4859"/>
    <w:rsid w:val="00BE49B5"/>
    <w:rsid w:val="00BE65D1"/>
    <w:rsid w:val="00BF0429"/>
    <w:rsid w:val="00BF0AC7"/>
    <w:rsid w:val="00C0522D"/>
    <w:rsid w:val="00C065DA"/>
    <w:rsid w:val="00C14ECB"/>
    <w:rsid w:val="00C14F08"/>
    <w:rsid w:val="00C16CDC"/>
    <w:rsid w:val="00C21DF2"/>
    <w:rsid w:val="00C22A57"/>
    <w:rsid w:val="00C24BA3"/>
    <w:rsid w:val="00C341F5"/>
    <w:rsid w:val="00C53465"/>
    <w:rsid w:val="00C541CE"/>
    <w:rsid w:val="00C5774A"/>
    <w:rsid w:val="00C6085E"/>
    <w:rsid w:val="00C61739"/>
    <w:rsid w:val="00C63177"/>
    <w:rsid w:val="00C64BEB"/>
    <w:rsid w:val="00C71A72"/>
    <w:rsid w:val="00C73FF9"/>
    <w:rsid w:val="00C77798"/>
    <w:rsid w:val="00C80F4F"/>
    <w:rsid w:val="00C81E4C"/>
    <w:rsid w:val="00C921DE"/>
    <w:rsid w:val="00C957FA"/>
    <w:rsid w:val="00CA7EB8"/>
    <w:rsid w:val="00CB2882"/>
    <w:rsid w:val="00CB4B0E"/>
    <w:rsid w:val="00CC2264"/>
    <w:rsid w:val="00CC4CE2"/>
    <w:rsid w:val="00CC7F92"/>
    <w:rsid w:val="00CF0A2F"/>
    <w:rsid w:val="00CF0FCE"/>
    <w:rsid w:val="00CF1995"/>
    <w:rsid w:val="00CF483C"/>
    <w:rsid w:val="00D0034E"/>
    <w:rsid w:val="00D00E0C"/>
    <w:rsid w:val="00D05467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A6E10"/>
    <w:rsid w:val="00DB07AC"/>
    <w:rsid w:val="00DC0D72"/>
    <w:rsid w:val="00DC5D6E"/>
    <w:rsid w:val="00DC6C38"/>
    <w:rsid w:val="00DD48C0"/>
    <w:rsid w:val="00DD567E"/>
    <w:rsid w:val="00DE0210"/>
    <w:rsid w:val="00DF33AE"/>
    <w:rsid w:val="00DF55D5"/>
    <w:rsid w:val="00DF6C4B"/>
    <w:rsid w:val="00E11789"/>
    <w:rsid w:val="00E13247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5C63"/>
    <w:rsid w:val="00E76A48"/>
    <w:rsid w:val="00E81590"/>
    <w:rsid w:val="00E83D22"/>
    <w:rsid w:val="00E83FEB"/>
    <w:rsid w:val="00E87336"/>
    <w:rsid w:val="00E875A5"/>
    <w:rsid w:val="00EA3C85"/>
    <w:rsid w:val="00EA569B"/>
    <w:rsid w:val="00EB0965"/>
    <w:rsid w:val="00EB2AE5"/>
    <w:rsid w:val="00EC3748"/>
    <w:rsid w:val="00EC5722"/>
    <w:rsid w:val="00ED17A9"/>
    <w:rsid w:val="00ED26AD"/>
    <w:rsid w:val="00ED5E2F"/>
    <w:rsid w:val="00EE422C"/>
    <w:rsid w:val="00EE73E7"/>
    <w:rsid w:val="00F05358"/>
    <w:rsid w:val="00F06095"/>
    <w:rsid w:val="00F0611F"/>
    <w:rsid w:val="00F14B72"/>
    <w:rsid w:val="00F261B5"/>
    <w:rsid w:val="00F30FEE"/>
    <w:rsid w:val="00F47374"/>
    <w:rsid w:val="00F53AFE"/>
    <w:rsid w:val="00F56514"/>
    <w:rsid w:val="00F7021B"/>
    <w:rsid w:val="00F76E39"/>
    <w:rsid w:val="00F8054F"/>
    <w:rsid w:val="00F819AF"/>
    <w:rsid w:val="00F86AC1"/>
    <w:rsid w:val="00F87060"/>
    <w:rsid w:val="00F876E5"/>
    <w:rsid w:val="00FA14C9"/>
    <w:rsid w:val="00FA229E"/>
    <w:rsid w:val="00FA4012"/>
    <w:rsid w:val="00FA54EF"/>
    <w:rsid w:val="00FA66D8"/>
    <w:rsid w:val="00FA7A58"/>
    <w:rsid w:val="00FB003A"/>
    <w:rsid w:val="00FB1A54"/>
    <w:rsid w:val="00FC351F"/>
    <w:rsid w:val="00FD37B1"/>
    <w:rsid w:val="00FE0A3E"/>
    <w:rsid w:val="00FE2904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70"/>
        <o:r id="V:Rule15" type="connector" idref="#_x0000_s1080"/>
        <o:r id="V:Rule16" type="connector" idref="#_x0000_s1091"/>
        <o:r id="V:Rule17" type="connector" idref="#_x0000_s1087"/>
        <o:r id="V:Rule18" type="connector" idref="#_x0000_s1092"/>
        <o:r id="V:Rule19" type="connector" idref="#_x0000_s1095"/>
        <o:r id="V:Rule20" type="connector" idref="#_x0000_s1081"/>
        <o:r id="V:Rule21" type="connector" idref="#_x0000_s1086"/>
        <o:r id="V:Rule22" type="connector" idref="#_x0000_s1076"/>
        <o:r id="V:Rule23" type="connector" idref="#_x0000_s1073"/>
        <o:r id="V:Rule24" type="connector" idref="#_x0000_s1082"/>
        <o:r id="V:Rule25" type="connector" idref="#_x0000_s1094"/>
        <o:r id="V:Rule2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DA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9D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269DA"/>
  </w:style>
  <w:style w:type="paragraph" w:styleId="a5">
    <w:name w:val="footer"/>
    <w:basedOn w:val="a"/>
    <w:rsid w:val="00A269D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rsid w:val="001C06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36E43B6BE15D67675386FF07B0A4A7F5F22D2B8120C218EE04111EEF22K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4B8111A6882BFDB7C2DC6EDA301534B80E210F9DD87903858F84A91610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F03E-0513-4A93-A05E-E85FD81A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32905</CharactersWithSpaces>
  <SharedDoc>false</SharedDoc>
  <HLinks>
    <vt:vector size="18" baseType="variant"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consultantplus://offline/ref=C436E43B6BE15D67675386FF07B0A4A7F5F22D2B8120C218EE04111EEF22KAJ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2015-06-17T09:22:00Z</cp:lastPrinted>
  <dcterms:created xsi:type="dcterms:W3CDTF">2015-06-15T11:31:00Z</dcterms:created>
  <dcterms:modified xsi:type="dcterms:W3CDTF">2015-06-17T09:24:00Z</dcterms:modified>
</cp:coreProperties>
</file>