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0D" w:rsidRPr="00FD0469" w:rsidRDefault="00FD0469" w:rsidP="00FD0469">
      <w:pPr>
        <w:jc w:val="center"/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0D" w:rsidRDefault="005E0A0D" w:rsidP="005E0A0D">
      <w:pPr>
        <w:jc w:val="center"/>
        <w:rPr>
          <w:bCs/>
          <w:szCs w:val="28"/>
        </w:rPr>
      </w:pPr>
    </w:p>
    <w:p w:rsidR="005E0A0D" w:rsidRDefault="005E0A0D" w:rsidP="005E0A0D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5E0A0D" w:rsidRDefault="005E0A0D" w:rsidP="005E0A0D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5E0A0D" w:rsidRDefault="005E0A0D" w:rsidP="005E0A0D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5E0A0D" w:rsidRDefault="005E0A0D" w:rsidP="005E0A0D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5E0A0D" w:rsidRDefault="005E0A0D" w:rsidP="005E0A0D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5E0A0D" w:rsidRDefault="005E0A0D" w:rsidP="005E0A0D">
      <w:pPr>
        <w:jc w:val="center"/>
        <w:rPr>
          <w:b/>
          <w:szCs w:val="28"/>
        </w:rPr>
      </w:pPr>
    </w:p>
    <w:p w:rsidR="005E0A0D" w:rsidRDefault="005E0A0D" w:rsidP="005E0A0D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5E0A0D" w:rsidRDefault="005E0A0D" w:rsidP="005E0A0D">
      <w:pPr>
        <w:jc w:val="center"/>
        <w:rPr>
          <w:b/>
          <w:szCs w:val="28"/>
        </w:rPr>
      </w:pPr>
    </w:p>
    <w:p w:rsidR="005E0A0D" w:rsidRDefault="005E0A0D" w:rsidP="005E0A0D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E0A0D" w:rsidRDefault="005E0A0D" w:rsidP="005E0A0D">
      <w:pPr>
        <w:tabs>
          <w:tab w:val="left" w:pos="6062"/>
        </w:tabs>
        <w:jc w:val="center"/>
        <w:rPr>
          <w:b/>
          <w:szCs w:val="28"/>
        </w:rPr>
      </w:pPr>
    </w:p>
    <w:p w:rsidR="005E0A0D" w:rsidRPr="007618B7" w:rsidRDefault="00CE3213" w:rsidP="00FD0469">
      <w:pPr>
        <w:tabs>
          <w:tab w:val="center" w:pos="5103"/>
          <w:tab w:val="left" w:pos="6062"/>
        </w:tabs>
        <w:rPr>
          <w:szCs w:val="28"/>
        </w:rPr>
      </w:pPr>
      <w:r>
        <w:rPr>
          <w:szCs w:val="28"/>
        </w:rPr>
        <w:t>15.06</w:t>
      </w:r>
      <w:r w:rsidR="00FD0469">
        <w:rPr>
          <w:szCs w:val="28"/>
        </w:rPr>
        <w:t>.2015</w:t>
      </w:r>
      <w:r w:rsidR="00FD0469">
        <w:rPr>
          <w:szCs w:val="28"/>
        </w:rPr>
        <w:tab/>
      </w:r>
      <w:r w:rsidR="005E0A0D">
        <w:rPr>
          <w:szCs w:val="28"/>
        </w:rPr>
        <w:t xml:space="preserve">                       </w:t>
      </w:r>
      <w:r w:rsidR="00FD0469">
        <w:rPr>
          <w:szCs w:val="28"/>
        </w:rPr>
        <w:t xml:space="preserve">                          </w:t>
      </w:r>
      <w:r w:rsidR="005E0A0D">
        <w:rPr>
          <w:szCs w:val="28"/>
        </w:rPr>
        <w:t xml:space="preserve"> </w:t>
      </w:r>
      <w:r w:rsidR="005E0A0D" w:rsidRPr="007618B7">
        <w:rPr>
          <w:szCs w:val="28"/>
        </w:rPr>
        <w:t>№</w:t>
      </w:r>
      <w:r>
        <w:rPr>
          <w:szCs w:val="28"/>
        </w:rPr>
        <w:t xml:space="preserve"> 155</w:t>
      </w:r>
      <w:r w:rsidR="005E0A0D">
        <w:rPr>
          <w:szCs w:val="28"/>
        </w:rPr>
        <w:t xml:space="preserve">                                   с. Песчанокопское</w:t>
      </w:r>
    </w:p>
    <w:p w:rsidR="0092736B" w:rsidRPr="00800377" w:rsidRDefault="0092736B" w:rsidP="0092736B">
      <w:pPr>
        <w:pStyle w:val="1"/>
        <w:ind w:left="0" w:firstLine="0"/>
        <w:rPr>
          <w:szCs w:val="28"/>
        </w:rPr>
      </w:pPr>
      <w:r>
        <w:t xml:space="preserve">                                           </w:t>
      </w:r>
    </w:p>
    <w:p w:rsidR="005E0A0D" w:rsidRDefault="005E0A0D" w:rsidP="00331DDC">
      <w:pPr>
        <w:tabs>
          <w:tab w:val="left" w:pos="3544"/>
          <w:tab w:val="left" w:pos="4678"/>
        </w:tabs>
        <w:spacing w:line="276" w:lineRule="auto"/>
        <w:rPr>
          <w:bCs/>
          <w:szCs w:val="28"/>
        </w:rPr>
      </w:pPr>
    </w:p>
    <w:p w:rsidR="008D208F" w:rsidRPr="00022BB1" w:rsidRDefault="00FD0469" w:rsidP="005E0A0D">
      <w:pPr>
        <w:tabs>
          <w:tab w:val="left" w:pos="3544"/>
          <w:tab w:val="left" w:pos="4678"/>
        </w:tabs>
        <w:rPr>
          <w:bCs/>
          <w:szCs w:val="28"/>
        </w:rPr>
      </w:pPr>
      <w:r>
        <w:rPr>
          <w:bCs/>
          <w:szCs w:val="28"/>
        </w:rPr>
        <w:t>«</w:t>
      </w:r>
      <w:r w:rsidR="008D208F" w:rsidRPr="00022BB1">
        <w:rPr>
          <w:bCs/>
          <w:szCs w:val="28"/>
        </w:rPr>
        <w:t xml:space="preserve">Об </w:t>
      </w:r>
      <w:r w:rsidR="00A178CE">
        <w:rPr>
          <w:bCs/>
          <w:szCs w:val="28"/>
        </w:rPr>
        <w:t xml:space="preserve">  </w:t>
      </w:r>
      <w:r w:rsidR="008D208F" w:rsidRPr="00022BB1">
        <w:rPr>
          <w:bCs/>
          <w:szCs w:val="28"/>
        </w:rPr>
        <w:t xml:space="preserve">утверждении </w:t>
      </w:r>
      <w:r w:rsidR="00A178CE">
        <w:rPr>
          <w:bCs/>
          <w:szCs w:val="28"/>
        </w:rPr>
        <w:t xml:space="preserve">  </w:t>
      </w:r>
      <w:r w:rsidR="008D208F" w:rsidRPr="00022BB1">
        <w:rPr>
          <w:bCs/>
          <w:szCs w:val="28"/>
        </w:rPr>
        <w:t>Административного</w:t>
      </w:r>
    </w:p>
    <w:p w:rsidR="008D208F" w:rsidRPr="00022BB1" w:rsidRDefault="00AB4BF7" w:rsidP="005E0A0D">
      <w:pPr>
        <w:tabs>
          <w:tab w:val="left" w:pos="3544"/>
          <w:tab w:val="left" w:pos="4678"/>
        </w:tabs>
        <w:rPr>
          <w:bCs/>
          <w:szCs w:val="28"/>
        </w:rPr>
      </w:pPr>
      <w:r>
        <w:rPr>
          <w:bCs/>
          <w:szCs w:val="28"/>
        </w:rPr>
        <w:t>р</w:t>
      </w:r>
      <w:r w:rsidR="008D208F" w:rsidRPr="00022BB1">
        <w:rPr>
          <w:bCs/>
          <w:szCs w:val="28"/>
        </w:rPr>
        <w:t xml:space="preserve">егламента </w:t>
      </w:r>
      <w:r w:rsidR="00A178CE">
        <w:rPr>
          <w:bCs/>
          <w:szCs w:val="28"/>
        </w:rPr>
        <w:t xml:space="preserve">  </w:t>
      </w:r>
      <w:r w:rsidR="008D208F" w:rsidRPr="00022BB1">
        <w:rPr>
          <w:bCs/>
          <w:szCs w:val="28"/>
        </w:rPr>
        <w:t xml:space="preserve">по </w:t>
      </w:r>
      <w:r w:rsidR="00A178CE">
        <w:rPr>
          <w:bCs/>
          <w:szCs w:val="28"/>
        </w:rPr>
        <w:t xml:space="preserve">   </w:t>
      </w:r>
      <w:r w:rsidR="008D208F" w:rsidRPr="00022BB1">
        <w:rPr>
          <w:bCs/>
          <w:szCs w:val="28"/>
        </w:rPr>
        <w:t xml:space="preserve">предоставлению </w:t>
      </w:r>
    </w:p>
    <w:p w:rsidR="00A178CE" w:rsidRDefault="008D208F" w:rsidP="005E0A0D">
      <w:pPr>
        <w:tabs>
          <w:tab w:val="left" w:pos="3544"/>
          <w:tab w:val="left" w:pos="4678"/>
        </w:tabs>
        <w:rPr>
          <w:bCs/>
          <w:szCs w:val="28"/>
        </w:rPr>
      </w:pPr>
      <w:r w:rsidRPr="00022BB1">
        <w:rPr>
          <w:bCs/>
          <w:szCs w:val="28"/>
        </w:rPr>
        <w:t>муниципальной услуги «</w:t>
      </w:r>
      <w:r w:rsidR="00AB4BF7">
        <w:rPr>
          <w:bCs/>
          <w:szCs w:val="28"/>
        </w:rPr>
        <w:t xml:space="preserve">Обмен земельными </w:t>
      </w:r>
    </w:p>
    <w:p w:rsidR="008D208F" w:rsidRPr="00022BB1" w:rsidRDefault="00AB4BF7" w:rsidP="005E0A0D">
      <w:pPr>
        <w:tabs>
          <w:tab w:val="left" w:pos="3544"/>
          <w:tab w:val="left" w:pos="4678"/>
        </w:tabs>
        <w:rPr>
          <w:szCs w:val="28"/>
        </w:rPr>
      </w:pPr>
      <w:r>
        <w:rPr>
          <w:bCs/>
          <w:szCs w:val="28"/>
        </w:rPr>
        <w:t>участками</w:t>
      </w:r>
      <w:r w:rsidR="008D208F" w:rsidRPr="00022BB1">
        <w:rPr>
          <w:bCs/>
          <w:szCs w:val="28"/>
        </w:rPr>
        <w:t xml:space="preserve">» </w:t>
      </w:r>
    </w:p>
    <w:p w:rsidR="008D208F" w:rsidRPr="00022BB1" w:rsidRDefault="008D208F" w:rsidP="00331DDC">
      <w:pPr>
        <w:spacing w:line="276" w:lineRule="auto"/>
        <w:rPr>
          <w:bCs/>
          <w:szCs w:val="28"/>
        </w:rPr>
      </w:pPr>
    </w:p>
    <w:p w:rsidR="008D208F" w:rsidRPr="00022BB1" w:rsidRDefault="008D208F" w:rsidP="005E0A0D">
      <w:pPr>
        <w:ind w:firstLine="567"/>
        <w:jc w:val="both"/>
      </w:pPr>
      <w:r w:rsidRPr="00022BB1">
        <w:rPr>
          <w:szCs w:val="28"/>
        </w:rPr>
        <w:t xml:space="preserve">   В</w:t>
      </w:r>
      <w:r w:rsidRPr="00022BB1"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C12786" w:rsidRPr="00022BB1">
        <w:t>статьёй 39.2</w:t>
      </w:r>
      <w:r w:rsidR="00AB4BF7">
        <w:t>1</w:t>
      </w:r>
      <w:r w:rsidR="002A070D" w:rsidRPr="00022BB1">
        <w:t xml:space="preserve"> Земельного кодекса РФ</w:t>
      </w:r>
      <w:r w:rsidR="005E0A0D">
        <w:t>,</w:t>
      </w:r>
    </w:p>
    <w:p w:rsidR="008D208F" w:rsidRPr="00022BB1" w:rsidRDefault="008D208F" w:rsidP="00331DDC">
      <w:pPr>
        <w:spacing w:line="276" w:lineRule="auto"/>
        <w:ind w:firstLine="567"/>
        <w:jc w:val="both"/>
      </w:pPr>
    </w:p>
    <w:p w:rsidR="008D208F" w:rsidRPr="00022BB1" w:rsidRDefault="008D208F" w:rsidP="00331DDC">
      <w:pPr>
        <w:spacing w:line="276" w:lineRule="auto"/>
        <w:ind w:firstLine="567"/>
        <w:jc w:val="both"/>
        <w:rPr>
          <w:szCs w:val="28"/>
        </w:rPr>
      </w:pPr>
    </w:p>
    <w:p w:rsidR="008D208F" w:rsidRPr="00022BB1" w:rsidRDefault="005E0A0D" w:rsidP="00331DDC">
      <w:pPr>
        <w:spacing w:line="276" w:lineRule="auto"/>
        <w:ind w:firstLine="567"/>
        <w:jc w:val="center"/>
        <w:rPr>
          <w:bCs/>
          <w:szCs w:val="28"/>
        </w:rPr>
      </w:pPr>
      <w:r>
        <w:rPr>
          <w:bCs/>
          <w:szCs w:val="28"/>
        </w:rPr>
        <w:t>ПОСТАНОВЛЯЮ</w:t>
      </w:r>
      <w:r w:rsidR="008D208F" w:rsidRPr="00022BB1">
        <w:rPr>
          <w:bCs/>
          <w:szCs w:val="28"/>
        </w:rPr>
        <w:t>:</w:t>
      </w:r>
    </w:p>
    <w:p w:rsidR="008D208F" w:rsidRPr="00022BB1" w:rsidRDefault="008D208F" w:rsidP="00331DDC">
      <w:pPr>
        <w:spacing w:line="276" w:lineRule="auto"/>
        <w:ind w:firstLine="567"/>
        <w:jc w:val="center"/>
        <w:rPr>
          <w:bCs/>
          <w:szCs w:val="28"/>
        </w:rPr>
      </w:pPr>
    </w:p>
    <w:p w:rsidR="008D208F" w:rsidRPr="00022BB1" w:rsidRDefault="008D208F" w:rsidP="005E0A0D">
      <w:pPr>
        <w:ind w:firstLine="567"/>
        <w:jc w:val="both"/>
        <w:rPr>
          <w:szCs w:val="28"/>
        </w:rPr>
      </w:pPr>
      <w:r w:rsidRPr="00022BB1">
        <w:rPr>
          <w:szCs w:val="28"/>
        </w:rPr>
        <w:t>1. Утвердить Административный регламент по предоставлению муниципальной услуги «</w:t>
      </w:r>
      <w:r w:rsidR="00AB4BF7">
        <w:rPr>
          <w:bCs/>
          <w:szCs w:val="28"/>
        </w:rPr>
        <w:t>Обмен земельными участками</w:t>
      </w:r>
      <w:r w:rsidRPr="00022BB1">
        <w:rPr>
          <w:szCs w:val="28"/>
        </w:rPr>
        <w:t>» (приложение).</w:t>
      </w:r>
    </w:p>
    <w:p w:rsidR="008D208F" w:rsidRPr="00022BB1" w:rsidRDefault="005E0A0D" w:rsidP="005E0A0D">
      <w:pPr>
        <w:jc w:val="both"/>
        <w:rPr>
          <w:szCs w:val="28"/>
        </w:rPr>
      </w:pPr>
      <w:r>
        <w:rPr>
          <w:szCs w:val="28"/>
        </w:rPr>
        <w:t xml:space="preserve">        2.</w:t>
      </w:r>
      <w:r>
        <w:rPr>
          <w:spacing w:val="-2"/>
          <w:szCs w:val="28"/>
        </w:rPr>
        <w:t xml:space="preserve"> Н</w:t>
      </w:r>
      <w:r w:rsidR="0092736B">
        <w:rPr>
          <w:spacing w:val="-2"/>
          <w:szCs w:val="28"/>
        </w:rPr>
        <w:t xml:space="preserve">астоящее постановление </w:t>
      </w:r>
      <w:r>
        <w:rPr>
          <w:spacing w:val="-2"/>
          <w:szCs w:val="28"/>
        </w:rPr>
        <w:t xml:space="preserve"> </w:t>
      </w:r>
      <w:r w:rsidR="008D208F" w:rsidRPr="00022BB1">
        <w:rPr>
          <w:szCs w:val="28"/>
        </w:rPr>
        <w:t>разместить на официальном сайте Админи</w:t>
      </w:r>
      <w:r>
        <w:rPr>
          <w:szCs w:val="28"/>
        </w:rPr>
        <w:t xml:space="preserve">страции Песчанокопского </w:t>
      </w:r>
      <w:r w:rsidR="0092736B">
        <w:rPr>
          <w:szCs w:val="28"/>
        </w:rPr>
        <w:t xml:space="preserve"> сельского поселения </w:t>
      </w:r>
      <w:r w:rsidR="008D208F" w:rsidRPr="00022BB1">
        <w:rPr>
          <w:szCs w:val="28"/>
        </w:rPr>
        <w:t>в сети Интернет.</w:t>
      </w:r>
    </w:p>
    <w:p w:rsidR="008D208F" w:rsidRPr="00022BB1" w:rsidRDefault="005E0A0D" w:rsidP="005E0A0D">
      <w:pPr>
        <w:jc w:val="both"/>
        <w:rPr>
          <w:szCs w:val="28"/>
        </w:rPr>
      </w:pPr>
      <w:r>
        <w:rPr>
          <w:spacing w:val="-2"/>
          <w:szCs w:val="28"/>
        </w:rPr>
        <w:t xml:space="preserve">        </w:t>
      </w:r>
      <w:r w:rsidR="008D208F" w:rsidRPr="00022BB1">
        <w:rPr>
          <w:szCs w:val="28"/>
        </w:rPr>
        <w:t xml:space="preserve">3.  Контроль за исполнением настоящего постановления </w:t>
      </w:r>
      <w:r w:rsidR="0092736B">
        <w:rPr>
          <w:szCs w:val="28"/>
        </w:rPr>
        <w:t>оставляю за собой.</w:t>
      </w:r>
    </w:p>
    <w:p w:rsidR="008D208F" w:rsidRPr="00022BB1" w:rsidRDefault="008D208F" w:rsidP="005E0A0D">
      <w:pPr>
        <w:ind w:firstLine="567"/>
        <w:jc w:val="both"/>
        <w:rPr>
          <w:szCs w:val="28"/>
        </w:rPr>
      </w:pPr>
    </w:p>
    <w:p w:rsidR="005E0A0D" w:rsidRDefault="005E0A0D" w:rsidP="0092736B">
      <w:pPr>
        <w:jc w:val="both"/>
        <w:rPr>
          <w:bCs/>
          <w:szCs w:val="28"/>
        </w:rPr>
      </w:pPr>
    </w:p>
    <w:p w:rsidR="005E0A0D" w:rsidRDefault="005E0A0D" w:rsidP="0092736B">
      <w:pPr>
        <w:jc w:val="both"/>
        <w:rPr>
          <w:bCs/>
          <w:szCs w:val="28"/>
        </w:rPr>
      </w:pPr>
      <w:r>
        <w:rPr>
          <w:bCs/>
          <w:szCs w:val="28"/>
        </w:rPr>
        <w:t>Глава Песчанокопского</w:t>
      </w:r>
      <w:r w:rsidR="0092736B">
        <w:rPr>
          <w:bCs/>
          <w:szCs w:val="28"/>
        </w:rPr>
        <w:t xml:space="preserve"> </w:t>
      </w:r>
    </w:p>
    <w:p w:rsidR="0092736B" w:rsidRDefault="0092736B" w:rsidP="0092736B">
      <w:pPr>
        <w:jc w:val="both"/>
        <w:rPr>
          <w:bCs/>
          <w:szCs w:val="28"/>
        </w:rPr>
      </w:pPr>
      <w:r>
        <w:rPr>
          <w:bCs/>
          <w:szCs w:val="28"/>
        </w:rPr>
        <w:t xml:space="preserve">сельского поселения                        </w:t>
      </w:r>
      <w:r w:rsidR="005E0A0D">
        <w:rPr>
          <w:bCs/>
          <w:szCs w:val="28"/>
        </w:rPr>
        <w:t xml:space="preserve">                                           Ю.Г.Алисов</w:t>
      </w:r>
    </w:p>
    <w:p w:rsidR="002A070D" w:rsidRPr="00022BB1" w:rsidRDefault="002A070D" w:rsidP="00331DD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178CE" w:rsidRDefault="00A178CE" w:rsidP="00A178CE">
      <w:pPr>
        <w:autoSpaceDE w:val="0"/>
        <w:autoSpaceDN w:val="0"/>
        <w:adjustRightInd w:val="0"/>
        <w:jc w:val="both"/>
      </w:pPr>
      <w:r>
        <w:t>Постано</w:t>
      </w:r>
      <w:r w:rsidR="00FD0469">
        <w:t>вление вносит начальник</w:t>
      </w:r>
      <w:r>
        <w:t xml:space="preserve"> сектора </w:t>
      </w:r>
    </w:p>
    <w:p w:rsidR="00A178CE" w:rsidRDefault="00A178CE" w:rsidP="00A178CE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A178CE" w:rsidRDefault="00A178CE" w:rsidP="00A178CE">
      <w:pPr>
        <w:rPr>
          <w:szCs w:val="28"/>
        </w:rPr>
      </w:pPr>
    </w:p>
    <w:p w:rsidR="00A178CE" w:rsidRDefault="005E0A0D" w:rsidP="005E0A0D">
      <w:pPr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</w:t>
      </w:r>
    </w:p>
    <w:p w:rsidR="0092736B" w:rsidRPr="00310115" w:rsidRDefault="00A178CE" w:rsidP="005E0A0D">
      <w:pPr>
        <w:jc w:val="both"/>
        <w:rPr>
          <w:bCs/>
          <w:szCs w:val="28"/>
        </w:rPr>
      </w:pPr>
      <w:r>
        <w:rPr>
          <w:bCs/>
          <w:sz w:val="20"/>
        </w:rPr>
        <w:lastRenderedPageBreak/>
        <w:t xml:space="preserve">                                                                                                                      </w:t>
      </w:r>
      <w:r w:rsidR="005E0A0D">
        <w:rPr>
          <w:bCs/>
          <w:sz w:val="20"/>
        </w:rPr>
        <w:t xml:space="preserve">  </w:t>
      </w:r>
      <w:r w:rsidR="0092736B" w:rsidRPr="00310115">
        <w:rPr>
          <w:bCs/>
          <w:szCs w:val="28"/>
        </w:rPr>
        <w:t xml:space="preserve">Приложение </w:t>
      </w:r>
    </w:p>
    <w:p w:rsidR="0092736B" w:rsidRPr="00310115" w:rsidRDefault="005E0A0D" w:rsidP="005E0A0D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="0092736B" w:rsidRPr="00310115">
        <w:rPr>
          <w:bCs/>
          <w:szCs w:val="28"/>
        </w:rPr>
        <w:t xml:space="preserve">к постановлению </w:t>
      </w:r>
    </w:p>
    <w:p w:rsidR="0092736B" w:rsidRPr="00310115" w:rsidRDefault="005E0A0D" w:rsidP="005E0A0D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Администрации Песчанокопского</w:t>
      </w:r>
      <w:r w:rsidR="0092736B" w:rsidRPr="00310115">
        <w:rPr>
          <w:bCs/>
          <w:szCs w:val="28"/>
        </w:rPr>
        <w:t xml:space="preserve"> </w:t>
      </w:r>
    </w:p>
    <w:p w:rsidR="0092736B" w:rsidRPr="00310115" w:rsidRDefault="005E0A0D" w:rsidP="005E0A0D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="0092736B" w:rsidRPr="00310115">
        <w:rPr>
          <w:bCs/>
          <w:szCs w:val="28"/>
        </w:rPr>
        <w:t>сельского поселения</w:t>
      </w:r>
    </w:p>
    <w:p w:rsidR="0092736B" w:rsidRDefault="005E0A0D" w:rsidP="005E0A0D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от « </w:t>
      </w:r>
      <w:r w:rsidR="001B2646">
        <w:rPr>
          <w:bCs/>
          <w:szCs w:val="28"/>
        </w:rPr>
        <w:t>15</w:t>
      </w:r>
      <w:r>
        <w:rPr>
          <w:bCs/>
          <w:szCs w:val="28"/>
        </w:rPr>
        <w:t xml:space="preserve"> »</w:t>
      </w:r>
      <w:r w:rsidR="001B2646">
        <w:rPr>
          <w:bCs/>
          <w:szCs w:val="28"/>
        </w:rPr>
        <w:t xml:space="preserve"> июня</w:t>
      </w:r>
      <w:r w:rsidR="00FD0469">
        <w:rPr>
          <w:bCs/>
          <w:szCs w:val="28"/>
        </w:rPr>
        <w:t xml:space="preserve"> </w:t>
      </w:r>
      <w:r w:rsidR="002F4F49">
        <w:rPr>
          <w:bCs/>
          <w:szCs w:val="28"/>
        </w:rPr>
        <w:t xml:space="preserve"> 2015 г.</w:t>
      </w:r>
      <w:r>
        <w:rPr>
          <w:bCs/>
          <w:szCs w:val="28"/>
        </w:rPr>
        <w:t xml:space="preserve"> №</w:t>
      </w:r>
      <w:r w:rsidR="001B2646">
        <w:rPr>
          <w:bCs/>
          <w:szCs w:val="28"/>
        </w:rPr>
        <w:t xml:space="preserve"> 155</w:t>
      </w:r>
      <w:r>
        <w:rPr>
          <w:bCs/>
          <w:szCs w:val="28"/>
        </w:rPr>
        <w:t xml:space="preserve"> </w:t>
      </w:r>
    </w:p>
    <w:p w:rsidR="0092736B" w:rsidRPr="00310115" w:rsidRDefault="0092736B" w:rsidP="0092736B">
      <w:pPr>
        <w:tabs>
          <w:tab w:val="left" w:pos="6237"/>
        </w:tabs>
        <w:ind w:firstLine="6237"/>
        <w:jc w:val="both"/>
        <w:rPr>
          <w:bCs/>
          <w:szCs w:val="28"/>
        </w:rPr>
      </w:pPr>
    </w:p>
    <w:p w:rsidR="000D2ADA" w:rsidRPr="00022BB1" w:rsidRDefault="000D2ADA" w:rsidP="00331DDC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0D2ADA" w:rsidRPr="00022BB1" w:rsidRDefault="000D2ADA" w:rsidP="00331D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D2ADA" w:rsidRPr="00022BB1" w:rsidRDefault="000D2ADA" w:rsidP="00331D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22BB1">
        <w:rPr>
          <w:b/>
          <w:bCs/>
          <w:szCs w:val="28"/>
        </w:rPr>
        <w:t>АДМИНИСТРАТИВНЫЙ РЕГЛАМЕНТ</w:t>
      </w:r>
    </w:p>
    <w:p w:rsidR="00EB2AE5" w:rsidRPr="00022BB1" w:rsidRDefault="00EB2AE5" w:rsidP="00331D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022BB1" w:rsidRDefault="00184AFF" w:rsidP="00331DDC">
      <w:pPr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b/>
          <w:szCs w:val="28"/>
        </w:rPr>
        <w:t>по пред</w:t>
      </w:r>
      <w:r w:rsidR="00FA229E" w:rsidRPr="00022BB1">
        <w:rPr>
          <w:b/>
          <w:szCs w:val="28"/>
        </w:rPr>
        <w:t>оставлению муниципальной услуги</w:t>
      </w:r>
    </w:p>
    <w:p w:rsidR="00184AFF" w:rsidRPr="00AB4BF7" w:rsidRDefault="00184AFF" w:rsidP="00331DDC">
      <w:pPr>
        <w:autoSpaceDE w:val="0"/>
        <w:autoSpaceDN w:val="0"/>
        <w:adjustRightInd w:val="0"/>
        <w:jc w:val="center"/>
        <w:rPr>
          <w:b/>
          <w:szCs w:val="28"/>
        </w:rPr>
      </w:pPr>
      <w:r w:rsidRPr="00AB4BF7">
        <w:rPr>
          <w:rFonts w:eastAsia="Calibri"/>
          <w:b/>
          <w:szCs w:val="28"/>
          <w:lang w:eastAsia="en-US"/>
        </w:rPr>
        <w:t>«</w:t>
      </w:r>
      <w:r w:rsidR="00AB4BF7">
        <w:rPr>
          <w:b/>
          <w:bCs/>
          <w:szCs w:val="28"/>
        </w:rPr>
        <w:t>Обмен земельными участками</w:t>
      </w:r>
      <w:r w:rsidRPr="00AB4BF7">
        <w:rPr>
          <w:rFonts w:eastAsia="Calibri"/>
          <w:b/>
          <w:szCs w:val="28"/>
          <w:lang w:eastAsia="en-US"/>
        </w:rPr>
        <w:t>»</w:t>
      </w:r>
    </w:p>
    <w:p w:rsidR="00184AFF" w:rsidRPr="00022BB1" w:rsidRDefault="00184AFF" w:rsidP="00331DD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022BB1" w:rsidRDefault="007E23F8" w:rsidP="0033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Административный регламент по предоставлению муниципальной услуги «</w:t>
      </w:r>
      <w:r w:rsidR="00AB4BF7">
        <w:rPr>
          <w:bCs/>
          <w:szCs w:val="28"/>
        </w:rPr>
        <w:t>Обмен земельными участками</w:t>
      </w:r>
      <w:r w:rsidRPr="00022BB1">
        <w:rPr>
          <w:rFonts w:eastAsia="Calibri"/>
          <w:szCs w:val="28"/>
          <w:lang w:eastAsia="en-US"/>
        </w:rPr>
        <w:t>»</w:t>
      </w:r>
      <w:r w:rsidRPr="00022BB1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</w:t>
      </w:r>
      <w:r w:rsidR="00E20379" w:rsidRPr="00022BB1">
        <w:rPr>
          <w:szCs w:val="28"/>
        </w:rPr>
        <w:t xml:space="preserve">муниципального имущества и </w:t>
      </w:r>
      <w:r w:rsidRPr="00022BB1">
        <w:rPr>
          <w:szCs w:val="28"/>
        </w:rPr>
        <w:t xml:space="preserve">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</w:t>
      </w:r>
      <w:r w:rsidR="00AB4BF7">
        <w:rPr>
          <w:szCs w:val="28"/>
        </w:rPr>
        <w:t>обмена земельными участками</w:t>
      </w:r>
      <w:r w:rsidRPr="00022BB1">
        <w:rPr>
          <w:szCs w:val="28"/>
        </w:rPr>
        <w:t>.</w:t>
      </w:r>
    </w:p>
    <w:p w:rsidR="007E23F8" w:rsidRPr="00022BB1" w:rsidRDefault="007E23F8" w:rsidP="00331DD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022BB1" w:rsidRDefault="00184AFF" w:rsidP="00331DD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22BB1">
        <w:rPr>
          <w:bCs/>
          <w:szCs w:val="28"/>
          <w:u w:val="single"/>
        </w:rPr>
        <w:t>Общие положения</w:t>
      </w:r>
    </w:p>
    <w:p w:rsidR="002A070D" w:rsidRPr="00022BB1" w:rsidRDefault="002A070D" w:rsidP="00331DDC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7E23F8" w:rsidRPr="00022BB1" w:rsidRDefault="007E23F8" w:rsidP="00331D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1.         Предмет регулирования.</w:t>
      </w:r>
    </w:p>
    <w:p w:rsidR="007E23F8" w:rsidRPr="00022BB1" w:rsidRDefault="007E23F8" w:rsidP="00331D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 xml:space="preserve">Настоящий Административный регламент регулирует отношения </w:t>
      </w:r>
      <w:r w:rsidR="00E20379" w:rsidRPr="00022BB1">
        <w:rPr>
          <w:bCs/>
          <w:szCs w:val="28"/>
        </w:rPr>
        <w:t xml:space="preserve">по </w:t>
      </w:r>
      <w:r w:rsidR="007C62E2">
        <w:rPr>
          <w:bCs/>
          <w:szCs w:val="28"/>
        </w:rPr>
        <w:t xml:space="preserve">заключению </w:t>
      </w:r>
      <w:r w:rsidR="00AB4BF7">
        <w:rPr>
          <w:bCs/>
          <w:szCs w:val="28"/>
        </w:rPr>
        <w:t>договора мены</w:t>
      </w:r>
      <w:r w:rsidR="007C62E2">
        <w:rPr>
          <w:bCs/>
          <w:szCs w:val="28"/>
        </w:rPr>
        <w:t xml:space="preserve"> земельных участков</w:t>
      </w:r>
      <w:r w:rsidR="003F7FD4" w:rsidRPr="00022BB1">
        <w:rPr>
          <w:rFonts w:eastAsia="Calibri"/>
          <w:szCs w:val="28"/>
          <w:lang w:eastAsia="en-US"/>
        </w:rPr>
        <w:t xml:space="preserve"> </w:t>
      </w:r>
      <w:r w:rsidR="000F5AB4" w:rsidRPr="00022BB1">
        <w:rPr>
          <w:bCs/>
          <w:szCs w:val="28"/>
        </w:rPr>
        <w:t>в соответствии с</w:t>
      </w:r>
      <w:r w:rsidR="00E20379" w:rsidRPr="00022BB1">
        <w:rPr>
          <w:bCs/>
          <w:szCs w:val="28"/>
        </w:rPr>
        <w:t>о</w:t>
      </w:r>
      <w:r w:rsidR="000F5AB4" w:rsidRPr="00022BB1">
        <w:rPr>
          <w:bCs/>
          <w:szCs w:val="28"/>
        </w:rPr>
        <w:t xml:space="preserve"> </w:t>
      </w:r>
      <w:r w:rsidRPr="00022BB1">
        <w:rPr>
          <w:bCs/>
          <w:szCs w:val="28"/>
        </w:rPr>
        <w:t xml:space="preserve">ст. </w:t>
      </w:r>
      <w:r w:rsidR="002A070D" w:rsidRPr="00022BB1">
        <w:rPr>
          <w:bCs/>
          <w:szCs w:val="28"/>
        </w:rPr>
        <w:t>39.</w:t>
      </w:r>
      <w:r w:rsidR="00C12786" w:rsidRPr="00022BB1">
        <w:rPr>
          <w:bCs/>
          <w:szCs w:val="28"/>
        </w:rPr>
        <w:t>2</w:t>
      </w:r>
      <w:r w:rsidR="00AB4BF7">
        <w:rPr>
          <w:bCs/>
          <w:szCs w:val="28"/>
        </w:rPr>
        <w:t>1</w:t>
      </w:r>
      <w:r w:rsidR="002A070D" w:rsidRPr="00022BB1">
        <w:rPr>
          <w:bCs/>
          <w:szCs w:val="28"/>
        </w:rPr>
        <w:t xml:space="preserve"> Земельного</w:t>
      </w:r>
      <w:r w:rsidRPr="00022BB1">
        <w:rPr>
          <w:bCs/>
          <w:szCs w:val="28"/>
        </w:rPr>
        <w:t xml:space="preserve"> кодекса РФ.</w:t>
      </w:r>
    </w:p>
    <w:p w:rsidR="002A070D" w:rsidRPr="00022BB1" w:rsidRDefault="002A070D" w:rsidP="00331D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7E23F8" w:rsidRPr="00022BB1" w:rsidRDefault="00066AD9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2</w:t>
      </w:r>
      <w:r w:rsidR="007E23F8" w:rsidRPr="00022BB1">
        <w:rPr>
          <w:szCs w:val="28"/>
        </w:rPr>
        <w:t xml:space="preserve">. </w:t>
      </w:r>
      <w:r w:rsidRPr="00022BB1">
        <w:rPr>
          <w:szCs w:val="28"/>
        </w:rPr>
        <w:t>Круг получателей муниципальной услуги.</w:t>
      </w:r>
    </w:p>
    <w:p w:rsidR="00066AD9" w:rsidRPr="00022BB1" w:rsidRDefault="00066AD9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Получателями муниципальной услуги </w:t>
      </w:r>
      <w:r w:rsidRPr="00022BB1">
        <w:rPr>
          <w:rFonts w:eastAsia="Calibri"/>
          <w:szCs w:val="28"/>
          <w:lang w:eastAsia="en-US"/>
        </w:rPr>
        <w:t>«</w:t>
      </w:r>
      <w:r w:rsidR="00AB4BF7">
        <w:rPr>
          <w:bCs/>
          <w:szCs w:val="28"/>
        </w:rPr>
        <w:t>Обмен земельными участками</w:t>
      </w:r>
      <w:r w:rsidRPr="00022BB1">
        <w:rPr>
          <w:rFonts w:eastAsia="Calibri"/>
          <w:szCs w:val="28"/>
          <w:lang w:eastAsia="en-US"/>
        </w:rPr>
        <w:t>»</w:t>
      </w:r>
      <w:r w:rsidRPr="00022BB1">
        <w:rPr>
          <w:szCs w:val="28"/>
        </w:rPr>
        <w:t xml:space="preserve"> являются:</w:t>
      </w:r>
    </w:p>
    <w:p w:rsidR="00066AD9" w:rsidRPr="00022BB1" w:rsidRDefault="00066AD9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физические лица;</w:t>
      </w:r>
    </w:p>
    <w:p w:rsidR="00003CD9" w:rsidRPr="00022BB1" w:rsidRDefault="00066AD9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юридические лица</w:t>
      </w:r>
      <w:r w:rsidR="000C46DB" w:rsidRPr="00022BB1">
        <w:rPr>
          <w:szCs w:val="28"/>
        </w:rPr>
        <w:t>.</w:t>
      </w:r>
    </w:p>
    <w:p w:rsidR="002A070D" w:rsidRPr="00022BB1" w:rsidRDefault="002A070D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022BB1" w:rsidRDefault="00066AD9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022BB1" w:rsidRDefault="00066AD9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Информация  о  муниципальной услуге  предоставляе</w:t>
      </w:r>
      <w:r w:rsidR="00A178CE">
        <w:rPr>
          <w:szCs w:val="28"/>
        </w:rPr>
        <w:t>тся непосредственно в помещении</w:t>
      </w:r>
      <w:r w:rsidRPr="00022BB1">
        <w:rPr>
          <w:szCs w:val="28"/>
        </w:rPr>
        <w:t xml:space="preserve"> </w:t>
      </w:r>
      <w:r w:rsidR="00E93C87">
        <w:rPr>
          <w:szCs w:val="28"/>
        </w:rPr>
        <w:t>Администрации Песчанокопского</w:t>
      </w:r>
      <w:r w:rsidR="002F4F49">
        <w:rPr>
          <w:szCs w:val="28"/>
        </w:rPr>
        <w:t xml:space="preserve"> сельского</w:t>
      </w:r>
      <w:r w:rsidR="002A070D" w:rsidRPr="00022BB1">
        <w:rPr>
          <w:szCs w:val="28"/>
        </w:rPr>
        <w:t xml:space="preserve"> поселения</w:t>
      </w:r>
      <w:r w:rsidR="000477CD" w:rsidRPr="00022BB1">
        <w:rPr>
          <w:szCs w:val="28"/>
        </w:rPr>
        <w:t xml:space="preserve"> (далее - </w:t>
      </w:r>
      <w:r w:rsidR="002A070D" w:rsidRPr="00022BB1">
        <w:rPr>
          <w:szCs w:val="28"/>
        </w:rPr>
        <w:t>Администрация</w:t>
      </w:r>
      <w:r w:rsidR="000477CD" w:rsidRPr="00022BB1">
        <w:rPr>
          <w:szCs w:val="28"/>
        </w:rPr>
        <w:t>) или Муниципального автономного учреждения «Многофункциональный центр предоставления государственных и муниципальных услуг»</w:t>
      </w:r>
      <w:r w:rsidRPr="00022BB1">
        <w:rPr>
          <w:szCs w:val="28"/>
        </w:rPr>
        <w:t xml:space="preserve"> (далее – МФЦ), а также с использовани</w:t>
      </w:r>
      <w:r w:rsidR="00E93C87">
        <w:rPr>
          <w:szCs w:val="28"/>
        </w:rPr>
        <w:t>ем средств телефонной связи.</w:t>
      </w:r>
      <w:r w:rsidRPr="00022BB1">
        <w:rPr>
          <w:szCs w:val="28"/>
        </w:rPr>
        <w:t xml:space="preserve"> </w:t>
      </w:r>
      <w:r w:rsidR="00E93C87">
        <w:rPr>
          <w:szCs w:val="28"/>
        </w:rPr>
        <w:t xml:space="preserve"> </w:t>
      </w:r>
    </w:p>
    <w:p w:rsidR="0092736B" w:rsidRPr="00310115" w:rsidRDefault="0092736B" w:rsidP="00DD372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t xml:space="preserve">Сведения о месте нахождения </w:t>
      </w:r>
      <w:r w:rsidR="00A178CE">
        <w:rPr>
          <w:szCs w:val="28"/>
        </w:rPr>
        <w:t>Администрации Пес</w:t>
      </w:r>
      <w:r w:rsidR="00E93C87">
        <w:rPr>
          <w:szCs w:val="28"/>
        </w:rPr>
        <w:t>ч</w:t>
      </w:r>
      <w:r w:rsidR="00A178CE">
        <w:rPr>
          <w:szCs w:val="28"/>
        </w:rPr>
        <w:t>а</w:t>
      </w:r>
      <w:r w:rsidR="00E93C87">
        <w:rPr>
          <w:szCs w:val="28"/>
        </w:rPr>
        <w:t xml:space="preserve">нокопского 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 w:rsidR="00E93C87">
        <w:rPr>
          <w:szCs w:val="28"/>
        </w:rPr>
        <w:t xml:space="preserve"> </w:t>
      </w:r>
      <w:r w:rsidR="00DD3724">
        <w:rPr>
          <w:szCs w:val="28"/>
        </w:rPr>
        <w:t>347570</w:t>
      </w:r>
      <w:r w:rsidR="00DD3724" w:rsidRPr="00184AFF">
        <w:rPr>
          <w:szCs w:val="28"/>
        </w:rPr>
        <w:t xml:space="preserve"> </w:t>
      </w:r>
      <w:r w:rsidR="00DD3724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DD3724" w:rsidRPr="0048754C" w:rsidRDefault="0092736B" w:rsidP="00DD3724">
      <w:pPr>
        <w:autoSpaceDE w:val="0"/>
        <w:autoSpaceDN w:val="0"/>
        <w:adjustRightInd w:val="0"/>
        <w:jc w:val="both"/>
        <w:rPr>
          <w:szCs w:val="28"/>
        </w:rPr>
      </w:pPr>
      <w:r w:rsidRPr="0048754C">
        <w:rPr>
          <w:szCs w:val="28"/>
        </w:rPr>
        <w:lastRenderedPageBreak/>
        <w:t>Сведения о мес</w:t>
      </w:r>
      <w:r w:rsidR="00DD3724">
        <w:rPr>
          <w:szCs w:val="28"/>
        </w:rPr>
        <w:t>те нахождения МАУ МФЦ Песчанокопского</w:t>
      </w:r>
      <w:r w:rsidRPr="0048754C">
        <w:rPr>
          <w:szCs w:val="28"/>
        </w:rPr>
        <w:t xml:space="preserve"> района: </w:t>
      </w:r>
      <w:r w:rsidR="00DD3724">
        <w:rPr>
          <w:szCs w:val="28"/>
        </w:rPr>
        <w:t>347570</w:t>
      </w:r>
      <w:r w:rsidR="00DD3724" w:rsidRPr="0048754C">
        <w:rPr>
          <w:szCs w:val="28"/>
        </w:rPr>
        <w:t>, Ростовская область</w:t>
      </w:r>
      <w:r w:rsidR="00DD3724"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022BB1" w:rsidRDefault="00DD3724" w:rsidP="00DD37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 w:rsidRPr="00022BB1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022BB1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022BB1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022BB1" w:rsidRDefault="00066AD9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Информирование заявителей осуществляется должностными лицами </w:t>
      </w:r>
      <w:r w:rsidR="006F1726" w:rsidRPr="00022BB1">
        <w:rPr>
          <w:szCs w:val="28"/>
        </w:rPr>
        <w:t>Администрации</w:t>
      </w:r>
      <w:r w:rsidRPr="00022BB1">
        <w:rPr>
          <w:szCs w:val="28"/>
        </w:rPr>
        <w:t>, сотрудниками МФЦ.</w:t>
      </w:r>
    </w:p>
    <w:p w:rsidR="00066AD9" w:rsidRPr="00022BB1" w:rsidRDefault="00066AD9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При ответах на телефонные звонки и устные обращени</w:t>
      </w:r>
      <w:r w:rsidR="00DD3724">
        <w:rPr>
          <w:szCs w:val="28"/>
        </w:rPr>
        <w:t>я должностное лицо Администрации</w:t>
      </w:r>
      <w:r w:rsidRPr="00022BB1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DD3724">
        <w:rPr>
          <w:szCs w:val="28"/>
        </w:rPr>
        <w:t>цию об организации</w:t>
      </w:r>
      <w:r w:rsidRPr="00022BB1">
        <w:rPr>
          <w:szCs w:val="28"/>
        </w:rPr>
        <w:t>, фамилии, имени, отчестве и должности работника, принявшего телефонный звонок.</w:t>
      </w:r>
    </w:p>
    <w:p w:rsidR="00DD3724" w:rsidRPr="00184AFF" w:rsidRDefault="00DD3724" w:rsidP="00DD37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DD3724" w:rsidRPr="00184AFF" w:rsidRDefault="00DD3724" w:rsidP="00DD37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D3724" w:rsidRPr="00184AFF" w:rsidRDefault="00DD3724" w:rsidP="00DD37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DD3724" w:rsidRPr="00184AFF" w:rsidRDefault="00DD3724" w:rsidP="00DD37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Pr="00022BB1" w:rsidRDefault="00066AD9" w:rsidP="00DD3724">
      <w:pPr>
        <w:autoSpaceDE w:val="0"/>
        <w:autoSpaceDN w:val="0"/>
        <w:adjustRightInd w:val="0"/>
        <w:jc w:val="both"/>
        <w:rPr>
          <w:szCs w:val="28"/>
        </w:rPr>
      </w:pPr>
    </w:p>
    <w:p w:rsidR="00066AD9" w:rsidRPr="00022BB1" w:rsidRDefault="00066AD9" w:rsidP="00331DDC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22BB1">
        <w:rPr>
          <w:szCs w:val="28"/>
          <w:u w:val="single"/>
        </w:rPr>
        <w:t>Стандарт предоставления муниципальной услуги.</w:t>
      </w:r>
    </w:p>
    <w:p w:rsidR="003D2B6E" w:rsidRPr="00022BB1" w:rsidRDefault="003D2B6E" w:rsidP="00331DDC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Pr="00022BB1" w:rsidRDefault="00066AD9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 4. Наименование муниципальной услуги.</w:t>
      </w:r>
    </w:p>
    <w:p w:rsidR="00066AD9" w:rsidRPr="00022BB1" w:rsidRDefault="00066AD9" w:rsidP="00331DD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022BB1">
        <w:rPr>
          <w:szCs w:val="28"/>
        </w:rPr>
        <w:t xml:space="preserve">Наименование муниципальной услуги - </w:t>
      </w:r>
      <w:r w:rsidRPr="00022BB1">
        <w:rPr>
          <w:szCs w:val="28"/>
        </w:rPr>
        <w:tab/>
        <w:t>«</w:t>
      </w:r>
      <w:r w:rsidR="00AB4BF7">
        <w:rPr>
          <w:bCs/>
          <w:szCs w:val="28"/>
        </w:rPr>
        <w:t>Обмен земельными участками</w:t>
      </w:r>
      <w:r w:rsidRPr="00022BB1">
        <w:rPr>
          <w:rFonts w:eastAsia="Calibri"/>
          <w:szCs w:val="28"/>
          <w:lang w:eastAsia="en-US"/>
        </w:rPr>
        <w:t>».</w:t>
      </w:r>
    </w:p>
    <w:p w:rsidR="006F1726" w:rsidRPr="00022BB1" w:rsidRDefault="006F1726" w:rsidP="00331DD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p w:rsidR="00066AD9" w:rsidRPr="00022BB1" w:rsidRDefault="00066AD9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5. Наименование органа, предоставляющего муниципальную услугу.</w:t>
      </w:r>
    </w:p>
    <w:p w:rsidR="00066AD9" w:rsidRPr="00022BB1" w:rsidRDefault="00066AD9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Муниципальную услугу «</w:t>
      </w:r>
      <w:r w:rsidR="00AB4BF7">
        <w:rPr>
          <w:bCs/>
          <w:szCs w:val="28"/>
        </w:rPr>
        <w:t>Обмен земельными участками</w:t>
      </w:r>
      <w:r w:rsidRPr="00022BB1">
        <w:rPr>
          <w:szCs w:val="28"/>
        </w:rPr>
        <w:t xml:space="preserve">» предоставляет </w:t>
      </w:r>
      <w:r w:rsidR="002676A4" w:rsidRPr="00022BB1">
        <w:rPr>
          <w:szCs w:val="28"/>
        </w:rPr>
        <w:t>Администрация</w:t>
      </w:r>
      <w:r w:rsidRPr="00022BB1">
        <w:rPr>
          <w:szCs w:val="28"/>
        </w:rPr>
        <w:t>.</w:t>
      </w:r>
    </w:p>
    <w:p w:rsidR="008803A3" w:rsidRPr="00022BB1" w:rsidRDefault="008803A3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Pr="00022BB1" w:rsidRDefault="008803A3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МФЦ</w:t>
      </w:r>
      <w:r w:rsidR="002676A4" w:rsidRPr="00022BB1">
        <w:rPr>
          <w:szCs w:val="28"/>
        </w:rPr>
        <w:t>;</w:t>
      </w:r>
    </w:p>
    <w:p w:rsidR="002676A4" w:rsidRDefault="002676A4" w:rsidP="00331DDC">
      <w:pPr>
        <w:autoSpaceDE w:val="0"/>
        <w:autoSpaceDN w:val="0"/>
        <w:adjustRightInd w:val="0"/>
        <w:ind w:firstLine="567"/>
        <w:jc w:val="both"/>
      </w:pPr>
      <w:r w:rsidRPr="00022BB1">
        <w:rPr>
          <w:szCs w:val="28"/>
        </w:rPr>
        <w:t xml:space="preserve">- </w:t>
      </w:r>
      <w:r w:rsidR="00DD3724">
        <w:t xml:space="preserve"> Песчанокопский</w:t>
      </w:r>
      <w:r w:rsidRPr="00022BB1">
        <w:t xml:space="preserve"> отдел Федерального государственного </w:t>
      </w:r>
      <w:r w:rsidR="00DD3724">
        <w:t>бюджетного учреждения «К</w:t>
      </w:r>
      <w:r w:rsidRPr="00022BB1">
        <w:t xml:space="preserve">адастровая палата» по Ростовской области; </w:t>
      </w:r>
    </w:p>
    <w:p w:rsidR="00DD30DD" w:rsidRPr="00022BB1" w:rsidRDefault="00DD3724" w:rsidP="00331DDC">
      <w:pPr>
        <w:autoSpaceDE w:val="0"/>
        <w:autoSpaceDN w:val="0"/>
        <w:adjustRightInd w:val="0"/>
        <w:ind w:firstLine="567"/>
        <w:jc w:val="both"/>
      </w:pPr>
      <w:r>
        <w:t>- Песчанокопский</w:t>
      </w:r>
      <w:r w:rsidR="00DD30DD">
        <w:t xml:space="preserve"> отдел Росреестра по Ростовской области;</w:t>
      </w:r>
    </w:p>
    <w:p w:rsidR="008803A3" w:rsidRPr="00022BB1" w:rsidRDefault="00DD3724" w:rsidP="00DD37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 </w:t>
      </w:r>
      <w:r w:rsidR="008803A3" w:rsidRPr="00022BB1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="00AE59B7" w:rsidRPr="00022BB1">
        <w:rPr>
          <w:szCs w:val="28"/>
        </w:rPr>
        <w:t>.</w:t>
      </w:r>
    </w:p>
    <w:p w:rsidR="002676A4" w:rsidRPr="00022BB1" w:rsidRDefault="002676A4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022BB1" w:rsidRDefault="008803A3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 6. </w:t>
      </w:r>
      <w:r w:rsidR="00066AD9" w:rsidRPr="00022BB1">
        <w:rPr>
          <w:szCs w:val="28"/>
        </w:rPr>
        <w:t>Описание результата предоставления услуги.</w:t>
      </w:r>
    </w:p>
    <w:p w:rsidR="00A463FE" w:rsidRPr="00022BB1" w:rsidRDefault="008803A3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Результатом предоставления муниципальной услуги является </w:t>
      </w:r>
      <w:r w:rsidR="007C62E2">
        <w:rPr>
          <w:szCs w:val="28"/>
        </w:rPr>
        <w:t xml:space="preserve">заключение соглашения о </w:t>
      </w:r>
      <w:r w:rsidR="00C12786" w:rsidRPr="00022BB1">
        <w:rPr>
          <w:szCs w:val="28"/>
        </w:rPr>
        <w:t>перераспределени</w:t>
      </w:r>
      <w:r w:rsidR="007C62E2">
        <w:rPr>
          <w:szCs w:val="28"/>
        </w:rPr>
        <w:t>и</w:t>
      </w:r>
      <w:r w:rsidR="002676A4" w:rsidRPr="00022BB1">
        <w:rPr>
          <w:szCs w:val="28"/>
        </w:rPr>
        <w:t xml:space="preserve"> земельн</w:t>
      </w:r>
      <w:r w:rsidR="00C12786" w:rsidRPr="00022BB1">
        <w:rPr>
          <w:szCs w:val="28"/>
        </w:rPr>
        <w:t>ых</w:t>
      </w:r>
      <w:r w:rsidR="002676A4" w:rsidRPr="00022BB1">
        <w:rPr>
          <w:szCs w:val="28"/>
        </w:rPr>
        <w:t xml:space="preserve"> участк</w:t>
      </w:r>
      <w:r w:rsidR="00C12786" w:rsidRPr="00022BB1">
        <w:rPr>
          <w:szCs w:val="28"/>
        </w:rPr>
        <w:t>ов</w:t>
      </w:r>
      <w:r w:rsidR="00AE59B7" w:rsidRPr="00022BB1">
        <w:rPr>
          <w:szCs w:val="28"/>
        </w:rPr>
        <w:t xml:space="preserve"> или отказ в предоставлении муниципальной услуги</w:t>
      </w:r>
      <w:r w:rsidR="00E20379" w:rsidRPr="00022BB1">
        <w:rPr>
          <w:szCs w:val="28"/>
        </w:rPr>
        <w:t>.</w:t>
      </w:r>
    </w:p>
    <w:p w:rsidR="008803A3" w:rsidRPr="00022BB1" w:rsidRDefault="008803A3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Процедура предоставления услуги завершается путем получения заявителем:</w:t>
      </w:r>
    </w:p>
    <w:p w:rsidR="00B12EFA" w:rsidRPr="00022BB1" w:rsidRDefault="008803A3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- </w:t>
      </w:r>
      <w:r w:rsidR="00AB4BF7">
        <w:rPr>
          <w:szCs w:val="28"/>
        </w:rPr>
        <w:t>договора мены земельных участков</w:t>
      </w:r>
      <w:r w:rsidR="00B12EFA" w:rsidRPr="00022BB1">
        <w:rPr>
          <w:szCs w:val="28"/>
        </w:rPr>
        <w:t>;</w:t>
      </w:r>
    </w:p>
    <w:p w:rsidR="008803A3" w:rsidRPr="00022BB1" w:rsidRDefault="007C62E2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отказ в заключении </w:t>
      </w:r>
      <w:r w:rsidR="00AB4BF7">
        <w:rPr>
          <w:szCs w:val="28"/>
        </w:rPr>
        <w:t>договора мены земельных участков</w:t>
      </w:r>
      <w:r w:rsidR="008463B2" w:rsidRPr="00022BB1">
        <w:rPr>
          <w:szCs w:val="28"/>
        </w:rPr>
        <w:t>.</w:t>
      </w:r>
    </w:p>
    <w:p w:rsidR="002676A4" w:rsidRPr="00022BB1" w:rsidRDefault="002676A4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022BB1" w:rsidRDefault="008803A3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7. Срок предоставления муниципальной услуги.</w:t>
      </w:r>
    </w:p>
    <w:p w:rsidR="008803A3" w:rsidRPr="00022BB1" w:rsidRDefault="008803A3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Максимально допустимый срок предоставления муниципальной услуги не должен превышать </w:t>
      </w:r>
      <w:r w:rsidR="008755B8" w:rsidRPr="00022BB1">
        <w:rPr>
          <w:szCs w:val="28"/>
        </w:rPr>
        <w:t>30</w:t>
      </w:r>
      <w:r w:rsidR="00816F61" w:rsidRPr="00022BB1">
        <w:rPr>
          <w:szCs w:val="28"/>
        </w:rPr>
        <w:t xml:space="preserve"> дней</w:t>
      </w:r>
      <w:r w:rsidRPr="00022BB1">
        <w:rPr>
          <w:szCs w:val="28"/>
        </w:rPr>
        <w:t>.</w:t>
      </w:r>
      <w:r w:rsidR="0008223A" w:rsidRPr="00022BB1">
        <w:rPr>
          <w:szCs w:val="28"/>
        </w:rPr>
        <w:t xml:space="preserve"> </w:t>
      </w:r>
    </w:p>
    <w:p w:rsidR="002676A4" w:rsidRPr="00022BB1" w:rsidRDefault="002676A4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84AFF" w:rsidRPr="00022BB1" w:rsidRDefault="008803A3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8. Перечень нормативны</w:t>
      </w:r>
      <w:r w:rsidR="00C630D5" w:rsidRPr="00022BB1">
        <w:rPr>
          <w:szCs w:val="28"/>
        </w:rPr>
        <w:t>х</w:t>
      </w:r>
      <w:r w:rsidRPr="00022BB1"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Pr="00022BB1" w:rsidRDefault="003E68BA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Pr="00022BB1" w:rsidRDefault="003E68BA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Земельный кодекс РФ от 25.10.2001 №136-ФЗ  («Российская газета» № 211-212  от 30.10.2001);</w:t>
      </w:r>
    </w:p>
    <w:p w:rsidR="003E68BA" w:rsidRPr="00022BB1" w:rsidRDefault="003E68BA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Гражданский кодекс РФ от  30.11.1994  № 51-ФЗ («Российская газета» № 238-239 от 08.12.1994);</w:t>
      </w:r>
    </w:p>
    <w:p w:rsidR="008C4743" w:rsidRPr="00022BB1" w:rsidRDefault="003E68BA" w:rsidP="00331D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BB1">
        <w:rPr>
          <w:szCs w:val="28"/>
        </w:rPr>
        <w:t xml:space="preserve">- </w:t>
      </w:r>
      <w:r w:rsidR="008C4743" w:rsidRPr="00022BB1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Pr="00022BB1" w:rsidRDefault="008C4743" w:rsidP="00331D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BB1">
        <w:rPr>
          <w:szCs w:val="28"/>
        </w:rPr>
        <w:t xml:space="preserve">- </w:t>
      </w:r>
      <w:r w:rsidR="003E68BA" w:rsidRPr="00022BB1">
        <w:rPr>
          <w:szCs w:val="28"/>
        </w:rPr>
        <w:t>Федеральный закон от 25.10.2001 № 137-ФЗ «О введении в действие Земельного кодекса Российской Федерации» («Российская газета» № 211-212 от 30.10.2001)</w:t>
      </w:r>
      <w:r w:rsidR="002676A4" w:rsidRPr="00022BB1">
        <w:rPr>
          <w:szCs w:val="28"/>
        </w:rPr>
        <w:t>.</w:t>
      </w:r>
    </w:p>
    <w:p w:rsidR="002676A4" w:rsidRPr="00022BB1" w:rsidRDefault="002676A4" w:rsidP="00331DD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03A3" w:rsidRPr="00022BB1" w:rsidRDefault="003E68BA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Pr="00022BB1" w:rsidRDefault="003E68BA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Перечень документов указан в </w:t>
      </w:r>
      <w:r w:rsidR="00003CD9" w:rsidRPr="00022BB1">
        <w:rPr>
          <w:szCs w:val="28"/>
        </w:rPr>
        <w:t>П</w:t>
      </w:r>
      <w:r w:rsidRPr="00022BB1">
        <w:rPr>
          <w:szCs w:val="28"/>
        </w:rPr>
        <w:t xml:space="preserve">риложении </w:t>
      </w:r>
      <w:r w:rsidR="00207581" w:rsidRPr="00022BB1">
        <w:rPr>
          <w:szCs w:val="28"/>
        </w:rPr>
        <w:t xml:space="preserve">№ </w:t>
      </w:r>
      <w:r w:rsidRPr="00022BB1">
        <w:rPr>
          <w:szCs w:val="28"/>
        </w:rPr>
        <w:t>1 к настоящему Административному регламенту.</w:t>
      </w:r>
    </w:p>
    <w:p w:rsidR="002676A4" w:rsidRPr="00022BB1" w:rsidRDefault="002676A4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E68BA" w:rsidRPr="00022BB1" w:rsidRDefault="003E68BA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Pr="00022BB1" w:rsidRDefault="003E68BA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Перечень документов указан в </w:t>
      </w:r>
      <w:r w:rsidR="00003CD9" w:rsidRPr="00022BB1">
        <w:rPr>
          <w:szCs w:val="28"/>
        </w:rPr>
        <w:t>П</w:t>
      </w:r>
      <w:r w:rsidRPr="00022BB1">
        <w:rPr>
          <w:szCs w:val="28"/>
        </w:rPr>
        <w:t>риложении</w:t>
      </w:r>
      <w:r w:rsidR="00207581" w:rsidRPr="00022BB1">
        <w:rPr>
          <w:szCs w:val="28"/>
        </w:rPr>
        <w:t xml:space="preserve"> №</w:t>
      </w:r>
      <w:r w:rsidRPr="00022BB1">
        <w:rPr>
          <w:szCs w:val="28"/>
        </w:rPr>
        <w:t xml:space="preserve"> 2 к настоящему Административному регламенту.</w:t>
      </w:r>
    </w:p>
    <w:p w:rsidR="003E68BA" w:rsidRPr="00022BB1" w:rsidRDefault="003E68BA" w:rsidP="00331D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BB1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022BB1">
          <w:rPr>
            <w:szCs w:val="28"/>
          </w:rPr>
          <w:t>части 6 статьи 7</w:t>
        </w:r>
      </w:hyperlink>
      <w:r w:rsidRPr="00022BB1">
        <w:rPr>
          <w:szCs w:val="28"/>
        </w:rPr>
        <w:t xml:space="preserve"> </w:t>
      </w:r>
      <w:r w:rsidR="008C4743" w:rsidRPr="00022BB1">
        <w:rPr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A83AA0" w:rsidRPr="00022BB1" w:rsidRDefault="00A83AA0" w:rsidP="00331DD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2D6" w:rsidRPr="00022BB1" w:rsidRDefault="002442D6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11. Основания для отказа в приёме документов.</w:t>
      </w:r>
    </w:p>
    <w:p w:rsidR="002442D6" w:rsidRPr="00022BB1" w:rsidRDefault="002442D6" w:rsidP="00331D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Основаниями для отказа в приёме документов являются:</w:t>
      </w:r>
    </w:p>
    <w:p w:rsidR="002442D6" w:rsidRPr="00022BB1" w:rsidRDefault="002442D6" w:rsidP="00331D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 w:rsidRPr="00022BB1">
        <w:rPr>
          <w:bCs/>
          <w:szCs w:val="28"/>
        </w:rPr>
        <w:t>№ 1</w:t>
      </w:r>
      <w:r w:rsidRPr="00022BB1">
        <w:rPr>
          <w:bCs/>
          <w:szCs w:val="28"/>
        </w:rPr>
        <w:t xml:space="preserve"> к  Административному регламенту</w:t>
      </w:r>
      <w:r w:rsidR="00207581" w:rsidRPr="00022BB1">
        <w:rPr>
          <w:bCs/>
          <w:szCs w:val="28"/>
        </w:rPr>
        <w:t xml:space="preserve"> (с учётом п. 10 Административного регламента);</w:t>
      </w:r>
    </w:p>
    <w:p w:rsidR="002442D6" w:rsidRPr="00022BB1" w:rsidRDefault="002442D6" w:rsidP="00331D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022BB1" w:rsidRDefault="002442D6" w:rsidP="00331D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обращение за получением муниципа</w:t>
      </w:r>
      <w:r w:rsidR="00003CD9" w:rsidRPr="00022BB1">
        <w:rPr>
          <w:bCs/>
          <w:szCs w:val="28"/>
        </w:rPr>
        <w:t>льной услуги ненадлежащего лица</w:t>
      </w:r>
      <w:r w:rsidR="007E3EC4" w:rsidRPr="00022BB1">
        <w:rPr>
          <w:bCs/>
          <w:szCs w:val="28"/>
        </w:rPr>
        <w:t>.</w:t>
      </w:r>
    </w:p>
    <w:p w:rsidR="002442D6" w:rsidRPr="00022BB1" w:rsidRDefault="002442D6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Решение об отказе </w:t>
      </w:r>
      <w:r w:rsidR="0007355F" w:rsidRPr="00022BB1">
        <w:rPr>
          <w:szCs w:val="28"/>
        </w:rPr>
        <w:t>в приеме документов</w:t>
      </w:r>
      <w:r w:rsidRPr="00022BB1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A83AA0" w:rsidRPr="00022BB1" w:rsidRDefault="00A83AA0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03A3" w:rsidRPr="00022BB1" w:rsidRDefault="008C4743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</w:t>
      </w:r>
      <w:r w:rsidR="002442D6" w:rsidRPr="00022BB1">
        <w:rPr>
          <w:szCs w:val="28"/>
        </w:rPr>
        <w:t>2</w:t>
      </w:r>
      <w:r w:rsidRPr="00022BB1">
        <w:rPr>
          <w:szCs w:val="28"/>
        </w:rPr>
        <w:t>. Основания для отказа в предоставлении муниципальной услуги.</w:t>
      </w:r>
    </w:p>
    <w:p w:rsidR="008C4743" w:rsidRPr="00022BB1" w:rsidRDefault="008C4743" w:rsidP="00331D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022BB1" w:rsidRDefault="008C4743" w:rsidP="00331D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Default="008C4743" w:rsidP="00331D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F4D02" w:rsidRDefault="008F4D02" w:rsidP="00331D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отсутствие кадастрового учёта </w:t>
      </w:r>
      <w:r w:rsidR="00AB4BF7">
        <w:rPr>
          <w:bCs/>
          <w:szCs w:val="28"/>
        </w:rPr>
        <w:t>обмениваемых</w:t>
      </w:r>
      <w:r>
        <w:rPr>
          <w:bCs/>
          <w:szCs w:val="28"/>
        </w:rPr>
        <w:t xml:space="preserve"> земельных участков;</w:t>
      </w:r>
    </w:p>
    <w:p w:rsidR="001D0126" w:rsidRDefault="001D0126" w:rsidP="001D01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 xml:space="preserve">утвержденными проектом планировки территории и проектом межевания территории </w:t>
      </w:r>
      <w:r w:rsidR="00A47A94">
        <w:rPr>
          <w:szCs w:val="28"/>
        </w:rPr>
        <w:t xml:space="preserve">земельный участок не предназначен </w:t>
      </w:r>
      <w:r>
        <w:rPr>
          <w:szCs w:val="28"/>
        </w:rPr>
        <w:t>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</w:t>
      </w:r>
      <w:r w:rsidR="00A47A94">
        <w:rPr>
          <w:szCs w:val="28"/>
        </w:rPr>
        <w:t>ой и транспортной инфраструктур;</w:t>
      </w:r>
    </w:p>
    <w:p w:rsidR="008755B8" w:rsidRPr="00022BB1" w:rsidRDefault="0010259B" w:rsidP="00331D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 xml:space="preserve">- </w:t>
      </w:r>
      <w:r w:rsidR="00AB4BF7">
        <w:rPr>
          <w:bCs/>
          <w:szCs w:val="28"/>
        </w:rPr>
        <w:t>цена обмениваемых земельных участков неравнозначна</w:t>
      </w:r>
      <w:r w:rsidR="007321C1">
        <w:rPr>
          <w:bCs/>
          <w:szCs w:val="28"/>
        </w:rPr>
        <w:t>;</w:t>
      </w:r>
    </w:p>
    <w:p w:rsidR="008C4743" w:rsidRPr="00022BB1" w:rsidRDefault="008C4743" w:rsidP="00331D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обращение за получением муниципа</w:t>
      </w:r>
      <w:r w:rsidR="00E20379" w:rsidRPr="00022BB1">
        <w:rPr>
          <w:bCs/>
          <w:szCs w:val="28"/>
        </w:rPr>
        <w:t>льной услуги ненадлежащего лица.</w:t>
      </w:r>
    </w:p>
    <w:p w:rsidR="008C4743" w:rsidRPr="00022BB1" w:rsidRDefault="008C4743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A83AA0" w:rsidRPr="00022BB1" w:rsidRDefault="00A83AA0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442D6" w:rsidRPr="00022BB1" w:rsidRDefault="0048383C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Pr="00022BB1" w:rsidRDefault="0048383C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8803A3" w:rsidRDefault="0048383C" w:rsidP="00331DDC">
      <w:pPr>
        <w:autoSpaceDE w:val="0"/>
        <w:autoSpaceDN w:val="0"/>
        <w:adjustRightInd w:val="0"/>
        <w:ind w:firstLine="567"/>
        <w:jc w:val="both"/>
      </w:pPr>
      <w:r w:rsidRPr="00022BB1">
        <w:rPr>
          <w:szCs w:val="28"/>
        </w:rPr>
        <w:t xml:space="preserve">- </w:t>
      </w:r>
      <w:r w:rsidRPr="00022BB1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</w:t>
      </w:r>
      <w:r w:rsidR="008463B2" w:rsidRPr="00022BB1">
        <w:t xml:space="preserve">ЮЛ </w:t>
      </w:r>
      <w:r w:rsidRPr="00022BB1">
        <w:t>и выписки из ЕГРИП)</w:t>
      </w:r>
      <w:r w:rsidR="00001D18" w:rsidRPr="00022BB1">
        <w:t>. Услуга предоставляется органами Федеральной налоговой службы</w:t>
      </w:r>
      <w:r w:rsidR="00A83AA0" w:rsidRPr="00022BB1">
        <w:t>;</w:t>
      </w:r>
    </w:p>
    <w:p w:rsidR="007321C1" w:rsidRDefault="007321C1" w:rsidP="00331DDC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«ФКП» по РО;</w:t>
      </w:r>
    </w:p>
    <w:p w:rsidR="00A83AA0" w:rsidRDefault="00A83AA0" w:rsidP="00331DDC">
      <w:pPr>
        <w:autoSpaceDE w:val="0"/>
        <w:autoSpaceDN w:val="0"/>
        <w:adjustRightInd w:val="0"/>
        <w:ind w:firstLine="567"/>
        <w:jc w:val="both"/>
      </w:pPr>
      <w:r w:rsidRPr="00022BB1">
        <w:lastRenderedPageBreak/>
        <w:t xml:space="preserve">- </w:t>
      </w:r>
      <w:r w:rsidR="00CE3F3E" w:rsidRPr="0048383C">
        <w:t xml:space="preserve"> по предоставлению сведений из Единого государственного реестра прав на недвижимое имущество и сделок с ним (</w:t>
      </w:r>
      <w:r w:rsidR="00CE3F3E">
        <w:t xml:space="preserve">выписки из </w:t>
      </w:r>
      <w:r w:rsidR="00CE3F3E" w:rsidRPr="0048383C">
        <w:t>ЕГРП)</w:t>
      </w:r>
      <w:r w:rsidR="00CE3F3E">
        <w:t>.</w:t>
      </w:r>
      <w:r w:rsidR="00CE3F3E" w:rsidRPr="00001D18">
        <w:t xml:space="preserve"> </w:t>
      </w:r>
      <w:r w:rsidR="00CE3F3E">
        <w:t>Услуга предоставляется органами Росреестра РФ</w:t>
      </w:r>
      <w:r w:rsidRPr="00022BB1">
        <w:t xml:space="preserve">. </w:t>
      </w:r>
    </w:p>
    <w:p w:rsidR="00CE3F3E" w:rsidRPr="00022BB1" w:rsidRDefault="00CE3F3E" w:rsidP="00331DDC">
      <w:pPr>
        <w:autoSpaceDE w:val="0"/>
        <w:autoSpaceDN w:val="0"/>
        <w:adjustRightInd w:val="0"/>
        <w:ind w:firstLine="567"/>
        <w:jc w:val="both"/>
      </w:pPr>
    </w:p>
    <w:p w:rsidR="00001D18" w:rsidRPr="00022BB1" w:rsidRDefault="00001D18" w:rsidP="00331DDC">
      <w:pPr>
        <w:ind w:firstLine="567"/>
        <w:jc w:val="both"/>
      </w:pPr>
      <w:r w:rsidRPr="00022BB1">
        <w:t>14. Порядок взимания платы за предоставление муниципальной услуги.</w:t>
      </w:r>
    </w:p>
    <w:p w:rsidR="00001D18" w:rsidRPr="00022BB1" w:rsidRDefault="00001D18" w:rsidP="00331DDC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022BB1">
        <w:rPr>
          <w:szCs w:val="28"/>
        </w:rPr>
        <w:t xml:space="preserve">Услуга предоставляется бесплатно. </w:t>
      </w:r>
    </w:p>
    <w:p w:rsidR="00A83AA0" w:rsidRPr="00022BB1" w:rsidRDefault="00A83AA0" w:rsidP="00331DDC">
      <w:pPr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5E46E7" w:rsidRPr="00022BB1" w:rsidRDefault="00DD3724" w:rsidP="00DD37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15</w:t>
      </w:r>
      <w:r w:rsidR="005E46E7" w:rsidRPr="00022BB1">
        <w:rPr>
          <w:szCs w:val="28"/>
        </w:rPr>
        <w:t>. Максимальный срок ожидания в очереди.</w:t>
      </w:r>
    </w:p>
    <w:p w:rsidR="005E46E7" w:rsidRPr="00022BB1" w:rsidRDefault="005E46E7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Максимальный срок ожидания в очереди составляет 15 минут.</w:t>
      </w:r>
    </w:p>
    <w:p w:rsidR="00AD0B6D" w:rsidRPr="00022BB1" w:rsidRDefault="00AD0B6D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022BB1" w:rsidRDefault="00DD3724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 w:rsidRPr="00022BB1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Pr="00022BB1" w:rsidRDefault="005E46E7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Запрос заявителя о предоставлении муниципальной услуги регистрируется </w:t>
      </w:r>
      <w:r w:rsidR="00985E0A" w:rsidRPr="00022BB1">
        <w:rPr>
          <w:szCs w:val="28"/>
        </w:rPr>
        <w:t xml:space="preserve">в </w:t>
      </w:r>
      <w:r w:rsidR="00AD0B6D" w:rsidRPr="00022BB1">
        <w:rPr>
          <w:szCs w:val="28"/>
        </w:rPr>
        <w:t>Администрации</w:t>
      </w:r>
      <w:r w:rsidR="00985E0A" w:rsidRPr="00022BB1">
        <w:rPr>
          <w:szCs w:val="28"/>
        </w:rPr>
        <w:t xml:space="preserve"> или МФЦ </w:t>
      </w:r>
      <w:r w:rsidRPr="00022BB1">
        <w:rPr>
          <w:szCs w:val="28"/>
        </w:rPr>
        <w:t>в день поступления запроса.</w:t>
      </w:r>
    </w:p>
    <w:p w:rsidR="00AD0B6D" w:rsidRPr="00022BB1" w:rsidRDefault="00AD0B6D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022BB1" w:rsidRDefault="00DD3724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 w:rsidRPr="00022BB1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022BB1" w:rsidRDefault="005E46E7" w:rsidP="0033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022BB1" w:rsidRDefault="005E46E7" w:rsidP="0033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022BB1" w:rsidRDefault="005E46E7" w:rsidP="0033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022BB1" w:rsidRDefault="005E46E7" w:rsidP="0033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022BB1" w:rsidRDefault="005E46E7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D0B6D" w:rsidRPr="00022BB1" w:rsidRDefault="00AD0B6D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022BB1" w:rsidRDefault="00DD3724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 w:rsidRPr="00022BB1">
        <w:rPr>
          <w:szCs w:val="28"/>
        </w:rPr>
        <w:t>. Показатели доступности и качества муниципальной услуги.</w:t>
      </w:r>
    </w:p>
    <w:p w:rsidR="005E46E7" w:rsidRPr="00022BB1" w:rsidRDefault="005E46E7" w:rsidP="00331DD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022BB1" w:rsidRDefault="005E46E7" w:rsidP="00331DD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удовлетворенность заявителей качеством услуги;</w:t>
      </w:r>
    </w:p>
    <w:p w:rsidR="005E46E7" w:rsidRPr="00022BB1" w:rsidRDefault="005E46E7" w:rsidP="00331DD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доступность услуги;</w:t>
      </w:r>
    </w:p>
    <w:p w:rsidR="005E46E7" w:rsidRPr="00022BB1" w:rsidRDefault="005E46E7" w:rsidP="00331DD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доступность информации;</w:t>
      </w:r>
    </w:p>
    <w:p w:rsidR="005E46E7" w:rsidRPr="00022BB1" w:rsidRDefault="005E46E7" w:rsidP="00331DD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соблюдение сроков предоставления муниципальной услуги;</w:t>
      </w:r>
    </w:p>
    <w:p w:rsidR="005E46E7" w:rsidRPr="00022BB1" w:rsidRDefault="005E46E7" w:rsidP="00331DD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022BB1" w:rsidRDefault="005E46E7" w:rsidP="00331DD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022BB1" w:rsidRDefault="005E46E7" w:rsidP="00331DD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022BB1" w:rsidRDefault="005E46E7" w:rsidP="00331DD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lastRenderedPageBreak/>
        <w:t>б) наглядность форм предоставляемой информации об административных процедурах;</w:t>
      </w:r>
    </w:p>
    <w:p w:rsidR="005E46E7" w:rsidRPr="00022BB1" w:rsidRDefault="005E46E7" w:rsidP="00331DD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Pr="00022BB1" w:rsidRDefault="005E46E7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AD0B6D" w:rsidRPr="00022BB1">
        <w:rPr>
          <w:szCs w:val="28"/>
        </w:rPr>
        <w:t>Администрации</w:t>
      </w:r>
      <w:r w:rsidRPr="00022BB1">
        <w:rPr>
          <w:szCs w:val="28"/>
        </w:rPr>
        <w:t xml:space="preserve"> или МФЦ. </w:t>
      </w:r>
    </w:p>
    <w:p w:rsidR="005E46E7" w:rsidRPr="00022BB1" w:rsidRDefault="005E46E7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Время приёма документов не может превышать 30 минут.</w:t>
      </w:r>
    </w:p>
    <w:p w:rsidR="00AD0B6D" w:rsidRPr="00022BB1" w:rsidRDefault="00AD0B6D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C4743" w:rsidRPr="00022BB1" w:rsidRDefault="00DD3724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5E46E7" w:rsidRPr="00022BB1">
        <w:rPr>
          <w:szCs w:val="28"/>
        </w:rPr>
        <w:t>. Время приёма заявителей.</w:t>
      </w:r>
    </w:p>
    <w:p w:rsidR="0092736B" w:rsidRPr="00A115BF" w:rsidRDefault="0092736B" w:rsidP="00927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 w:rsidR="00A178CE">
        <w:rPr>
          <w:szCs w:val="28"/>
        </w:rPr>
        <w:t>дниками Администрации Песчанокопского</w:t>
      </w:r>
      <w:r w:rsidRPr="00A115BF">
        <w:rPr>
          <w:szCs w:val="28"/>
        </w:rPr>
        <w:t xml:space="preserve"> сельского поселения:</w:t>
      </w:r>
    </w:p>
    <w:p w:rsidR="00DD3724" w:rsidRPr="00A115BF" w:rsidRDefault="00DD3724" w:rsidP="00DD372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A115BF">
        <w:rPr>
          <w:szCs w:val="28"/>
        </w:rPr>
        <w:t>Понедельник – 08-00 – 17-00,</w:t>
      </w:r>
    </w:p>
    <w:p w:rsidR="00DD3724" w:rsidRPr="00A115BF" w:rsidRDefault="00DD3724" w:rsidP="00DD372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DD3724" w:rsidRPr="00A115BF" w:rsidRDefault="00DD3724" w:rsidP="00DD3724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DD3724" w:rsidRPr="00A115BF" w:rsidRDefault="00DD3724" w:rsidP="00DD3724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DD3724" w:rsidRPr="00A115BF" w:rsidRDefault="00DD3724" w:rsidP="00DD3724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DD3724" w:rsidRPr="00184AFF" w:rsidRDefault="00DD3724" w:rsidP="00DD37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DD3724" w:rsidRPr="00184AFF" w:rsidRDefault="00DD3724" w:rsidP="00DD37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DD3724" w:rsidRPr="00184AFF" w:rsidRDefault="00DD3724" w:rsidP="00DD37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DD3724" w:rsidRPr="00184AFF" w:rsidRDefault="00DD3724" w:rsidP="00DD37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5E46E7" w:rsidRPr="00022BB1" w:rsidRDefault="005E46E7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D36CD" w:rsidRPr="00022BB1" w:rsidRDefault="004D36CD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F4A00" w:rsidRPr="00022BB1" w:rsidRDefault="006F4A00" w:rsidP="00331DDC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 w:rsidRPr="00022BB1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3D2B6E" w:rsidRPr="00022BB1">
        <w:rPr>
          <w:szCs w:val="28"/>
          <w:u w:val="single"/>
        </w:rPr>
        <w:t>.</w:t>
      </w:r>
    </w:p>
    <w:p w:rsidR="005E46E7" w:rsidRPr="00022BB1" w:rsidRDefault="005E46E7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20379" w:rsidRPr="00022BB1" w:rsidRDefault="00DD3724" w:rsidP="00051D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</w:t>
      </w:r>
      <w:r w:rsidR="00ED5E2F" w:rsidRPr="00022BB1">
        <w:rPr>
          <w:szCs w:val="28"/>
        </w:rPr>
        <w:t xml:space="preserve">. </w:t>
      </w:r>
      <w:r w:rsidR="00051DCA">
        <w:rPr>
          <w:szCs w:val="28"/>
        </w:rPr>
        <w:t>Собственник земельного участка</w:t>
      </w:r>
      <w:r w:rsidR="00E20379" w:rsidRPr="00022BB1">
        <w:rPr>
          <w:szCs w:val="28"/>
        </w:rPr>
        <w:t xml:space="preserve">, </w:t>
      </w:r>
      <w:r w:rsidR="00051DCA">
        <w:rPr>
          <w:szCs w:val="28"/>
        </w:rPr>
        <w:t xml:space="preserve">предназначенного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объекты, </w:t>
      </w:r>
      <w:r w:rsidR="00051DCA" w:rsidRPr="00022BB1">
        <w:rPr>
          <w:szCs w:val="28"/>
        </w:rPr>
        <w:t xml:space="preserve"> </w:t>
      </w:r>
      <w:r w:rsidR="00CA5271" w:rsidRPr="00022BB1">
        <w:rPr>
          <w:szCs w:val="28"/>
        </w:rPr>
        <w:t>заинтересованн</w:t>
      </w:r>
      <w:r w:rsidR="00051DCA">
        <w:rPr>
          <w:szCs w:val="28"/>
        </w:rPr>
        <w:t>ый</w:t>
      </w:r>
      <w:r w:rsidR="00CA5271" w:rsidRPr="00022BB1">
        <w:rPr>
          <w:szCs w:val="28"/>
        </w:rPr>
        <w:t xml:space="preserve"> в </w:t>
      </w:r>
      <w:r w:rsidR="00273337">
        <w:rPr>
          <w:szCs w:val="28"/>
        </w:rPr>
        <w:t xml:space="preserve">заключении </w:t>
      </w:r>
      <w:r w:rsidR="00051DCA">
        <w:rPr>
          <w:szCs w:val="28"/>
        </w:rPr>
        <w:t>договора мены</w:t>
      </w:r>
      <w:r w:rsidR="00E20379" w:rsidRPr="00022BB1">
        <w:rPr>
          <w:szCs w:val="28"/>
        </w:rPr>
        <w:t xml:space="preserve">, обращается с заявлением </w:t>
      </w:r>
      <w:r w:rsidR="00051DCA">
        <w:rPr>
          <w:szCs w:val="28"/>
        </w:rPr>
        <w:t xml:space="preserve">в Администрацию </w:t>
      </w:r>
      <w:r w:rsidR="00E20379" w:rsidRPr="00022BB1">
        <w:rPr>
          <w:bCs/>
          <w:szCs w:val="28"/>
        </w:rPr>
        <w:t>(приложение № 3 к Административному регламенту)</w:t>
      </w:r>
      <w:r w:rsidR="00E20379" w:rsidRPr="00022BB1">
        <w:rPr>
          <w:szCs w:val="28"/>
        </w:rPr>
        <w:t xml:space="preserve">. </w:t>
      </w:r>
    </w:p>
    <w:p w:rsidR="00E20379" w:rsidRPr="00022BB1" w:rsidRDefault="00DD3724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E20379" w:rsidRPr="00022BB1">
        <w:rPr>
          <w:szCs w:val="28"/>
        </w:rPr>
        <w:t>. К заявлению прилагаются документы в соответствии с п. 9 Административного регламента.</w:t>
      </w:r>
    </w:p>
    <w:p w:rsidR="00E20379" w:rsidRPr="00022BB1" w:rsidRDefault="00DD3724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E20379" w:rsidRPr="00022BB1">
        <w:rPr>
          <w:szCs w:val="28"/>
        </w:rPr>
        <w:t xml:space="preserve">. Сотрудники </w:t>
      </w:r>
      <w:r w:rsidR="00CA5271" w:rsidRPr="00022BB1">
        <w:rPr>
          <w:szCs w:val="28"/>
        </w:rPr>
        <w:t>Администрации</w:t>
      </w:r>
      <w:r w:rsidR="00E20379" w:rsidRPr="00022BB1">
        <w:rPr>
          <w:szCs w:val="28"/>
        </w:rPr>
        <w:t xml:space="preserve"> в течение </w:t>
      </w:r>
      <w:r w:rsidR="00CE3F3E">
        <w:rPr>
          <w:szCs w:val="28"/>
        </w:rPr>
        <w:t>30</w:t>
      </w:r>
      <w:r w:rsidR="00E20379" w:rsidRPr="00022BB1">
        <w:rPr>
          <w:szCs w:val="28"/>
        </w:rPr>
        <w:t xml:space="preserve"> дней с момента получения заявления </w:t>
      </w:r>
      <w:r w:rsidR="00051DCA">
        <w:rPr>
          <w:szCs w:val="28"/>
        </w:rPr>
        <w:t xml:space="preserve">осуществляют мероприятия по оценке обмениваемых земельных участков и зданий, строений, находящихся на них, и </w:t>
      </w:r>
      <w:r w:rsidR="00B12EFA" w:rsidRPr="00022BB1">
        <w:rPr>
          <w:szCs w:val="28"/>
        </w:rPr>
        <w:t>подготавлива</w:t>
      </w:r>
      <w:r w:rsidR="00CE3F3E">
        <w:rPr>
          <w:szCs w:val="28"/>
        </w:rPr>
        <w:t>ю</w:t>
      </w:r>
      <w:r w:rsidR="00B12EFA" w:rsidRPr="00022BB1">
        <w:rPr>
          <w:szCs w:val="28"/>
        </w:rPr>
        <w:t xml:space="preserve">т </w:t>
      </w:r>
      <w:r w:rsidR="00051DCA">
        <w:rPr>
          <w:szCs w:val="28"/>
        </w:rPr>
        <w:t>договор мены</w:t>
      </w:r>
      <w:r w:rsidR="009941A4" w:rsidRPr="00022BB1">
        <w:rPr>
          <w:szCs w:val="28"/>
        </w:rPr>
        <w:t xml:space="preserve"> </w:t>
      </w:r>
      <w:r w:rsidR="00051DCA">
        <w:rPr>
          <w:szCs w:val="28"/>
        </w:rPr>
        <w:t xml:space="preserve">земельных участков </w:t>
      </w:r>
      <w:r w:rsidR="009941A4" w:rsidRPr="00022BB1">
        <w:rPr>
          <w:szCs w:val="28"/>
        </w:rPr>
        <w:t xml:space="preserve">или </w:t>
      </w:r>
      <w:r w:rsidR="00273337">
        <w:rPr>
          <w:szCs w:val="28"/>
        </w:rPr>
        <w:t>письмо</w:t>
      </w:r>
      <w:r w:rsidR="009941A4" w:rsidRPr="00022BB1">
        <w:rPr>
          <w:szCs w:val="28"/>
        </w:rPr>
        <w:t xml:space="preserve"> об отказе в </w:t>
      </w:r>
      <w:r w:rsidR="00CE3F3E">
        <w:rPr>
          <w:szCs w:val="28"/>
        </w:rPr>
        <w:t xml:space="preserve">заключении </w:t>
      </w:r>
      <w:r w:rsidR="00051DCA">
        <w:rPr>
          <w:szCs w:val="28"/>
        </w:rPr>
        <w:t>договора мены</w:t>
      </w:r>
      <w:r w:rsidR="009941A4" w:rsidRPr="00022BB1">
        <w:rPr>
          <w:szCs w:val="28"/>
        </w:rPr>
        <w:t xml:space="preserve"> земельн</w:t>
      </w:r>
      <w:r w:rsidR="00CE3F3E">
        <w:rPr>
          <w:szCs w:val="28"/>
        </w:rPr>
        <w:t>ых</w:t>
      </w:r>
      <w:r w:rsidR="009941A4" w:rsidRPr="00022BB1">
        <w:rPr>
          <w:szCs w:val="28"/>
        </w:rPr>
        <w:t xml:space="preserve"> участк</w:t>
      </w:r>
      <w:r w:rsidR="00CE3F3E">
        <w:rPr>
          <w:szCs w:val="28"/>
        </w:rPr>
        <w:t>ов</w:t>
      </w:r>
      <w:r w:rsidR="00E20379" w:rsidRPr="00022BB1">
        <w:rPr>
          <w:szCs w:val="28"/>
        </w:rPr>
        <w:t>.</w:t>
      </w:r>
    </w:p>
    <w:p w:rsidR="00CA5271" w:rsidRPr="00022BB1" w:rsidRDefault="00DD3724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23</w:t>
      </w:r>
      <w:r w:rsidR="00CA5271" w:rsidRPr="00022BB1">
        <w:rPr>
          <w:szCs w:val="28"/>
        </w:rPr>
        <w:t xml:space="preserve">. Сотрудники Администрации в течение 3 рабочих дней с момента </w:t>
      </w:r>
      <w:r w:rsidR="00CE3F3E">
        <w:rPr>
          <w:szCs w:val="28"/>
        </w:rPr>
        <w:t>осуществления</w:t>
      </w:r>
      <w:r w:rsidR="00CA5271" w:rsidRPr="00022BB1">
        <w:rPr>
          <w:szCs w:val="28"/>
        </w:rPr>
        <w:t xml:space="preserve"> указанн</w:t>
      </w:r>
      <w:r w:rsidR="00CE3F3E">
        <w:rPr>
          <w:szCs w:val="28"/>
        </w:rPr>
        <w:t>ых</w:t>
      </w:r>
      <w:r w:rsidR="00CA5271" w:rsidRPr="00022BB1">
        <w:rPr>
          <w:szCs w:val="28"/>
        </w:rPr>
        <w:t xml:space="preserve"> в п. 2</w:t>
      </w:r>
      <w:r w:rsidR="00CE3F3E">
        <w:rPr>
          <w:szCs w:val="28"/>
        </w:rPr>
        <w:t>3</w:t>
      </w:r>
      <w:r w:rsidR="00CA5271" w:rsidRPr="00022BB1">
        <w:rPr>
          <w:szCs w:val="28"/>
        </w:rPr>
        <w:t xml:space="preserve"> настоящего Административного регламента </w:t>
      </w:r>
      <w:r w:rsidR="00CE3F3E">
        <w:rPr>
          <w:szCs w:val="28"/>
        </w:rPr>
        <w:t>действий</w:t>
      </w:r>
      <w:r w:rsidR="00CA5271" w:rsidRPr="00022BB1">
        <w:rPr>
          <w:szCs w:val="28"/>
        </w:rPr>
        <w:t xml:space="preserve"> направляют </w:t>
      </w:r>
      <w:r w:rsidR="00DC1F3F">
        <w:rPr>
          <w:szCs w:val="28"/>
        </w:rPr>
        <w:t>документы</w:t>
      </w:r>
      <w:r w:rsidR="00CA5271" w:rsidRPr="00022BB1">
        <w:rPr>
          <w:szCs w:val="28"/>
        </w:rPr>
        <w:t xml:space="preserve"> заявителю заказным письмом.</w:t>
      </w:r>
    </w:p>
    <w:p w:rsidR="00ED5E2F" w:rsidRPr="00022BB1" w:rsidRDefault="00ED5E2F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lastRenderedPageBreak/>
        <w:t>2</w:t>
      </w:r>
      <w:r w:rsidR="00DD3724">
        <w:rPr>
          <w:szCs w:val="28"/>
        </w:rPr>
        <w:t>4</w:t>
      </w:r>
      <w:r w:rsidRPr="00022BB1">
        <w:rPr>
          <w:szCs w:val="28"/>
        </w:rPr>
        <w:t xml:space="preserve">. Блок-схема предоставления муниципальной услуги указана в Приложении </w:t>
      </w:r>
      <w:r w:rsidR="00636DE5" w:rsidRPr="00022BB1">
        <w:rPr>
          <w:szCs w:val="28"/>
        </w:rPr>
        <w:t xml:space="preserve">№ </w:t>
      </w:r>
      <w:r w:rsidRPr="00022BB1">
        <w:rPr>
          <w:szCs w:val="28"/>
        </w:rPr>
        <w:t>4 Административного регламента.</w:t>
      </w:r>
    </w:p>
    <w:p w:rsidR="005E46E7" w:rsidRPr="00022BB1" w:rsidRDefault="005E46E7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022BB1" w:rsidRDefault="00816F61" w:rsidP="00331DDC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22BB1">
        <w:rPr>
          <w:szCs w:val="28"/>
          <w:u w:val="single"/>
        </w:rPr>
        <w:t>Формы контроля за исполнением Административного регламента</w:t>
      </w:r>
      <w:r w:rsidR="003D2B6E" w:rsidRPr="00022BB1">
        <w:rPr>
          <w:szCs w:val="28"/>
          <w:u w:val="single"/>
        </w:rPr>
        <w:t>.</w:t>
      </w:r>
    </w:p>
    <w:p w:rsidR="003D2B6E" w:rsidRPr="00022BB1" w:rsidRDefault="003D2B6E" w:rsidP="00331DDC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816F61" w:rsidRPr="00022BB1" w:rsidRDefault="00816F61" w:rsidP="00331DD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 w:rsidR="00DD3724">
        <w:rPr>
          <w:bCs/>
          <w:szCs w:val="28"/>
        </w:rPr>
        <w:t>5</w:t>
      </w:r>
      <w:r w:rsidRPr="00022BB1">
        <w:rPr>
          <w:bCs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D93347" w:rsidRPr="00022BB1">
        <w:rPr>
          <w:bCs/>
          <w:szCs w:val="28"/>
        </w:rPr>
        <w:t xml:space="preserve">Главой </w:t>
      </w:r>
      <w:r w:rsidR="00DD3724">
        <w:rPr>
          <w:bCs/>
          <w:szCs w:val="28"/>
        </w:rPr>
        <w:t>Песчанокопского</w:t>
      </w:r>
      <w:r w:rsidR="002F0F8E">
        <w:rPr>
          <w:bCs/>
          <w:szCs w:val="28"/>
        </w:rPr>
        <w:t xml:space="preserve"> сельского</w:t>
      </w:r>
      <w:r w:rsidR="00D93347" w:rsidRPr="00022BB1">
        <w:rPr>
          <w:bCs/>
          <w:szCs w:val="28"/>
        </w:rPr>
        <w:t xml:space="preserve"> поселения</w:t>
      </w:r>
      <w:r w:rsidR="004D36CD" w:rsidRPr="00022BB1">
        <w:rPr>
          <w:bCs/>
          <w:szCs w:val="28"/>
        </w:rPr>
        <w:t xml:space="preserve"> </w:t>
      </w:r>
      <w:r w:rsidRPr="00022BB1">
        <w:rPr>
          <w:bCs/>
          <w:szCs w:val="28"/>
        </w:rPr>
        <w:t xml:space="preserve"> (далее - </w:t>
      </w:r>
      <w:r w:rsidR="00D93347" w:rsidRPr="00022BB1">
        <w:rPr>
          <w:bCs/>
          <w:szCs w:val="28"/>
        </w:rPr>
        <w:t>Глава</w:t>
      </w:r>
      <w:r w:rsidRPr="00022BB1">
        <w:rPr>
          <w:bCs/>
          <w:szCs w:val="28"/>
        </w:rPr>
        <w:t>).</w:t>
      </w:r>
    </w:p>
    <w:p w:rsidR="00816F61" w:rsidRPr="00022BB1" w:rsidRDefault="00816F61" w:rsidP="00331DD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 w:rsidR="00DD3724">
        <w:rPr>
          <w:bCs/>
          <w:szCs w:val="28"/>
        </w:rPr>
        <w:t>6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</w:r>
      <w:r w:rsidR="00D93347" w:rsidRPr="00022BB1">
        <w:rPr>
          <w:bCs/>
          <w:szCs w:val="28"/>
        </w:rPr>
        <w:t>Глава</w:t>
      </w:r>
      <w:r w:rsidRPr="00022BB1">
        <w:rPr>
          <w:bCs/>
          <w:szCs w:val="28"/>
        </w:rPr>
        <w:t xml:space="preserve"> планиру</w:t>
      </w:r>
      <w:r w:rsidR="004D36CD" w:rsidRPr="00022BB1">
        <w:rPr>
          <w:bCs/>
          <w:szCs w:val="28"/>
        </w:rPr>
        <w:t>е</w:t>
      </w:r>
      <w:r w:rsidRPr="00022BB1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022BB1" w:rsidRDefault="00A463FE" w:rsidP="00331DD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 w:rsidR="00DD3724">
        <w:rPr>
          <w:bCs/>
          <w:szCs w:val="28"/>
        </w:rPr>
        <w:t>7</w:t>
      </w:r>
      <w:r w:rsidR="00816F61" w:rsidRPr="00022BB1">
        <w:rPr>
          <w:bCs/>
          <w:szCs w:val="28"/>
        </w:rPr>
        <w:t>.</w:t>
      </w:r>
      <w:r w:rsidR="00816F61" w:rsidRPr="00022BB1">
        <w:rPr>
          <w:bCs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 w:rsidRPr="00022BB1">
        <w:rPr>
          <w:bCs/>
          <w:szCs w:val="28"/>
        </w:rPr>
        <w:t>заявителей</w:t>
      </w:r>
      <w:r w:rsidR="00816F61" w:rsidRPr="00022BB1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022BB1" w:rsidRDefault="00DD3724" w:rsidP="00331DD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="00816F61" w:rsidRPr="00022BB1">
        <w:rPr>
          <w:bCs/>
          <w:szCs w:val="28"/>
        </w:rPr>
        <w:t>.</w:t>
      </w:r>
      <w:r w:rsidR="00816F61" w:rsidRPr="00022BB1">
        <w:rPr>
          <w:bCs/>
          <w:szCs w:val="28"/>
        </w:rPr>
        <w:tab/>
        <w:t xml:space="preserve">В случае выявления нарушений прав </w:t>
      </w:r>
      <w:r w:rsidR="00003CD9" w:rsidRPr="00022BB1">
        <w:rPr>
          <w:bCs/>
          <w:szCs w:val="28"/>
        </w:rPr>
        <w:t>заявителей</w:t>
      </w:r>
      <w:r w:rsidR="00816F61" w:rsidRPr="00022BB1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022BB1" w:rsidRDefault="00DD3724" w:rsidP="00331DD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022BB1">
        <w:rPr>
          <w:bCs/>
          <w:szCs w:val="28"/>
        </w:rPr>
        <w:t>.</w:t>
      </w:r>
      <w:r w:rsidR="00816F61" w:rsidRPr="00022BB1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Pr="00022BB1" w:rsidRDefault="005E46E7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51B1" w:rsidRPr="00022BB1" w:rsidRDefault="003251B1" w:rsidP="00331DDC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 w:rsidRPr="00022BB1">
        <w:rPr>
          <w:szCs w:val="28"/>
          <w:u w:val="single"/>
          <w:lang w:val="en-US"/>
        </w:rPr>
        <w:t>V</w:t>
      </w:r>
      <w:r w:rsidRPr="00022BB1"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D93347" w:rsidRPr="00022BB1">
        <w:rPr>
          <w:szCs w:val="28"/>
          <w:u w:val="single"/>
        </w:rPr>
        <w:t>Администрации</w:t>
      </w:r>
      <w:r w:rsidRPr="00022BB1">
        <w:rPr>
          <w:szCs w:val="28"/>
          <w:u w:val="single"/>
        </w:rPr>
        <w:t>, а также е</w:t>
      </w:r>
      <w:r w:rsidR="00D93347" w:rsidRPr="00022BB1">
        <w:rPr>
          <w:szCs w:val="28"/>
          <w:u w:val="single"/>
        </w:rPr>
        <w:t>ё</w:t>
      </w:r>
      <w:r w:rsidRPr="00022BB1">
        <w:rPr>
          <w:szCs w:val="28"/>
          <w:u w:val="single"/>
        </w:rPr>
        <w:t xml:space="preserve"> должностных лиц.</w:t>
      </w:r>
    </w:p>
    <w:p w:rsidR="003251B1" w:rsidRPr="00022BB1" w:rsidRDefault="003251B1" w:rsidP="00331D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51B1" w:rsidRPr="00022BB1" w:rsidRDefault="005B3E27" w:rsidP="00331DDC">
      <w:pPr>
        <w:ind w:firstLine="567"/>
        <w:jc w:val="both"/>
        <w:rPr>
          <w:szCs w:val="28"/>
        </w:rPr>
      </w:pPr>
      <w:r w:rsidRPr="00022BB1">
        <w:rPr>
          <w:szCs w:val="28"/>
        </w:rPr>
        <w:t>3</w:t>
      </w:r>
      <w:r w:rsidR="00DD3724">
        <w:rPr>
          <w:szCs w:val="28"/>
        </w:rPr>
        <w:t>0</w:t>
      </w:r>
      <w:r w:rsidR="003251B1" w:rsidRPr="00022BB1">
        <w:rPr>
          <w:szCs w:val="28"/>
        </w:rPr>
        <w:t>. Заявитель может обратиться с жалобой в следующих случаях:</w:t>
      </w:r>
    </w:p>
    <w:p w:rsidR="003251B1" w:rsidRPr="00022BB1" w:rsidRDefault="003251B1" w:rsidP="00331DDC">
      <w:pPr>
        <w:numPr>
          <w:ilvl w:val="0"/>
          <w:numId w:val="6"/>
        </w:numPr>
        <w:ind w:left="0" w:firstLine="567"/>
        <w:jc w:val="both"/>
        <w:rPr>
          <w:szCs w:val="28"/>
        </w:rPr>
      </w:pPr>
      <w:r w:rsidRPr="00022BB1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3251B1" w:rsidRPr="00022BB1" w:rsidRDefault="003251B1" w:rsidP="00331DD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2) нарушение срока предоставления муниципальной услуги;</w:t>
      </w:r>
    </w:p>
    <w:p w:rsidR="003251B1" w:rsidRPr="00022BB1" w:rsidRDefault="003251B1" w:rsidP="00331DD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251B1" w:rsidRPr="00022BB1" w:rsidRDefault="003251B1" w:rsidP="00331DD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251B1" w:rsidRPr="00022BB1" w:rsidRDefault="003251B1" w:rsidP="00331DD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22BB1">
        <w:rPr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1B1" w:rsidRPr="00022BB1" w:rsidRDefault="003251B1" w:rsidP="00331DD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1B1" w:rsidRPr="00022BB1" w:rsidRDefault="003251B1" w:rsidP="00331DD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1B1" w:rsidRPr="00022BB1" w:rsidRDefault="003251B1" w:rsidP="00331DD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3</w:t>
      </w:r>
      <w:r w:rsidR="00DD3724">
        <w:rPr>
          <w:szCs w:val="28"/>
        </w:rPr>
        <w:t>1</w:t>
      </w:r>
      <w:r w:rsidRPr="00022BB1">
        <w:rPr>
          <w:szCs w:val="28"/>
        </w:rPr>
        <w:t>. Жалоба должна содержать:</w:t>
      </w:r>
    </w:p>
    <w:p w:rsidR="003251B1" w:rsidRPr="00022BB1" w:rsidRDefault="003251B1" w:rsidP="00331DD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1B1" w:rsidRPr="00022BB1" w:rsidRDefault="003251B1" w:rsidP="00331DD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1B1" w:rsidRPr="00022BB1" w:rsidRDefault="003251B1" w:rsidP="00331DD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1B1" w:rsidRPr="00022BB1" w:rsidRDefault="003251B1" w:rsidP="00331DD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1B1" w:rsidRPr="00022BB1" w:rsidRDefault="003251B1" w:rsidP="00331DD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3</w:t>
      </w:r>
      <w:r w:rsidR="00DD3724">
        <w:rPr>
          <w:szCs w:val="28"/>
        </w:rPr>
        <w:t>2</w:t>
      </w:r>
      <w:r w:rsidRPr="00022BB1">
        <w:rPr>
          <w:szCs w:val="28"/>
        </w:rPr>
        <w:t xml:space="preserve">. Жалоба, поступившая в </w:t>
      </w:r>
      <w:r w:rsidR="00D93347" w:rsidRPr="00022BB1">
        <w:rPr>
          <w:szCs w:val="28"/>
        </w:rPr>
        <w:t>Администрацию</w:t>
      </w:r>
      <w:r w:rsidRPr="00022BB1"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251B1" w:rsidRPr="00DD3724" w:rsidRDefault="003251B1" w:rsidP="00331DD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3</w:t>
      </w:r>
      <w:r w:rsidR="00DD3724">
        <w:rPr>
          <w:szCs w:val="28"/>
        </w:rPr>
        <w:t>3</w:t>
      </w:r>
      <w:r w:rsidRPr="00022BB1">
        <w:rPr>
          <w:szCs w:val="28"/>
        </w:rPr>
        <w:t xml:space="preserve">. </w:t>
      </w:r>
      <w:r w:rsidR="0092736B" w:rsidRPr="00D23E8D">
        <w:rPr>
          <w:szCs w:val="28"/>
        </w:rPr>
        <w:t>Жалоба может быть подана в письменной форме на бумажном носителе, в электронном виде, путем обращения на электронну</w:t>
      </w:r>
      <w:r w:rsidR="00DD3724">
        <w:rPr>
          <w:szCs w:val="28"/>
        </w:rPr>
        <w:t>ю почту Администрации Песчанокопского</w:t>
      </w:r>
      <w:r w:rsidR="0092736B" w:rsidRPr="00D23E8D">
        <w:rPr>
          <w:szCs w:val="28"/>
        </w:rPr>
        <w:t xml:space="preserve"> сельского поселения: </w:t>
      </w:r>
      <w:r w:rsidR="00DD3724">
        <w:rPr>
          <w:szCs w:val="28"/>
        </w:rPr>
        <w:t xml:space="preserve"> </w:t>
      </w:r>
      <w:r w:rsidR="00DD3724" w:rsidRPr="00D23E8D">
        <w:rPr>
          <w:szCs w:val="28"/>
          <w:lang w:val="en-US"/>
        </w:rPr>
        <w:t>sp</w:t>
      </w:r>
      <w:r w:rsidR="00DD3724">
        <w:rPr>
          <w:szCs w:val="28"/>
        </w:rPr>
        <w:t>30322</w:t>
      </w:r>
      <w:r w:rsidR="00DD3724" w:rsidRPr="00D23E8D">
        <w:rPr>
          <w:szCs w:val="28"/>
        </w:rPr>
        <w:t>@</w:t>
      </w:r>
      <w:r w:rsidR="00DD3724" w:rsidRPr="00D23E8D">
        <w:rPr>
          <w:szCs w:val="28"/>
          <w:lang w:val="en-US"/>
        </w:rPr>
        <w:t>donpac</w:t>
      </w:r>
      <w:r w:rsidR="00DD3724">
        <w:rPr>
          <w:szCs w:val="28"/>
        </w:rPr>
        <w:t>.</w:t>
      </w:r>
      <w:r w:rsidR="00DD3724" w:rsidRPr="00D23E8D">
        <w:rPr>
          <w:szCs w:val="28"/>
          <w:lang w:val="en-US"/>
        </w:rPr>
        <w:t>ru</w:t>
      </w:r>
      <w:r w:rsidR="00DD3724" w:rsidRPr="00D23E8D">
        <w:rPr>
          <w:szCs w:val="28"/>
        </w:rPr>
        <w:t xml:space="preserve"> </w:t>
      </w:r>
      <w:r w:rsidR="00DD3724">
        <w:rPr>
          <w:szCs w:val="28"/>
        </w:rPr>
        <w:t xml:space="preserve">  </w:t>
      </w:r>
    </w:p>
    <w:tbl>
      <w:tblPr>
        <w:tblW w:w="0" w:type="auto"/>
        <w:tblInd w:w="94" w:type="dxa"/>
        <w:tblLayout w:type="fixed"/>
        <w:tblLook w:val="0000"/>
      </w:tblPr>
      <w:tblGrid>
        <w:gridCol w:w="4267"/>
        <w:gridCol w:w="2293"/>
        <w:gridCol w:w="3480"/>
      </w:tblGrid>
      <w:tr w:rsidR="003251B1" w:rsidRPr="00022BB1" w:rsidTr="00517ED9">
        <w:trPr>
          <w:trHeight w:val="920"/>
        </w:trPr>
        <w:tc>
          <w:tcPr>
            <w:tcW w:w="4267" w:type="dxa"/>
            <w:vAlign w:val="center"/>
          </w:tcPr>
          <w:p w:rsidR="003251B1" w:rsidRPr="00022BB1" w:rsidRDefault="003251B1" w:rsidP="00331DDC">
            <w:pPr>
              <w:jc w:val="center"/>
              <w:rPr>
                <w:szCs w:val="28"/>
              </w:rPr>
            </w:pPr>
          </w:p>
        </w:tc>
        <w:tc>
          <w:tcPr>
            <w:tcW w:w="2293" w:type="dxa"/>
          </w:tcPr>
          <w:p w:rsidR="003251B1" w:rsidRPr="00022BB1" w:rsidRDefault="003251B1" w:rsidP="00331DDC">
            <w:pPr>
              <w:rPr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3251B1" w:rsidRPr="00022BB1" w:rsidRDefault="003251B1" w:rsidP="00331DDC">
            <w:pPr>
              <w:rPr>
                <w:szCs w:val="28"/>
              </w:rPr>
            </w:pPr>
          </w:p>
        </w:tc>
      </w:tr>
    </w:tbl>
    <w:p w:rsidR="00184AFF" w:rsidRPr="00022BB1" w:rsidRDefault="00DD3724" w:rsidP="00DD372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</w:t>
      </w:r>
      <w:r w:rsidR="00E547D5" w:rsidRPr="00022BB1">
        <w:rPr>
          <w:szCs w:val="28"/>
        </w:rPr>
        <w:t>П</w:t>
      </w:r>
      <w:r w:rsidR="00184AFF" w:rsidRPr="00022BB1">
        <w:rPr>
          <w:szCs w:val="28"/>
        </w:rPr>
        <w:t xml:space="preserve">риложение  </w:t>
      </w:r>
      <w:r w:rsidR="00EB2AE5" w:rsidRPr="00022BB1">
        <w:rPr>
          <w:szCs w:val="28"/>
        </w:rPr>
        <w:t xml:space="preserve">№ </w:t>
      </w:r>
      <w:r w:rsidR="00184AFF" w:rsidRPr="00022BB1">
        <w:rPr>
          <w:szCs w:val="28"/>
        </w:rPr>
        <w:t>1</w:t>
      </w:r>
    </w:p>
    <w:p w:rsidR="00184AFF" w:rsidRPr="00022BB1" w:rsidRDefault="00184AFF" w:rsidP="00331DDC">
      <w:pPr>
        <w:autoSpaceDE w:val="0"/>
        <w:autoSpaceDN w:val="0"/>
        <w:adjustRightInd w:val="0"/>
        <w:jc w:val="right"/>
        <w:rPr>
          <w:szCs w:val="28"/>
        </w:rPr>
      </w:pPr>
      <w:r w:rsidRPr="00022BB1">
        <w:rPr>
          <w:szCs w:val="28"/>
        </w:rPr>
        <w:t>к Административному регламенту</w:t>
      </w:r>
    </w:p>
    <w:p w:rsidR="00E547D5" w:rsidRPr="00022BB1" w:rsidRDefault="00E547D5" w:rsidP="00331DDC">
      <w:pPr>
        <w:autoSpaceDE w:val="0"/>
        <w:autoSpaceDN w:val="0"/>
        <w:adjustRightInd w:val="0"/>
        <w:jc w:val="right"/>
        <w:rPr>
          <w:szCs w:val="28"/>
        </w:rPr>
      </w:pPr>
      <w:r w:rsidRPr="00022BB1">
        <w:rPr>
          <w:szCs w:val="28"/>
        </w:rPr>
        <w:t>по предоставлению муниципальной услуги</w:t>
      </w:r>
    </w:p>
    <w:p w:rsidR="00184AFF" w:rsidRPr="00022BB1" w:rsidRDefault="004D36CD" w:rsidP="00331DDC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022BB1">
        <w:rPr>
          <w:szCs w:val="28"/>
        </w:rPr>
        <w:t>«</w:t>
      </w:r>
      <w:r w:rsidR="00A21973">
        <w:rPr>
          <w:bCs/>
          <w:szCs w:val="28"/>
        </w:rPr>
        <w:t>Обмен земельными участками</w:t>
      </w:r>
      <w:r w:rsidRPr="00022BB1">
        <w:rPr>
          <w:rFonts w:eastAsia="Calibri"/>
          <w:szCs w:val="28"/>
          <w:lang w:eastAsia="en-US"/>
        </w:rPr>
        <w:t>»</w:t>
      </w:r>
    </w:p>
    <w:p w:rsidR="004D36CD" w:rsidRPr="00022BB1" w:rsidRDefault="004D36CD" w:rsidP="00331DDC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022BB1" w:rsidRDefault="00184AFF" w:rsidP="00331DDC">
      <w:pPr>
        <w:autoSpaceDE w:val="0"/>
        <w:autoSpaceDN w:val="0"/>
        <w:adjustRightInd w:val="0"/>
        <w:jc w:val="center"/>
        <w:rPr>
          <w:szCs w:val="28"/>
        </w:rPr>
      </w:pPr>
      <w:r w:rsidRPr="00022BB1">
        <w:rPr>
          <w:szCs w:val="28"/>
        </w:rPr>
        <w:t>Перечень документов, необходимых дл</w:t>
      </w:r>
      <w:r w:rsidR="00101BA4" w:rsidRPr="00022BB1">
        <w:rPr>
          <w:szCs w:val="28"/>
        </w:rPr>
        <w:t xml:space="preserve">я </w:t>
      </w:r>
      <w:r w:rsidR="00EB2AE5" w:rsidRPr="00022BB1">
        <w:rPr>
          <w:szCs w:val="28"/>
        </w:rPr>
        <w:t>предоставления</w:t>
      </w:r>
      <w:r w:rsidR="00101BA4" w:rsidRPr="00022BB1">
        <w:rPr>
          <w:szCs w:val="28"/>
        </w:rPr>
        <w:t xml:space="preserve"> муниципальной услуги</w:t>
      </w:r>
    </w:p>
    <w:p w:rsidR="001B2CC5" w:rsidRPr="00022BB1" w:rsidRDefault="001B2CC5" w:rsidP="00331DDC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1B2CC5" w:rsidRPr="00022BB1" w:rsidTr="001B2CC5">
        <w:tc>
          <w:tcPr>
            <w:tcW w:w="617" w:type="dxa"/>
            <w:shd w:val="clear" w:color="auto" w:fill="auto"/>
          </w:tcPr>
          <w:p w:rsidR="001B2CC5" w:rsidRPr="00022BB1" w:rsidRDefault="001B2CC5" w:rsidP="00331D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№</w:t>
            </w:r>
          </w:p>
          <w:p w:rsidR="001B2CC5" w:rsidRPr="00022BB1" w:rsidRDefault="001B2CC5" w:rsidP="00331D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022BB1" w:rsidRDefault="001B2CC5" w:rsidP="00331D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022BB1" w:rsidTr="001B2CC5">
        <w:tc>
          <w:tcPr>
            <w:tcW w:w="617" w:type="dxa"/>
            <w:shd w:val="clear" w:color="auto" w:fill="auto"/>
          </w:tcPr>
          <w:p w:rsidR="001B2CC5" w:rsidRPr="00022BB1" w:rsidRDefault="001B2CC5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022BB1" w:rsidRDefault="00AE59B7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>Д</w:t>
            </w:r>
            <w:r w:rsidR="001B2CC5" w:rsidRPr="00022BB1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 w:rsidRPr="00022BB1">
              <w:rPr>
                <w:rFonts w:eastAsia="Calibri"/>
                <w:szCs w:val="28"/>
                <w:lang w:eastAsia="en-US"/>
              </w:rPr>
              <w:t>ий</w:t>
            </w:r>
            <w:r w:rsidR="001B2CC5" w:rsidRPr="00022BB1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 w:rsidRPr="00022BB1">
              <w:rPr>
                <w:rFonts w:eastAsia="Calibri"/>
                <w:szCs w:val="28"/>
                <w:lang w:eastAsia="en-US"/>
              </w:rPr>
              <w:t xml:space="preserve"> </w:t>
            </w:r>
            <w:r w:rsidR="00C630D5" w:rsidRPr="00022BB1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C630D5" w:rsidRPr="00022BB1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022BB1" w:rsidTr="001B2CC5">
        <w:tc>
          <w:tcPr>
            <w:tcW w:w="617" w:type="dxa"/>
            <w:shd w:val="clear" w:color="auto" w:fill="auto"/>
          </w:tcPr>
          <w:p w:rsidR="001B2CC5" w:rsidRPr="00022BB1" w:rsidRDefault="001B2CC5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022BB1" w:rsidRDefault="001B2CC5" w:rsidP="00331DD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022BB1" w:rsidTr="001B2CC5">
        <w:tc>
          <w:tcPr>
            <w:tcW w:w="617" w:type="dxa"/>
            <w:shd w:val="clear" w:color="auto" w:fill="auto"/>
          </w:tcPr>
          <w:p w:rsidR="003470D7" w:rsidRPr="00022BB1" w:rsidRDefault="003470D7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022BB1" w:rsidRDefault="003470D7" w:rsidP="00331D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</w:t>
            </w:r>
            <w:r w:rsidR="00AE59B7" w:rsidRPr="00022BB1">
              <w:rPr>
                <w:rFonts w:eastAsia="Calibri"/>
                <w:szCs w:val="28"/>
                <w:lang w:eastAsia="en-US"/>
              </w:rPr>
              <w:t xml:space="preserve"> </w:t>
            </w:r>
            <w:r w:rsidR="00B35BE8" w:rsidRPr="00022BB1">
              <w:rPr>
                <w:rFonts w:eastAsia="Calibri"/>
                <w:i/>
                <w:szCs w:val="28"/>
                <w:lang w:eastAsia="en-US"/>
              </w:rPr>
              <w:t>–</w:t>
            </w:r>
            <w:r w:rsidR="00AE59B7" w:rsidRPr="00022BB1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B35BE8" w:rsidRPr="00022BB1">
              <w:rPr>
                <w:rFonts w:eastAsia="Calibri"/>
                <w:i/>
                <w:szCs w:val="28"/>
                <w:lang w:eastAsia="en-US"/>
              </w:rPr>
              <w:t>, выданный не позднее</w:t>
            </w:r>
            <w:r w:rsidR="00126467" w:rsidRPr="00022BB1">
              <w:rPr>
                <w:rFonts w:eastAsia="Calibri"/>
                <w:i/>
                <w:szCs w:val="28"/>
                <w:lang w:eastAsia="en-US"/>
              </w:rPr>
              <w:t>,</w:t>
            </w:r>
            <w:r w:rsidR="00B35BE8" w:rsidRPr="00022BB1">
              <w:rPr>
                <w:rFonts w:eastAsia="Calibri"/>
                <w:i/>
                <w:szCs w:val="28"/>
                <w:lang w:eastAsia="en-US"/>
              </w:rPr>
              <w:t xml:space="preserve"> чем за 30 дней до дня обращения за услугой</w:t>
            </w:r>
          </w:p>
        </w:tc>
      </w:tr>
      <w:tr w:rsidR="001B2CC5" w:rsidRPr="00022BB1" w:rsidTr="001B2CC5">
        <w:tc>
          <w:tcPr>
            <w:tcW w:w="617" w:type="dxa"/>
            <w:shd w:val="clear" w:color="auto" w:fill="auto"/>
          </w:tcPr>
          <w:p w:rsidR="001B2CC5" w:rsidRPr="00022BB1" w:rsidRDefault="001B2CC5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022BB1" w:rsidRDefault="00AE59B7" w:rsidP="00331D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>Документ</w:t>
            </w:r>
            <w:r w:rsidR="001B2CC5" w:rsidRPr="00022BB1">
              <w:rPr>
                <w:rFonts w:eastAsia="Calibri"/>
                <w:szCs w:val="28"/>
                <w:lang w:eastAsia="en-US"/>
              </w:rPr>
              <w:t>, удостоверяющ</w:t>
            </w:r>
            <w:r w:rsidRPr="00022BB1">
              <w:rPr>
                <w:rFonts w:eastAsia="Calibri"/>
                <w:szCs w:val="28"/>
                <w:lang w:eastAsia="en-US"/>
              </w:rPr>
              <w:t>ий</w:t>
            </w:r>
            <w:r w:rsidR="001B2CC5" w:rsidRPr="00022BB1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 w:rsidRPr="00022BB1">
              <w:rPr>
                <w:rFonts w:eastAsia="Calibri"/>
                <w:szCs w:val="28"/>
                <w:lang w:eastAsia="en-US"/>
              </w:rPr>
              <w:t xml:space="preserve">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 w:rsidRPr="00022BB1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022BB1" w:rsidTr="001B2CC5">
        <w:tc>
          <w:tcPr>
            <w:tcW w:w="617" w:type="dxa"/>
            <w:shd w:val="clear" w:color="auto" w:fill="auto"/>
          </w:tcPr>
          <w:p w:rsidR="001B2CC5" w:rsidRPr="00022BB1" w:rsidRDefault="001B2CC5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022BB1" w:rsidRDefault="00AE59B7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>Д</w:t>
            </w:r>
            <w:r w:rsidR="001B2CC5" w:rsidRPr="00022BB1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 w:rsidRPr="00022BB1">
              <w:rPr>
                <w:rFonts w:eastAsia="Calibri"/>
                <w:szCs w:val="28"/>
                <w:lang w:eastAsia="en-US"/>
              </w:rPr>
              <w:t>ий</w:t>
            </w:r>
            <w:r w:rsidR="001B2CC5" w:rsidRPr="00022BB1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 w:rsidRPr="00022BB1">
              <w:rPr>
                <w:rFonts w:eastAsia="Calibri"/>
                <w:szCs w:val="28"/>
                <w:lang w:eastAsia="en-US"/>
              </w:rPr>
              <w:t xml:space="preserve">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 w:rsidRPr="00022BB1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E20379" w:rsidRPr="00022BB1" w:rsidTr="001B2CC5">
        <w:tc>
          <w:tcPr>
            <w:tcW w:w="617" w:type="dxa"/>
            <w:shd w:val="clear" w:color="auto" w:fill="auto"/>
          </w:tcPr>
          <w:p w:rsidR="00E20379" w:rsidRPr="00022BB1" w:rsidRDefault="00E20379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E20379" w:rsidRPr="00022BB1" w:rsidRDefault="00273337" w:rsidP="001D01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Кадастров</w:t>
            </w:r>
            <w:r w:rsidR="00A21973">
              <w:rPr>
                <w:szCs w:val="28"/>
              </w:rPr>
              <w:t>ый</w:t>
            </w:r>
            <w:r>
              <w:rPr>
                <w:szCs w:val="28"/>
              </w:rPr>
              <w:t xml:space="preserve"> </w:t>
            </w:r>
            <w:r w:rsidR="001D0126">
              <w:rPr>
                <w:szCs w:val="28"/>
              </w:rPr>
              <w:t>паспорт</w:t>
            </w:r>
            <w:r>
              <w:rPr>
                <w:szCs w:val="28"/>
              </w:rPr>
              <w:t xml:space="preserve"> земельн</w:t>
            </w:r>
            <w:r w:rsidR="001D0126">
              <w:rPr>
                <w:szCs w:val="28"/>
              </w:rPr>
              <w:t>ого</w:t>
            </w:r>
            <w:r>
              <w:rPr>
                <w:szCs w:val="28"/>
              </w:rPr>
              <w:t xml:space="preserve"> участк</w:t>
            </w:r>
            <w:r w:rsidR="001D0126">
              <w:rPr>
                <w:szCs w:val="28"/>
              </w:rPr>
              <w:t>а</w:t>
            </w:r>
            <w:r w:rsidR="00F204C6" w:rsidRPr="00022BB1">
              <w:rPr>
                <w:szCs w:val="28"/>
              </w:rPr>
              <w:t xml:space="preserve"> </w:t>
            </w:r>
            <w:r w:rsidR="00CF74C4">
              <w:rPr>
                <w:szCs w:val="28"/>
              </w:rPr>
              <w:t>–</w:t>
            </w:r>
            <w:r w:rsidR="00F204C6" w:rsidRPr="00022BB1">
              <w:rPr>
                <w:szCs w:val="28"/>
              </w:rPr>
              <w:t xml:space="preserve"> </w:t>
            </w:r>
            <w:r w:rsidR="00F204C6" w:rsidRPr="00022BB1">
              <w:rPr>
                <w:i/>
                <w:szCs w:val="28"/>
              </w:rPr>
              <w:t>оригинал</w:t>
            </w:r>
          </w:p>
        </w:tc>
      </w:tr>
      <w:tr w:rsidR="00E20379" w:rsidRPr="00022BB1" w:rsidTr="001B2CC5">
        <w:tc>
          <w:tcPr>
            <w:tcW w:w="617" w:type="dxa"/>
            <w:shd w:val="clear" w:color="auto" w:fill="auto"/>
          </w:tcPr>
          <w:p w:rsidR="00E20379" w:rsidRPr="00022BB1" w:rsidRDefault="00273337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E20379" w:rsidRPr="00022BB1">
              <w:rPr>
                <w:b/>
                <w:szCs w:val="28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E20379" w:rsidRPr="00022BB1" w:rsidRDefault="00CF74C4" w:rsidP="00331DD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Правоустанавливающие или правоподтверждающие документы на земельный участок, принадлежащий заявителю</w:t>
            </w:r>
            <w:r w:rsidR="00AE59B7" w:rsidRPr="00022BB1">
              <w:rPr>
                <w:szCs w:val="28"/>
              </w:rPr>
              <w:t xml:space="preserve"> </w:t>
            </w:r>
            <w:r w:rsidR="00F204C6" w:rsidRPr="00022BB1">
              <w:rPr>
                <w:rFonts w:eastAsia="Calibri"/>
                <w:i/>
                <w:szCs w:val="28"/>
                <w:lang w:eastAsia="en-US"/>
              </w:rPr>
              <w:t>–</w:t>
            </w:r>
            <w:r w:rsidR="00AE59B7" w:rsidRPr="00022BB1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F204C6" w:rsidRPr="00022BB1" w:rsidTr="001B2CC5">
        <w:tc>
          <w:tcPr>
            <w:tcW w:w="617" w:type="dxa"/>
            <w:shd w:val="clear" w:color="auto" w:fill="auto"/>
          </w:tcPr>
          <w:p w:rsidR="00F204C6" w:rsidRPr="00022BB1" w:rsidRDefault="00273337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F204C6" w:rsidRPr="00022BB1">
              <w:rPr>
                <w:b/>
                <w:szCs w:val="28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F204C6" w:rsidRPr="00022BB1" w:rsidRDefault="00F204C6" w:rsidP="00331D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2BB1">
              <w:rPr>
                <w:szCs w:val="28"/>
              </w:rPr>
              <w:t xml:space="preserve">Выписка из ЕГРП на земельный участок – </w:t>
            </w:r>
            <w:r w:rsidRPr="00022BB1">
              <w:rPr>
                <w:i/>
                <w:szCs w:val="28"/>
              </w:rPr>
              <w:t xml:space="preserve">оригинал </w:t>
            </w:r>
          </w:p>
        </w:tc>
      </w:tr>
      <w:tr w:rsidR="001D0126" w:rsidRPr="00022BB1" w:rsidTr="001B2CC5">
        <w:tc>
          <w:tcPr>
            <w:tcW w:w="617" w:type="dxa"/>
            <w:shd w:val="clear" w:color="auto" w:fill="auto"/>
          </w:tcPr>
          <w:p w:rsidR="001D0126" w:rsidRDefault="001D0126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1D0126" w:rsidRPr="00022BB1" w:rsidRDefault="001D0126" w:rsidP="001D01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Правоустанавливающие или правоподтверждающие документы на здания,  строения, расположенные на земельном участке, принадлежащем заявителю</w:t>
            </w:r>
            <w:r w:rsidRPr="00022BB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(при наличии зданий, строений)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1D0126" w:rsidRPr="00022BB1" w:rsidTr="001B2CC5">
        <w:tc>
          <w:tcPr>
            <w:tcW w:w="617" w:type="dxa"/>
            <w:shd w:val="clear" w:color="auto" w:fill="auto"/>
          </w:tcPr>
          <w:p w:rsidR="001D0126" w:rsidRDefault="001D0126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9780" w:type="dxa"/>
            <w:shd w:val="clear" w:color="auto" w:fill="auto"/>
          </w:tcPr>
          <w:p w:rsidR="001D0126" w:rsidRDefault="001D0126" w:rsidP="001D01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Выписка из ЕГРП на здания,  строения, расположенные на земельном участке, принадлежащем заявителю</w:t>
            </w:r>
            <w:r w:rsidRPr="00022BB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(при наличии зданий, строений)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–</w:t>
            </w:r>
            <w:r w:rsidR="006264DC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</w:tbl>
    <w:p w:rsidR="00184AFF" w:rsidRDefault="00184AFF" w:rsidP="00331DDC">
      <w:pPr>
        <w:autoSpaceDE w:val="0"/>
        <w:autoSpaceDN w:val="0"/>
        <w:adjustRightInd w:val="0"/>
        <w:jc w:val="right"/>
        <w:rPr>
          <w:szCs w:val="28"/>
        </w:rPr>
      </w:pPr>
    </w:p>
    <w:p w:rsidR="00CF74C4" w:rsidRDefault="00CF74C4" w:rsidP="00331DDC">
      <w:pPr>
        <w:autoSpaceDE w:val="0"/>
        <w:autoSpaceDN w:val="0"/>
        <w:adjustRightInd w:val="0"/>
        <w:jc w:val="right"/>
        <w:rPr>
          <w:szCs w:val="28"/>
        </w:rPr>
      </w:pPr>
    </w:p>
    <w:p w:rsidR="00CF74C4" w:rsidRDefault="00CF74C4" w:rsidP="00331DDC">
      <w:pPr>
        <w:autoSpaceDE w:val="0"/>
        <w:autoSpaceDN w:val="0"/>
        <w:adjustRightInd w:val="0"/>
        <w:jc w:val="right"/>
        <w:rPr>
          <w:szCs w:val="28"/>
        </w:rPr>
      </w:pPr>
    </w:p>
    <w:p w:rsidR="00CF74C4" w:rsidRDefault="00CF74C4" w:rsidP="00331DDC">
      <w:pPr>
        <w:autoSpaceDE w:val="0"/>
        <w:autoSpaceDN w:val="0"/>
        <w:adjustRightInd w:val="0"/>
        <w:jc w:val="right"/>
        <w:rPr>
          <w:szCs w:val="28"/>
        </w:rPr>
      </w:pPr>
    </w:p>
    <w:p w:rsidR="00CF74C4" w:rsidRPr="00022BB1" w:rsidRDefault="00CF74C4" w:rsidP="00331DDC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022BB1" w:rsidRDefault="00184AFF" w:rsidP="00331DDC">
      <w:pPr>
        <w:autoSpaceDE w:val="0"/>
        <w:autoSpaceDN w:val="0"/>
        <w:adjustRightInd w:val="0"/>
        <w:jc w:val="right"/>
        <w:rPr>
          <w:szCs w:val="28"/>
        </w:rPr>
      </w:pPr>
    </w:p>
    <w:p w:rsidR="00273337" w:rsidRDefault="00273337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2AE5" w:rsidRPr="00022BB1" w:rsidRDefault="00184AFF" w:rsidP="00DD372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22BB1">
        <w:rPr>
          <w:szCs w:val="28"/>
        </w:rPr>
        <w:lastRenderedPageBreak/>
        <w:t xml:space="preserve">                                                              </w:t>
      </w:r>
      <w:r w:rsidR="00EB2AE5" w:rsidRPr="00022BB1">
        <w:rPr>
          <w:szCs w:val="28"/>
        </w:rPr>
        <w:t>Приложение  № 2</w:t>
      </w:r>
    </w:p>
    <w:p w:rsidR="00EB2AE5" w:rsidRPr="00022BB1" w:rsidRDefault="00EB2AE5" w:rsidP="00331DDC">
      <w:pPr>
        <w:autoSpaceDE w:val="0"/>
        <w:autoSpaceDN w:val="0"/>
        <w:adjustRightInd w:val="0"/>
        <w:jc w:val="right"/>
        <w:rPr>
          <w:szCs w:val="28"/>
        </w:rPr>
      </w:pPr>
      <w:r w:rsidRPr="00022BB1">
        <w:rPr>
          <w:szCs w:val="28"/>
        </w:rPr>
        <w:t>к Административному регламенту</w:t>
      </w:r>
    </w:p>
    <w:p w:rsidR="00E547D5" w:rsidRPr="00022BB1" w:rsidRDefault="00E547D5" w:rsidP="00331DDC">
      <w:pPr>
        <w:autoSpaceDE w:val="0"/>
        <w:autoSpaceDN w:val="0"/>
        <w:adjustRightInd w:val="0"/>
        <w:jc w:val="right"/>
        <w:rPr>
          <w:szCs w:val="28"/>
        </w:rPr>
      </w:pPr>
      <w:r w:rsidRPr="00022BB1">
        <w:rPr>
          <w:szCs w:val="28"/>
        </w:rPr>
        <w:t>по предоставлению муниципальной услуги</w:t>
      </w:r>
    </w:p>
    <w:p w:rsidR="004D36CD" w:rsidRPr="00022BB1" w:rsidRDefault="004D36CD" w:rsidP="00331DDC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022BB1">
        <w:rPr>
          <w:szCs w:val="28"/>
        </w:rPr>
        <w:t>«</w:t>
      </w:r>
      <w:r w:rsidR="00A21973">
        <w:rPr>
          <w:bCs/>
          <w:szCs w:val="28"/>
        </w:rPr>
        <w:t>Обмен земельными участками</w:t>
      </w:r>
      <w:r w:rsidRPr="00022BB1">
        <w:rPr>
          <w:rFonts w:eastAsia="Calibri"/>
          <w:szCs w:val="28"/>
          <w:lang w:eastAsia="en-US"/>
        </w:rPr>
        <w:t>»</w:t>
      </w:r>
    </w:p>
    <w:p w:rsidR="00EB2AE5" w:rsidRPr="00022BB1" w:rsidRDefault="00EB2AE5" w:rsidP="00331DDC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022BB1" w:rsidRDefault="00EB2AE5" w:rsidP="00331DDC">
      <w:pPr>
        <w:autoSpaceDE w:val="0"/>
        <w:autoSpaceDN w:val="0"/>
        <w:adjustRightInd w:val="0"/>
        <w:jc w:val="center"/>
        <w:rPr>
          <w:szCs w:val="28"/>
        </w:rPr>
      </w:pPr>
      <w:r w:rsidRPr="00022BB1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022BB1" w:rsidRDefault="00184AFF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022BB1" w:rsidRDefault="00184AFF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022BB1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022BB1" w:rsidRDefault="00EB2AE5" w:rsidP="00331D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№</w:t>
            </w:r>
          </w:p>
          <w:p w:rsidR="00EB2AE5" w:rsidRPr="00022BB1" w:rsidRDefault="00EB2AE5" w:rsidP="00331D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022BB1" w:rsidRDefault="00EB2AE5" w:rsidP="00331D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D0126" w:rsidRPr="00022BB1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D0126" w:rsidRPr="00022BB1" w:rsidRDefault="001D0126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1D0126" w:rsidRPr="00022BB1" w:rsidRDefault="001D0126" w:rsidP="001D01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Кадастровый паспорт земельного участка</w:t>
            </w:r>
            <w:r w:rsidRPr="00022BB1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022BB1">
              <w:rPr>
                <w:szCs w:val="28"/>
              </w:rPr>
              <w:t xml:space="preserve"> </w:t>
            </w:r>
            <w:r w:rsidRPr="00022BB1">
              <w:rPr>
                <w:i/>
                <w:szCs w:val="28"/>
              </w:rPr>
              <w:t>оригинал</w:t>
            </w:r>
          </w:p>
        </w:tc>
      </w:tr>
      <w:tr w:rsidR="00F204C6" w:rsidRPr="00022BB1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Pr="00022BB1" w:rsidRDefault="00F204C6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204C6" w:rsidRPr="00022BB1" w:rsidRDefault="00F204C6" w:rsidP="00331D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2BB1">
              <w:rPr>
                <w:szCs w:val="28"/>
              </w:rPr>
              <w:t xml:space="preserve">Выписка из ЕГРП на земельный участок – </w:t>
            </w:r>
            <w:r w:rsidRPr="00022BB1">
              <w:rPr>
                <w:i/>
                <w:szCs w:val="28"/>
              </w:rPr>
              <w:t xml:space="preserve">оригинал </w:t>
            </w:r>
          </w:p>
        </w:tc>
      </w:tr>
      <w:tr w:rsidR="00BA473B" w:rsidRPr="00022BB1" w:rsidTr="00F7021B">
        <w:trPr>
          <w:jc w:val="center"/>
        </w:trPr>
        <w:tc>
          <w:tcPr>
            <w:tcW w:w="617" w:type="dxa"/>
            <w:shd w:val="clear" w:color="auto" w:fill="auto"/>
          </w:tcPr>
          <w:p w:rsidR="00BA473B" w:rsidRPr="00022BB1" w:rsidRDefault="00BA473B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BA473B" w:rsidRPr="00022BB1" w:rsidRDefault="00BA473B" w:rsidP="00331DD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1D0126" w:rsidRPr="00022BB1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D0126" w:rsidRDefault="001D0126" w:rsidP="00331DD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1D0126" w:rsidRDefault="001D0126" w:rsidP="001D01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Выписка из ЕГРП на здания,  строения, расположенные на земельном участке, принадлежащем заявителю</w:t>
            </w:r>
            <w:r w:rsidRPr="00022BB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(при наличии зданий, строений)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–</w:t>
            </w:r>
            <w:r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</w:tbl>
    <w:p w:rsidR="00184AFF" w:rsidRPr="00022BB1" w:rsidRDefault="00184AFF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F7587" w:rsidRDefault="00AF7587" w:rsidP="00331D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D3724" w:rsidRDefault="00DD3724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84AFF" w:rsidRPr="00022BB1" w:rsidRDefault="00184AFF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022BB1">
        <w:rPr>
          <w:szCs w:val="28"/>
        </w:rPr>
        <w:lastRenderedPageBreak/>
        <w:t>Приложение</w:t>
      </w:r>
      <w:r w:rsidR="00EB2AE5" w:rsidRPr="00022BB1">
        <w:rPr>
          <w:szCs w:val="28"/>
        </w:rPr>
        <w:t xml:space="preserve"> №</w:t>
      </w:r>
      <w:r w:rsidRPr="00022BB1">
        <w:rPr>
          <w:szCs w:val="28"/>
        </w:rPr>
        <w:t xml:space="preserve"> </w:t>
      </w:r>
      <w:r w:rsidR="00EB2AE5" w:rsidRPr="00022BB1">
        <w:rPr>
          <w:szCs w:val="28"/>
        </w:rPr>
        <w:t>3</w:t>
      </w:r>
    </w:p>
    <w:p w:rsidR="00184AFF" w:rsidRPr="00022BB1" w:rsidRDefault="00184AFF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022BB1">
        <w:rPr>
          <w:szCs w:val="28"/>
        </w:rPr>
        <w:t>к Административному регламенту</w:t>
      </w:r>
    </w:p>
    <w:p w:rsidR="00E547D5" w:rsidRPr="00022BB1" w:rsidRDefault="00E547D5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022BB1">
        <w:rPr>
          <w:szCs w:val="28"/>
        </w:rPr>
        <w:t>по предоставлению муниципальной услуги</w:t>
      </w:r>
    </w:p>
    <w:p w:rsidR="00F204C6" w:rsidRPr="00022BB1" w:rsidRDefault="00F204C6" w:rsidP="00331DDC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022BB1">
        <w:rPr>
          <w:szCs w:val="28"/>
        </w:rPr>
        <w:t>«</w:t>
      </w:r>
      <w:r w:rsidR="00A21973">
        <w:rPr>
          <w:bCs/>
          <w:szCs w:val="28"/>
        </w:rPr>
        <w:t>Обмен земельными участками</w:t>
      </w:r>
      <w:r w:rsidRPr="00022BB1">
        <w:rPr>
          <w:rFonts w:eastAsia="Calibri"/>
          <w:szCs w:val="28"/>
          <w:lang w:eastAsia="en-US"/>
        </w:rPr>
        <w:t>»</w:t>
      </w:r>
    </w:p>
    <w:p w:rsidR="004D36CD" w:rsidRPr="00022BB1" w:rsidRDefault="004D36CD" w:rsidP="00331DDC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184AFF" w:rsidRPr="00022BB1" w:rsidRDefault="00184AFF" w:rsidP="00331DDC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022BB1" w:rsidRDefault="00184AFF" w:rsidP="00331D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rFonts w:eastAsia="Calibri"/>
          <w:b/>
          <w:szCs w:val="28"/>
          <w:lang w:eastAsia="en-US"/>
        </w:rPr>
        <w:t>Образец заявления</w:t>
      </w:r>
    </w:p>
    <w:p w:rsidR="00DD3724" w:rsidRDefault="00DD3724" w:rsidP="00DD3724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022BB1" w:rsidRDefault="00DD3724" w:rsidP="00DD372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F204C6" w:rsidRPr="00022BB1">
        <w:rPr>
          <w:szCs w:val="28"/>
        </w:rPr>
        <w:t xml:space="preserve">Главе </w:t>
      </w:r>
      <w:r>
        <w:rPr>
          <w:szCs w:val="28"/>
        </w:rPr>
        <w:t>Песчанокопского</w:t>
      </w:r>
      <w:r w:rsidR="0092736B">
        <w:rPr>
          <w:szCs w:val="28"/>
        </w:rPr>
        <w:t xml:space="preserve"> сельского</w:t>
      </w:r>
      <w:r w:rsidR="00F204C6" w:rsidRPr="00022BB1">
        <w:rPr>
          <w:szCs w:val="28"/>
        </w:rPr>
        <w:t xml:space="preserve"> поселения</w:t>
      </w:r>
    </w:p>
    <w:p w:rsidR="001B2CC5" w:rsidRPr="00022BB1" w:rsidRDefault="001B2CC5" w:rsidP="00331DDC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B2CC5" w:rsidRPr="00022BB1" w:rsidRDefault="001B2CC5" w:rsidP="00331DDC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022BB1">
        <w:rPr>
          <w:szCs w:val="28"/>
        </w:rPr>
        <w:t>______________________________________</w:t>
      </w:r>
    </w:p>
    <w:p w:rsidR="00F204C6" w:rsidRPr="00022BB1" w:rsidRDefault="00F204C6" w:rsidP="00331DDC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022BB1">
        <w:rPr>
          <w:i/>
          <w:sz w:val="24"/>
          <w:szCs w:val="24"/>
        </w:rPr>
        <w:t>(ФИО заявителя)</w:t>
      </w:r>
    </w:p>
    <w:p w:rsidR="001B2CC5" w:rsidRPr="00022BB1" w:rsidRDefault="00F204C6" w:rsidP="00331DDC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22BB1">
        <w:rPr>
          <w:szCs w:val="28"/>
        </w:rPr>
        <w:t>___________________________________</w:t>
      </w:r>
    </w:p>
    <w:p w:rsidR="00F204C6" w:rsidRPr="00022BB1" w:rsidRDefault="00F204C6" w:rsidP="00331DDC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022BB1">
        <w:rPr>
          <w:i/>
          <w:sz w:val="24"/>
          <w:szCs w:val="24"/>
        </w:rPr>
        <w:t>(адрес заявителя)</w:t>
      </w:r>
    </w:p>
    <w:p w:rsidR="00F204C6" w:rsidRPr="00022BB1" w:rsidRDefault="00F204C6" w:rsidP="00331DDC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22BB1">
        <w:rPr>
          <w:szCs w:val="28"/>
        </w:rPr>
        <w:t>___________________________________</w:t>
      </w:r>
    </w:p>
    <w:p w:rsidR="00F204C6" w:rsidRPr="00022BB1" w:rsidRDefault="00F204C6" w:rsidP="00331DDC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022BB1">
        <w:rPr>
          <w:i/>
          <w:sz w:val="24"/>
          <w:szCs w:val="24"/>
        </w:rPr>
        <w:t>(адрес электронной почты заявителя)</w:t>
      </w:r>
    </w:p>
    <w:p w:rsidR="00F204C6" w:rsidRPr="00022BB1" w:rsidRDefault="00F204C6" w:rsidP="00331DDC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22BB1">
        <w:rPr>
          <w:szCs w:val="28"/>
        </w:rPr>
        <w:t>___________________________________</w:t>
      </w:r>
    </w:p>
    <w:p w:rsidR="00F204C6" w:rsidRPr="00022BB1" w:rsidRDefault="00F204C6" w:rsidP="00331DDC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022BB1">
        <w:rPr>
          <w:i/>
          <w:sz w:val="24"/>
          <w:szCs w:val="24"/>
        </w:rPr>
        <w:t>(телефон заявителя)</w:t>
      </w:r>
    </w:p>
    <w:p w:rsidR="001B2CC5" w:rsidRPr="00022BB1" w:rsidRDefault="001B2CC5" w:rsidP="00331DDC">
      <w:pPr>
        <w:widowControl w:val="0"/>
        <w:autoSpaceDE w:val="0"/>
        <w:autoSpaceDN w:val="0"/>
        <w:adjustRightInd w:val="0"/>
        <w:rPr>
          <w:szCs w:val="28"/>
        </w:rPr>
      </w:pPr>
    </w:p>
    <w:p w:rsidR="002A6CEC" w:rsidRPr="00022BB1" w:rsidRDefault="002A6CEC" w:rsidP="00331DDC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b/>
          <w:szCs w:val="28"/>
        </w:rPr>
        <w:t>ЗАЯВЛЕНИЕ</w:t>
      </w:r>
    </w:p>
    <w:p w:rsidR="002A6CEC" w:rsidRDefault="002A6CEC" w:rsidP="00331D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b/>
          <w:szCs w:val="28"/>
        </w:rPr>
        <w:t xml:space="preserve">о </w:t>
      </w:r>
      <w:r w:rsidR="004B3E4D">
        <w:rPr>
          <w:b/>
          <w:szCs w:val="28"/>
        </w:rPr>
        <w:t xml:space="preserve">заключении </w:t>
      </w:r>
      <w:r w:rsidR="003C7A16">
        <w:rPr>
          <w:b/>
          <w:szCs w:val="28"/>
        </w:rPr>
        <w:t>договора мены земельных участков</w:t>
      </w:r>
    </w:p>
    <w:p w:rsidR="004B3E4D" w:rsidRPr="00022BB1" w:rsidRDefault="004B3E4D" w:rsidP="00331D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C7A16" w:rsidRDefault="002A6CEC" w:rsidP="00C84EEC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022BB1">
        <w:rPr>
          <w:szCs w:val="28"/>
        </w:rPr>
        <w:t xml:space="preserve">Прошу </w:t>
      </w:r>
      <w:r w:rsidR="003C7A16">
        <w:rPr>
          <w:szCs w:val="28"/>
        </w:rPr>
        <w:t>заключить договор мены следующих</w:t>
      </w:r>
      <w:r w:rsidR="00AF7587">
        <w:rPr>
          <w:szCs w:val="28"/>
        </w:rPr>
        <w:t xml:space="preserve"> земельны</w:t>
      </w:r>
      <w:r w:rsidR="003C7A16">
        <w:rPr>
          <w:szCs w:val="28"/>
        </w:rPr>
        <w:t>х</w:t>
      </w:r>
      <w:r w:rsidR="00AF7587">
        <w:rPr>
          <w:szCs w:val="28"/>
        </w:rPr>
        <w:t xml:space="preserve"> участ</w:t>
      </w:r>
      <w:r w:rsidR="003C7A16">
        <w:rPr>
          <w:szCs w:val="28"/>
        </w:rPr>
        <w:t>ков</w:t>
      </w:r>
      <w:r w:rsidR="00AF7587">
        <w:rPr>
          <w:szCs w:val="28"/>
        </w:rPr>
        <w:t>:</w:t>
      </w:r>
      <w:r w:rsidR="00F204C6" w:rsidRPr="00022BB1">
        <w:rPr>
          <w:szCs w:val="28"/>
        </w:rPr>
        <w:t xml:space="preserve"> </w:t>
      </w:r>
    </w:p>
    <w:p w:rsidR="003C7A16" w:rsidRDefault="003C7A16" w:rsidP="00C84EEC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3C7A16">
        <w:rPr>
          <w:szCs w:val="28"/>
        </w:rPr>
        <w:t>1.</w:t>
      </w:r>
      <w:r>
        <w:rPr>
          <w:szCs w:val="28"/>
        </w:rPr>
        <w:t xml:space="preserve"> </w:t>
      </w:r>
      <w:r w:rsidR="00AF7587">
        <w:rPr>
          <w:szCs w:val="28"/>
        </w:rPr>
        <w:t xml:space="preserve">________________________________________________________________ </w:t>
      </w:r>
    </w:p>
    <w:p w:rsidR="003C7A16" w:rsidRPr="003C7A16" w:rsidRDefault="003C7A16" w:rsidP="00C84EE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C7A16">
        <w:rPr>
          <w:i/>
          <w:sz w:val="24"/>
          <w:szCs w:val="24"/>
        </w:rPr>
        <w:t>(кадастровый номер, площадь)</w:t>
      </w:r>
    </w:p>
    <w:p w:rsidR="003C7A16" w:rsidRDefault="00AF7587" w:rsidP="00C84EE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</w:t>
      </w:r>
      <w:r w:rsidR="00C84EEC">
        <w:rPr>
          <w:szCs w:val="28"/>
        </w:rPr>
        <w:t>___</w:t>
      </w:r>
      <w:r>
        <w:rPr>
          <w:szCs w:val="28"/>
        </w:rPr>
        <w:t>__</w:t>
      </w:r>
    </w:p>
    <w:p w:rsidR="003C7A16" w:rsidRPr="003C7A16" w:rsidRDefault="003C7A16" w:rsidP="00C84EEC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  <w:r w:rsidRPr="003C7A16">
        <w:rPr>
          <w:i/>
          <w:sz w:val="24"/>
          <w:szCs w:val="24"/>
        </w:rPr>
        <w:t>(адрес)</w:t>
      </w:r>
    </w:p>
    <w:p w:rsidR="003C7A16" w:rsidRDefault="00AF7587" w:rsidP="00C84EE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</w:t>
      </w:r>
      <w:r w:rsidR="00C84EEC">
        <w:rPr>
          <w:szCs w:val="28"/>
        </w:rPr>
        <w:t>___</w:t>
      </w:r>
      <w:r>
        <w:rPr>
          <w:szCs w:val="28"/>
        </w:rPr>
        <w:t>_____________</w:t>
      </w:r>
      <w:r w:rsidR="003C7A16">
        <w:rPr>
          <w:szCs w:val="28"/>
        </w:rPr>
        <w:t>,</w:t>
      </w:r>
    </w:p>
    <w:p w:rsidR="003C7A16" w:rsidRDefault="003C7A16" w:rsidP="00C84EEC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  <w:r w:rsidRPr="003C7A16">
        <w:rPr>
          <w:i/>
          <w:sz w:val="24"/>
          <w:szCs w:val="24"/>
        </w:rPr>
        <w:t>(целевое использование)</w:t>
      </w:r>
    </w:p>
    <w:p w:rsidR="003C7A16" w:rsidRDefault="003C7A16" w:rsidP="00C84E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принадлежащего мне на праве собствен</w:t>
      </w:r>
      <w:r w:rsidR="00C84EEC">
        <w:rPr>
          <w:szCs w:val="28"/>
        </w:rPr>
        <w:t>ности на основании _____________</w:t>
      </w:r>
      <w:r>
        <w:rPr>
          <w:szCs w:val="28"/>
        </w:rPr>
        <w:t>_ ____________________________________________________________________.</w:t>
      </w:r>
    </w:p>
    <w:p w:rsidR="003C7A16" w:rsidRPr="003C7A16" w:rsidRDefault="003C7A16" w:rsidP="00C84EEC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  <w:r w:rsidRPr="003C7A16">
        <w:rPr>
          <w:i/>
          <w:sz w:val="24"/>
          <w:szCs w:val="24"/>
        </w:rPr>
        <w:t>(реквизиты документа, подтверждающего право)</w:t>
      </w:r>
    </w:p>
    <w:p w:rsidR="003C7A16" w:rsidRPr="003C7A16" w:rsidRDefault="003C7A16" w:rsidP="00C84E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C7A16" w:rsidRDefault="003C7A16" w:rsidP="00C84EEC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2. ________________________________________________________________ </w:t>
      </w:r>
    </w:p>
    <w:p w:rsidR="003C7A16" w:rsidRPr="003C7A16" w:rsidRDefault="003C7A16" w:rsidP="00C84EE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C7A16">
        <w:rPr>
          <w:i/>
          <w:sz w:val="24"/>
          <w:szCs w:val="24"/>
        </w:rPr>
        <w:t>(кадастровый номер, площадь)</w:t>
      </w:r>
    </w:p>
    <w:p w:rsidR="003C7A16" w:rsidRDefault="003C7A16" w:rsidP="00C84EE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</w:t>
      </w:r>
      <w:r w:rsidR="00C84EEC">
        <w:rPr>
          <w:szCs w:val="28"/>
        </w:rPr>
        <w:t>___</w:t>
      </w:r>
      <w:r>
        <w:rPr>
          <w:szCs w:val="28"/>
        </w:rPr>
        <w:t>_______________________</w:t>
      </w:r>
    </w:p>
    <w:p w:rsidR="003C7A16" w:rsidRPr="003C7A16" w:rsidRDefault="003C7A16" w:rsidP="00C84EEC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  <w:r w:rsidRPr="003C7A16">
        <w:rPr>
          <w:i/>
          <w:sz w:val="24"/>
          <w:szCs w:val="24"/>
        </w:rPr>
        <w:t>(адрес)</w:t>
      </w:r>
    </w:p>
    <w:p w:rsidR="003C7A16" w:rsidRDefault="003C7A16" w:rsidP="00C84EE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</w:t>
      </w:r>
      <w:r w:rsidR="00C84EEC">
        <w:rPr>
          <w:szCs w:val="28"/>
        </w:rPr>
        <w:t>___</w:t>
      </w:r>
      <w:r>
        <w:rPr>
          <w:szCs w:val="28"/>
        </w:rPr>
        <w:t>_________________</w:t>
      </w:r>
    </w:p>
    <w:p w:rsidR="003C7A16" w:rsidRPr="003C7A16" w:rsidRDefault="003C7A16" w:rsidP="00C84EEC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  <w:r w:rsidRPr="003C7A16">
        <w:rPr>
          <w:i/>
          <w:sz w:val="24"/>
          <w:szCs w:val="24"/>
        </w:rPr>
        <w:t>(целевое использование)</w:t>
      </w:r>
    </w:p>
    <w:p w:rsidR="003C7A16" w:rsidRDefault="003C7A16" w:rsidP="00C84E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07396" w:rsidRDefault="003C7A16" w:rsidP="00C84E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принадлежащем мне земельном участке расположены следующие здания, строения:</w:t>
      </w:r>
    </w:p>
    <w:p w:rsidR="003C7A16" w:rsidRPr="003C7A16" w:rsidRDefault="003C7A16" w:rsidP="003C7A1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CC5" w:rsidRPr="00022BB1" w:rsidRDefault="003470D7" w:rsidP="00331DDC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lastRenderedPageBreak/>
        <w:t>Приложение</w:t>
      </w:r>
      <w:r w:rsidR="001B2CC5" w:rsidRPr="00022BB1">
        <w:rPr>
          <w:szCs w:val="28"/>
        </w:rPr>
        <w:t>:</w:t>
      </w:r>
    </w:p>
    <w:p w:rsidR="001B2CC5" w:rsidRPr="00022BB1" w:rsidRDefault="001B2CC5" w:rsidP="00331DDC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1. ________________________________________________________________</w:t>
      </w:r>
    </w:p>
    <w:p w:rsidR="001B2CC5" w:rsidRPr="00022BB1" w:rsidRDefault="001B2CC5" w:rsidP="00331DDC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2._________________________________________________________________</w:t>
      </w:r>
    </w:p>
    <w:p w:rsidR="001B2CC5" w:rsidRPr="00022BB1" w:rsidRDefault="001B2CC5" w:rsidP="00331DDC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3._________________________________________________________________</w:t>
      </w:r>
    </w:p>
    <w:p w:rsidR="001B2CC5" w:rsidRPr="00022BB1" w:rsidRDefault="001B2CC5" w:rsidP="00331DDC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4._________________________________________________________________</w:t>
      </w:r>
    </w:p>
    <w:p w:rsidR="001B2CC5" w:rsidRPr="00022BB1" w:rsidRDefault="001B2CC5" w:rsidP="00331DDC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5._________________________________________________________________</w:t>
      </w:r>
    </w:p>
    <w:p w:rsidR="001B2CC5" w:rsidRPr="00022BB1" w:rsidRDefault="001B2CC5" w:rsidP="00331DDC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6._________________________________________________________________</w:t>
      </w:r>
    </w:p>
    <w:p w:rsidR="001B2CC5" w:rsidRPr="00022BB1" w:rsidRDefault="001B2CC5" w:rsidP="00331DDC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7._________________________________________________________________</w:t>
      </w:r>
    </w:p>
    <w:p w:rsidR="001B2CC5" w:rsidRPr="00022BB1" w:rsidRDefault="001B2CC5" w:rsidP="00331DDC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8._________________________________________________________________</w:t>
      </w:r>
    </w:p>
    <w:p w:rsidR="001B2CC5" w:rsidRPr="00022BB1" w:rsidRDefault="001B2CC5" w:rsidP="00331DDC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022BB1" w:rsidRDefault="001B2CC5" w:rsidP="00331DDC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ab/>
        <w:t>_______________</w:t>
      </w:r>
      <w:r w:rsidRPr="00022BB1">
        <w:rPr>
          <w:szCs w:val="28"/>
        </w:rPr>
        <w:tab/>
        <w:t>_________________</w:t>
      </w:r>
    </w:p>
    <w:p w:rsidR="001B2CC5" w:rsidRPr="00022BB1" w:rsidRDefault="001B2CC5" w:rsidP="00331DD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ab/>
        <w:t xml:space="preserve"> подпись</w:t>
      </w:r>
      <w:r w:rsidRPr="00022BB1">
        <w:rPr>
          <w:szCs w:val="28"/>
        </w:rPr>
        <w:tab/>
        <w:t xml:space="preserve"> дата</w:t>
      </w:r>
    </w:p>
    <w:p w:rsidR="00F204C6" w:rsidRPr="00022BB1" w:rsidRDefault="00F204C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7A16" w:rsidRDefault="003C7A1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022BB1" w:rsidRDefault="00604E5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022BB1">
        <w:rPr>
          <w:szCs w:val="28"/>
        </w:rPr>
        <w:lastRenderedPageBreak/>
        <w:t>Приложение № 4</w:t>
      </w:r>
    </w:p>
    <w:p w:rsidR="007A51C8" w:rsidRPr="00022BB1" w:rsidRDefault="00604E56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022BB1">
        <w:rPr>
          <w:szCs w:val="28"/>
        </w:rPr>
        <w:t>к Административному регламенту</w:t>
      </w:r>
    </w:p>
    <w:p w:rsidR="00E547D5" w:rsidRPr="00022BB1" w:rsidRDefault="00E547D5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022BB1">
        <w:rPr>
          <w:szCs w:val="28"/>
        </w:rPr>
        <w:t>по предоставлению муниципальной услуги</w:t>
      </w:r>
    </w:p>
    <w:p w:rsidR="00F204C6" w:rsidRPr="00022BB1" w:rsidRDefault="00F204C6" w:rsidP="00331DDC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022BB1">
        <w:rPr>
          <w:szCs w:val="28"/>
        </w:rPr>
        <w:t>«</w:t>
      </w:r>
      <w:r w:rsidR="00A21973">
        <w:rPr>
          <w:bCs/>
          <w:szCs w:val="28"/>
        </w:rPr>
        <w:t>Обмен земельными участками</w:t>
      </w:r>
      <w:r w:rsidRPr="00022BB1">
        <w:rPr>
          <w:rFonts w:eastAsia="Calibri"/>
          <w:szCs w:val="28"/>
          <w:lang w:eastAsia="en-US"/>
        </w:rPr>
        <w:t>»</w:t>
      </w:r>
    </w:p>
    <w:p w:rsidR="004D36CD" w:rsidRPr="00022BB1" w:rsidRDefault="004D36CD" w:rsidP="00331D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A51C8" w:rsidRPr="00022BB1" w:rsidRDefault="007A51C8" w:rsidP="00331DDC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7A51C8" w:rsidRPr="00022BB1" w:rsidRDefault="007A51C8" w:rsidP="00331DDC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2A6CEC" w:rsidRPr="00022BB1" w:rsidRDefault="002A6CEC" w:rsidP="00331DDC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022BB1">
        <w:rPr>
          <w:b/>
          <w:kern w:val="28"/>
          <w:sz w:val="24"/>
          <w:szCs w:val="24"/>
        </w:rPr>
        <w:t>Блок-схема</w:t>
      </w:r>
    </w:p>
    <w:p w:rsidR="002A6CEC" w:rsidRPr="00022BB1" w:rsidRDefault="002A6CEC" w:rsidP="00331DD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22BB1" w:rsidRDefault="002A6CEC" w:rsidP="00331DD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22BB1" w:rsidRDefault="002A6CEC" w:rsidP="00331DD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22BB1" w:rsidRDefault="002A6CEC" w:rsidP="00331DD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22BB1" w:rsidRDefault="004E6CB8" w:rsidP="00331DD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125.7pt;margin-top:10.3pt;width:229.5pt;height:40.5pt;z-index:251651584">
            <v:textbox style="mso-next-textbox:#_x0000_s1108">
              <w:txbxContent>
                <w:p w:rsidR="001D0126" w:rsidRPr="009A6753" w:rsidRDefault="001D012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Заявление о </w:t>
                  </w:r>
                  <w:r>
                    <w:rPr>
                      <w:sz w:val="24"/>
                      <w:szCs w:val="24"/>
                    </w:rPr>
                    <w:t xml:space="preserve">заключении </w:t>
                  </w:r>
                  <w:r w:rsidR="00C84EEC">
                    <w:rPr>
                      <w:sz w:val="24"/>
                      <w:szCs w:val="24"/>
                    </w:rPr>
                    <w:t>договора мены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A6753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232.35pt;margin-top:-18.95pt;width:.75pt;height:29.25pt;z-index:25165568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0" type="#_x0000_t202" style="position:absolute;left:0;text-align:left;margin-left:184.55pt;margin-top:-42.2pt;width:107.25pt;height:23.25pt;z-index:251653632">
            <v:textbox>
              <w:txbxContent>
                <w:p w:rsidR="001D0126" w:rsidRPr="009A6753" w:rsidRDefault="001D012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2A6CEC" w:rsidRPr="00022BB1" w:rsidRDefault="002A6CEC" w:rsidP="00331DD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22BB1" w:rsidRDefault="002A6CEC" w:rsidP="00331DD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22BB1" w:rsidRDefault="004E6CB8" w:rsidP="00331DD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5" type="#_x0000_t32" style="position:absolute;left:0;text-align:left;margin-left:355.2pt;margin-top:9.05pt;width:37.35pt;height:54.75pt;z-index:251658752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4" type="#_x0000_t32" style="position:absolute;left:0;text-align:left;margin-left:85.8pt;margin-top:9.05pt;width:39.9pt;height:54.75pt;flip:x;z-index:251657728" o:connectortype="straight">
            <v:stroke endarrow="block"/>
          </v:shape>
        </w:pict>
      </w:r>
    </w:p>
    <w:p w:rsidR="002A6CEC" w:rsidRPr="00022BB1" w:rsidRDefault="002A6CEC" w:rsidP="00331DD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22BB1" w:rsidRDefault="002A6CEC" w:rsidP="00331DD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22BB1" w:rsidRDefault="002A6CEC" w:rsidP="00331DD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22BB1" w:rsidRDefault="004E6CB8" w:rsidP="00331DD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9" type="#_x0000_t202" style="position:absolute;margin-left:350.3pt;margin-top:7.6pt;width:148.5pt;height:21pt;z-index:251662848">
            <v:textbox style="mso-next-textbox:#_x0000_s1119">
              <w:txbxContent>
                <w:p w:rsidR="001D0126" w:rsidRPr="009A6753" w:rsidRDefault="001D012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8" type="#_x0000_t202" style="position:absolute;margin-left:-16.45pt;margin-top:7.6pt;width:158.35pt;height:21pt;z-index:251661824">
            <v:textbox style="mso-next-textbox:#_x0000_s1118">
              <w:txbxContent>
                <w:p w:rsidR="001D0126" w:rsidRPr="009A6753" w:rsidRDefault="001D012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2A6CEC" w:rsidRPr="00022BB1" w:rsidRDefault="004E6CB8" w:rsidP="00331DDC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7" type="#_x0000_t32" style="position:absolute;margin-left:141.9pt;margin-top:3.15pt;width:208.4pt;height:0;flip:x;z-index:251660800" o:connectortype="straight">
            <v:stroke endarrow="block"/>
          </v:shape>
        </w:pict>
      </w:r>
      <w:r w:rsidR="002A6CEC" w:rsidRPr="00022BB1">
        <w:rPr>
          <w:rFonts w:ascii="Consolas" w:hAnsi="Consolas"/>
          <w:sz w:val="24"/>
          <w:szCs w:val="24"/>
        </w:rPr>
        <w:tab/>
      </w:r>
    </w:p>
    <w:p w:rsidR="002A6CEC" w:rsidRPr="00022BB1" w:rsidRDefault="004E6CB8" w:rsidP="00331DD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6" type="#_x0000_t32" style="position:absolute;margin-left:19.95pt;margin-top:.5pt;width:105.75pt;height:65.25pt;z-index:251659776" o:connectortype="straight">
            <v:stroke endarrow="block"/>
          </v:shape>
        </w:pict>
      </w:r>
    </w:p>
    <w:p w:rsidR="002A6CEC" w:rsidRPr="00022BB1" w:rsidRDefault="002A6CEC" w:rsidP="00331DD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22BB1" w:rsidRDefault="002A6CEC" w:rsidP="00331DD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22BB1" w:rsidRDefault="004E6CB8" w:rsidP="00331DD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06" type="#_x0000_t202" style="position:absolute;margin-left:125.7pt;margin-top:11.1pt;width:229.5pt;height:24.75pt;z-index:251649536">
            <v:textbox style="mso-next-textbox:#_x0000_s1106">
              <w:txbxContent>
                <w:p w:rsidR="001D0126" w:rsidRPr="009A6753" w:rsidRDefault="001D012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2A6CEC" w:rsidRPr="00022BB1">
        <w:rPr>
          <w:rFonts w:ascii="Consolas" w:hAnsi="Consolas"/>
          <w:sz w:val="24"/>
          <w:szCs w:val="24"/>
        </w:rPr>
        <w:t xml:space="preserve">                                                                       </w:t>
      </w:r>
    </w:p>
    <w:p w:rsidR="002A6CEC" w:rsidRPr="00022BB1" w:rsidRDefault="004E6CB8" w:rsidP="00331DD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E6CB8">
        <w:rPr>
          <w:rFonts w:ascii="Consolas" w:hAnsi="Consolas"/>
          <w:noProof/>
          <w:sz w:val="24"/>
          <w:szCs w:val="24"/>
        </w:rPr>
        <w:pict>
          <v:shape id="_x0000_s1122" type="#_x0000_t32" style="position:absolute;left:0;text-align:left;margin-left:112.45pt;margin-top:97.45pt;width:89.55pt;height:90.4pt;z-index:251665920" o:connectortype="straight">
            <v:stroke endarrow="block"/>
          </v:shape>
        </w:pict>
      </w:r>
      <w:r w:rsidRPr="004E6CB8">
        <w:rPr>
          <w:rFonts w:ascii="Consolas" w:hAnsi="Consolas"/>
          <w:noProof/>
          <w:sz w:val="24"/>
          <w:szCs w:val="24"/>
        </w:rPr>
        <w:pict>
          <v:shape id="_x0000_s1111" type="#_x0000_t202" style="position:absolute;left:0;text-align:left;margin-left:202pt;margin-top:187.85pt;width:107.25pt;height:23.25pt;z-index:251654656">
            <v:textbox>
              <w:txbxContent>
                <w:p w:rsidR="001D0126" w:rsidRPr="009A6753" w:rsidRDefault="001D012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4E6CB8">
        <w:rPr>
          <w:rFonts w:ascii="Consolas" w:hAnsi="Consolas"/>
          <w:noProof/>
          <w:sz w:val="24"/>
          <w:szCs w:val="24"/>
        </w:rPr>
        <w:pict>
          <v:shape id="_x0000_s1121" type="#_x0000_t32" style="position:absolute;left:0;text-align:left;margin-left:100.2pt;margin-top:21.8pt;width:101.8pt;height:35.15pt;flip:x;z-index:251664896" o:connectortype="straight">
            <v:stroke endarrow="block"/>
          </v:shape>
        </w:pict>
      </w:r>
      <w:r w:rsidRPr="004E6CB8">
        <w:rPr>
          <w:rFonts w:ascii="Consolas" w:hAnsi="Consolas"/>
          <w:noProof/>
          <w:sz w:val="24"/>
          <w:szCs w:val="24"/>
        </w:rPr>
        <w:pict>
          <v:shape id="_x0000_s1120" type="#_x0000_t32" style="position:absolute;left:0;text-align:left;margin-left:259.65pt;margin-top:21.8pt;width:100.6pt;height:31.4pt;z-index:251663872" o:connectortype="straight">
            <v:stroke endarrow="block"/>
          </v:shape>
        </w:pict>
      </w:r>
      <w:r w:rsidRPr="004E6CB8">
        <w:rPr>
          <w:rFonts w:ascii="Consolas" w:hAnsi="Consolas"/>
          <w:noProof/>
          <w:sz w:val="24"/>
          <w:szCs w:val="24"/>
        </w:rPr>
        <w:pict>
          <v:shape id="_x0000_s1107" type="#_x0000_t202" style="position:absolute;left:0;text-align:left;margin-left:-16.45pt;margin-top:56.95pt;width:229.5pt;height:40.5pt;z-index:251650560">
            <v:textbox style="mso-next-textbox:#_x0000_s1107">
              <w:txbxContent>
                <w:p w:rsidR="001D0126" w:rsidRPr="009A6753" w:rsidRDefault="00C84EEC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Оценка участка и п</w:t>
                  </w:r>
                  <w:r w:rsidR="001D0126" w:rsidRPr="009A6753">
                    <w:rPr>
                      <w:sz w:val="24"/>
                      <w:szCs w:val="24"/>
                    </w:rPr>
                    <w:t xml:space="preserve">одготовка </w:t>
                  </w:r>
                  <w:r>
                    <w:rPr>
                      <w:sz w:val="24"/>
                      <w:szCs w:val="24"/>
                    </w:rPr>
                    <w:t>договора мены</w:t>
                  </w:r>
                </w:p>
              </w:txbxContent>
            </v:textbox>
          </v:shape>
        </w:pict>
      </w:r>
    </w:p>
    <w:p w:rsidR="002A6CEC" w:rsidRPr="00022BB1" w:rsidRDefault="002A6CEC" w:rsidP="00331DDC"/>
    <w:p w:rsidR="00604E56" w:rsidRPr="00022BB1" w:rsidRDefault="004E6CB8" w:rsidP="00331DDC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4E6CB8">
        <w:rPr>
          <w:rFonts w:ascii="Consolas" w:hAnsi="Consolas"/>
          <w:noProof/>
          <w:sz w:val="24"/>
          <w:szCs w:val="24"/>
        </w:rPr>
        <w:pict>
          <v:shape id="_x0000_s1113" type="#_x0000_t32" style="position:absolute;left:0;text-align:left;margin-left:309.25pt;margin-top:77.55pt;width:78.05pt;height:80.4pt;flip:x;z-index:251656704" o:connectortype="straight">
            <v:stroke endarrow="block"/>
          </v:shape>
        </w:pict>
      </w:r>
      <w:r w:rsidRPr="004E6CB8">
        <w:rPr>
          <w:rFonts w:ascii="Consolas" w:hAnsi="Consolas"/>
          <w:noProof/>
          <w:sz w:val="24"/>
          <w:szCs w:val="24"/>
        </w:rPr>
        <w:pict>
          <v:shape id="_x0000_s1109" type="#_x0000_t202" style="position:absolute;left:0;text-align:left;margin-left:283.8pt;margin-top:23.3pt;width:237pt;height:54.25pt;z-index:251652608">
            <v:textbox>
              <w:txbxContent>
                <w:p w:rsidR="001D0126" w:rsidRPr="009A6753" w:rsidRDefault="001D0126" w:rsidP="00A41227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 xml:space="preserve">отказа в заключении </w:t>
                  </w:r>
                  <w:r w:rsidR="00C84EEC">
                    <w:rPr>
                      <w:sz w:val="24"/>
                      <w:szCs w:val="24"/>
                    </w:rPr>
                    <w:t>договора мены</w:t>
                  </w:r>
                </w:p>
                <w:p w:rsidR="001D0126" w:rsidRPr="00A41227" w:rsidRDefault="001D0126" w:rsidP="00A4122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604E56" w:rsidRPr="00022BB1" w:rsidSect="00321687">
      <w:headerReference w:type="even" r:id="rId10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A9" w:rsidRDefault="004264A9">
      <w:r>
        <w:separator/>
      </w:r>
    </w:p>
  </w:endnote>
  <w:endnote w:type="continuationSeparator" w:id="1">
    <w:p w:rsidR="004264A9" w:rsidRDefault="0042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A9" w:rsidRDefault="004264A9">
      <w:r>
        <w:separator/>
      </w:r>
    </w:p>
  </w:footnote>
  <w:footnote w:type="continuationSeparator" w:id="1">
    <w:p w:rsidR="004264A9" w:rsidRDefault="00426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26" w:rsidRDefault="004E6C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01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126" w:rsidRDefault="001D01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6B34"/>
    <w:multiLevelType w:val="hybridMultilevel"/>
    <w:tmpl w:val="DA465B36"/>
    <w:lvl w:ilvl="0" w:tplc="42366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2F2B"/>
    <w:rsid w:val="00003CD9"/>
    <w:rsid w:val="000041A0"/>
    <w:rsid w:val="000059E6"/>
    <w:rsid w:val="00007396"/>
    <w:rsid w:val="000104BF"/>
    <w:rsid w:val="00012032"/>
    <w:rsid w:val="00015388"/>
    <w:rsid w:val="00017549"/>
    <w:rsid w:val="000215EB"/>
    <w:rsid w:val="00022BB1"/>
    <w:rsid w:val="00023A4B"/>
    <w:rsid w:val="00027856"/>
    <w:rsid w:val="00030736"/>
    <w:rsid w:val="000370BB"/>
    <w:rsid w:val="00037749"/>
    <w:rsid w:val="000477CD"/>
    <w:rsid w:val="00047968"/>
    <w:rsid w:val="00050098"/>
    <w:rsid w:val="00051DCA"/>
    <w:rsid w:val="00052F78"/>
    <w:rsid w:val="00061661"/>
    <w:rsid w:val="00065B61"/>
    <w:rsid w:val="00066AD9"/>
    <w:rsid w:val="0007355F"/>
    <w:rsid w:val="000753CA"/>
    <w:rsid w:val="00075A45"/>
    <w:rsid w:val="0008223A"/>
    <w:rsid w:val="000836B6"/>
    <w:rsid w:val="000A285E"/>
    <w:rsid w:val="000A69A0"/>
    <w:rsid w:val="000B4626"/>
    <w:rsid w:val="000B7477"/>
    <w:rsid w:val="000C3576"/>
    <w:rsid w:val="000C45BC"/>
    <w:rsid w:val="000C46DB"/>
    <w:rsid w:val="000D143C"/>
    <w:rsid w:val="000D2ADA"/>
    <w:rsid w:val="000E19BC"/>
    <w:rsid w:val="000F185D"/>
    <w:rsid w:val="000F26B5"/>
    <w:rsid w:val="000F4CF3"/>
    <w:rsid w:val="000F5AB4"/>
    <w:rsid w:val="000F7C69"/>
    <w:rsid w:val="00101BA4"/>
    <w:rsid w:val="0010259B"/>
    <w:rsid w:val="00103630"/>
    <w:rsid w:val="001042FC"/>
    <w:rsid w:val="0010510A"/>
    <w:rsid w:val="001066EA"/>
    <w:rsid w:val="00110C09"/>
    <w:rsid w:val="00111FBB"/>
    <w:rsid w:val="00113649"/>
    <w:rsid w:val="00113E92"/>
    <w:rsid w:val="00117910"/>
    <w:rsid w:val="00117D60"/>
    <w:rsid w:val="00126467"/>
    <w:rsid w:val="00153F9B"/>
    <w:rsid w:val="00155844"/>
    <w:rsid w:val="001560E7"/>
    <w:rsid w:val="0015740A"/>
    <w:rsid w:val="00162B61"/>
    <w:rsid w:val="0016643C"/>
    <w:rsid w:val="00166FE6"/>
    <w:rsid w:val="00184AFF"/>
    <w:rsid w:val="00186E87"/>
    <w:rsid w:val="0019291B"/>
    <w:rsid w:val="001A7ADD"/>
    <w:rsid w:val="001A7D94"/>
    <w:rsid w:val="001B030A"/>
    <w:rsid w:val="001B2646"/>
    <w:rsid w:val="001B2CC5"/>
    <w:rsid w:val="001C01F5"/>
    <w:rsid w:val="001C33BA"/>
    <w:rsid w:val="001C71C6"/>
    <w:rsid w:val="001C7627"/>
    <w:rsid w:val="001D0126"/>
    <w:rsid w:val="001D0A39"/>
    <w:rsid w:val="001D354E"/>
    <w:rsid w:val="001D4D74"/>
    <w:rsid w:val="001E41A4"/>
    <w:rsid w:val="001E5D2C"/>
    <w:rsid w:val="001E774F"/>
    <w:rsid w:val="001F08F0"/>
    <w:rsid w:val="001F0BE0"/>
    <w:rsid w:val="001F344D"/>
    <w:rsid w:val="001F4676"/>
    <w:rsid w:val="00207581"/>
    <w:rsid w:val="00207AD5"/>
    <w:rsid w:val="002103AA"/>
    <w:rsid w:val="0021513F"/>
    <w:rsid w:val="00216D55"/>
    <w:rsid w:val="00221658"/>
    <w:rsid w:val="00234846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676A4"/>
    <w:rsid w:val="0027273E"/>
    <w:rsid w:val="00273337"/>
    <w:rsid w:val="0028151A"/>
    <w:rsid w:val="00281818"/>
    <w:rsid w:val="002A032A"/>
    <w:rsid w:val="002A070D"/>
    <w:rsid w:val="002A279B"/>
    <w:rsid w:val="002A6CEC"/>
    <w:rsid w:val="002C092B"/>
    <w:rsid w:val="002C1262"/>
    <w:rsid w:val="002C1C65"/>
    <w:rsid w:val="002C2565"/>
    <w:rsid w:val="002C4319"/>
    <w:rsid w:val="002C7392"/>
    <w:rsid w:val="002D2BC6"/>
    <w:rsid w:val="002D57B5"/>
    <w:rsid w:val="002E2941"/>
    <w:rsid w:val="002E3331"/>
    <w:rsid w:val="002E5BCC"/>
    <w:rsid w:val="002F0371"/>
    <w:rsid w:val="002F0F8E"/>
    <w:rsid w:val="002F4BB1"/>
    <w:rsid w:val="002F4F49"/>
    <w:rsid w:val="00300C17"/>
    <w:rsid w:val="00302042"/>
    <w:rsid w:val="00302F84"/>
    <w:rsid w:val="00304F8E"/>
    <w:rsid w:val="0031650D"/>
    <w:rsid w:val="00321687"/>
    <w:rsid w:val="00321BEE"/>
    <w:rsid w:val="003232D5"/>
    <w:rsid w:val="003251B1"/>
    <w:rsid w:val="00326BC7"/>
    <w:rsid w:val="00331DDC"/>
    <w:rsid w:val="003330FA"/>
    <w:rsid w:val="0033310A"/>
    <w:rsid w:val="003332D1"/>
    <w:rsid w:val="00337A0A"/>
    <w:rsid w:val="003470D7"/>
    <w:rsid w:val="00347FC5"/>
    <w:rsid w:val="00352778"/>
    <w:rsid w:val="00356E18"/>
    <w:rsid w:val="00362B06"/>
    <w:rsid w:val="00363ADE"/>
    <w:rsid w:val="0037246A"/>
    <w:rsid w:val="00373469"/>
    <w:rsid w:val="00374757"/>
    <w:rsid w:val="00376AB0"/>
    <w:rsid w:val="003774BE"/>
    <w:rsid w:val="00377A02"/>
    <w:rsid w:val="00386055"/>
    <w:rsid w:val="00390917"/>
    <w:rsid w:val="0039561A"/>
    <w:rsid w:val="003B0672"/>
    <w:rsid w:val="003C06A0"/>
    <w:rsid w:val="003C727F"/>
    <w:rsid w:val="003C7A16"/>
    <w:rsid w:val="003D0807"/>
    <w:rsid w:val="003D2B6E"/>
    <w:rsid w:val="003D3CDC"/>
    <w:rsid w:val="003D76E5"/>
    <w:rsid w:val="003E0779"/>
    <w:rsid w:val="003E2F95"/>
    <w:rsid w:val="003E68BA"/>
    <w:rsid w:val="003F2F2C"/>
    <w:rsid w:val="003F7FD4"/>
    <w:rsid w:val="00404D70"/>
    <w:rsid w:val="00413A34"/>
    <w:rsid w:val="004264A9"/>
    <w:rsid w:val="00427A19"/>
    <w:rsid w:val="00433861"/>
    <w:rsid w:val="00434B48"/>
    <w:rsid w:val="004353BE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1924"/>
    <w:rsid w:val="004B1442"/>
    <w:rsid w:val="004B3E4D"/>
    <w:rsid w:val="004C3B27"/>
    <w:rsid w:val="004C6C3E"/>
    <w:rsid w:val="004C74DF"/>
    <w:rsid w:val="004D0037"/>
    <w:rsid w:val="004D36CD"/>
    <w:rsid w:val="004E3527"/>
    <w:rsid w:val="004E5F40"/>
    <w:rsid w:val="004E6CB8"/>
    <w:rsid w:val="004F7682"/>
    <w:rsid w:val="00503B98"/>
    <w:rsid w:val="00510633"/>
    <w:rsid w:val="005129F7"/>
    <w:rsid w:val="00517ED9"/>
    <w:rsid w:val="00523FEA"/>
    <w:rsid w:val="0052440F"/>
    <w:rsid w:val="00530818"/>
    <w:rsid w:val="00532CFA"/>
    <w:rsid w:val="00535FAC"/>
    <w:rsid w:val="00537AA6"/>
    <w:rsid w:val="00537B32"/>
    <w:rsid w:val="00543136"/>
    <w:rsid w:val="00547E9A"/>
    <w:rsid w:val="00560224"/>
    <w:rsid w:val="00562CD0"/>
    <w:rsid w:val="00563C74"/>
    <w:rsid w:val="00565940"/>
    <w:rsid w:val="00574267"/>
    <w:rsid w:val="00574B93"/>
    <w:rsid w:val="00574F12"/>
    <w:rsid w:val="005818BC"/>
    <w:rsid w:val="00597813"/>
    <w:rsid w:val="005B3E27"/>
    <w:rsid w:val="005B5853"/>
    <w:rsid w:val="005D3D5D"/>
    <w:rsid w:val="005E0A0D"/>
    <w:rsid w:val="005E3936"/>
    <w:rsid w:val="005E401C"/>
    <w:rsid w:val="005E46E7"/>
    <w:rsid w:val="005E47D2"/>
    <w:rsid w:val="005F5216"/>
    <w:rsid w:val="005F612E"/>
    <w:rsid w:val="005F70A9"/>
    <w:rsid w:val="006038D3"/>
    <w:rsid w:val="0060401D"/>
    <w:rsid w:val="00604E56"/>
    <w:rsid w:val="0061174C"/>
    <w:rsid w:val="006153F4"/>
    <w:rsid w:val="006264DC"/>
    <w:rsid w:val="00626BB1"/>
    <w:rsid w:val="00631222"/>
    <w:rsid w:val="0063224C"/>
    <w:rsid w:val="006340DD"/>
    <w:rsid w:val="00636DE5"/>
    <w:rsid w:val="00641D4A"/>
    <w:rsid w:val="0064256C"/>
    <w:rsid w:val="00647495"/>
    <w:rsid w:val="00660D6F"/>
    <w:rsid w:val="0067030B"/>
    <w:rsid w:val="006805E8"/>
    <w:rsid w:val="006828B1"/>
    <w:rsid w:val="006B3513"/>
    <w:rsid w:val="006C1467"/>
    <w:rsid w:val="006C216A"/>
    <w:rsid w:val="006C40EF"/>
    <w:rsid w:val="006D0FD9"/>
    <w:rsid w:val="006D1139"/>
    <w:rsid w:val="006D7D46"/>
    <w:rsid w:val="006D7F4F"/>
    <w:rsid w:val="006F1726"/>
    <w:rsid w:val="006F1D07"/>
    <w:rsid w:val="006F4A00"/>
    <w:rsid w:val="00701BFA"/>
    <w:rsid w:val="00701E3D"/>
    <w:rsid w:val="007029BA"/>
    <w:rsid w:val="007034A7"/>
    <w:rsid w:val="007044DE"/>
    <w:rsid w:val="007212E8"/>
    <w:rsid w:val="007305A7"/>
    <w:rsid w:val="007320BC"/>
    <w:rsid w:val="007321C1"/>
    <w:rsid w:val="00741750"/>
    <w:rsid w:val="00742399"/>
    <w:rsid w:val="00742DA8"/>
    <w:rsid w:val="00743578"/>
    <w:rsid w:val="00744C5A"/>
    <w:rsid w:val="007465FE"/>
    <w:rsid w:val="00764148"/>
    <w:rsid w:val="007A51C8"/>
    <w:rsid w:val="007B182C"/>
    <w:rsid w:val="007B5715"/>
    <w:rsid w:val="007C566B"/>
    <w:rsid w:val="007C62E2"/>
    <w:rsid w:val="007C7BBB"/>
    <w:rsid w:val="007D431C"/>
    <w:rsid w:val="007D7FA1"/>
    <w:rsid w:val="007E23F8"/>
    <w:rsid w:val="007E2976"/>
    <w:rsid w:val="007E3EC4"/>
    <w:rsid w:val="007F0D3F"/>
    <w:rsid w:val="007F2FB8"/>
    <w:rsid w:val="00816A1B"/>
    <w:rsid w:val="00816F61"/>
    <w:rsid w:val="008174A6"/>
    <w:rsid w:val="00821CB7"/>
    <w:rsid w:val="00824B60"/>
    <w:rsid w:val="00835B80"/>
    <w:rsid w:val="00837B54"/>
    <w:rsid w:val="008463B2"/>
    <w:rsid w:val="00846AE3"/>
    <w:rsid w:val="0085748E"/>
    <w:rsid w:val="00860F83"/>
    <w:rsid w:val="00861008"/>
    <w:rsid w:val="00861121"/>
    <w:rsid w:val="008711D3"/>
    <w:rsid w:val="008755B8"/>
    <w:rsid w:val="0087630E"/>
    <w:rsid w:val="008803A3"/>
    <w:rsid w:val="008822D5"/>
    <w:rsid w:val="00887C9A"/>
    <w:rsid w:val="00887CAA"/>
    <w:rsid w:val="00894528"/>
    <w:rsid w:val="00896D18"/>
    <w:rsid w:val="008A1C48"/>
    <w:rsid w:val="008A4F52"/>
    <w:rsid w:val="008B768B"/>
    <w:rsid w:val="008C3B1C"/>
    <w:rsid w:val="008C4743"/>
    <w:rsid w:val="008C4A16"/>
    <w:rsid w:val="008D208F"/>
    <w:rsid w:val="008D7AF6"/>
    <w:rsid w:val="008F2F83"/>
    <w:rsid w:val="008F4D02"/>
    <w:rsid w:val="008F5150"/>
    <w:rsid w:val="008F54F1"/>
    <w:rsid w:val="008F6EDE"/>
    <w:rsid w:val="009004EA"/>
    <w:rsid w:val="00901CB1"/>
    <w:rsid w:val="00904D7A"/>
    <w:rsid w:val="00907597"/>
    <w:rsid w:val="00911C60"/>
    <w:rsid w:val="00916E2C"/>
    <w:rsid w:val="00917239"/>
    <w:rsid w:val="0092736B"/>
    <w:rsid w:val="00946039"/>
    <w:rsid w:val="00946E9A"/>
    <w:rsid w:val="009514FA"/>
    <w:rsid w:val="00954903"/>
    <w:rsid w:val="00955B8D"/>
    <w:rsid w:val="009625DE"/>
    <w:rsid w:val="00962B48"/>
    <w:rsid w:val="00964039"/>
    <w:rsid w:val="00972AB3"/>
    <w:rsid w:val="0097650C"/>
    <w:rsid w:val="00984B1C"/>
    <w:rsid w:val="00984CD8"/>
    <w:rsid w:val="00984CEE"/>
    <w:rsid w:val="00985E0A"/>
    <w:rsid w:val="009941A4"/>
    <w:rsid w:val="00994F2B"/>
    <w:rsid w:val="00996908"/>
    <w:rsid w:val="009A0D18"/>
    <w:rsid w:val="009A6DD7"/>
    <w:rsid w:val="009B1550"/>
    <w:rsid w:val="009B24EA"/>
    <w:rsid w:val="009B775C"/>
    <w:rsid w:val="009C1C8C"/>
    <w:rsid w:val="009C70FB"/>
    <w:rsid w:val="009D3A00"/>
    <w:rsid w:val="009D49CC"/>
    <w:rsid w:val="009E1646"/>
    <w:rsid w:val="009E1BD6"/>
    <w:rsid w:val="009E4C52"/>
    <w:rsid w:val="009E5EB3"/>
    <w:rsid w:val="009F16C0"/>
    <w:rsid w:val="00A0008A"/>
    <w:rsid w:val="00A035D1"/>
    <w:rsid w:val="00A106C4"/>
    <w:rsid w:val="00A14669"/>
    <w:rsid w:val="00A16E69"/>
    <w:rsid w:val="00A178CE"/>
    <w:rsid w:val="00A178FD"/>
    <w:rsid w:val="00A20BA7"/>
    <w:rsid w:val="00A21973"/>
    <w:rsid w:val="00A232AB"/>
    <w:rsid w:val="00A262EC"/>
    <w:rsid w:val="00A27140"/>
    <w:rsid w:val="00A41227"/>
    <w:rsid w:val="00A42E4C"/>
    <w:rsid w:val="00A463FE"/>
    <w:rsid w:val="00A46D81"/>
    <w:rsid w:val="00A47A94"/>
    <w:rsid w:val="00A5023D"/>
    <w:rsid w:val="00A51CD7"/>
    <w:rsid w:val="00A55FBD"/>
    <w:rsid w:val="00A56743"/>
    <w:rsid w:val="00A60FBE"/>
    <w:rsid w:val="00A6451A"/>
    <w:rsid w:val="00A70B96"/>
    <w:rsid w:val="00A83AA0"/>
    <w:rsid w:val="00A86587"/>
    <w:rsid w:val="00A960E1"/>
    <w:rsid w:val="00A97DDB"/>
    <w:rsid w:val="00AA51C2"/>
    <w:rsid w:val="00AB01CD"/>
    <w:rsid w:val="00AB4BF7"/>
    <w:rsid w:val="00AC2057"/>
    <w:rsid w:val="00AD0B6D"/>
    <w:rsid w:val="00AD1442"/>
    <w:rsid w:val="00AD2957"/>
    <w:rsid w:val="00AD758C"/>
    <w:rsid w:val="00AE1FD7"/>
    <w:rsid w:val="00AE36DE"/>
    <w:rsid w:val="00AE59B7"/>
    <w:rsid w:val="00AF46BA"/>
    <w:rsid w:val="00AF581A"/>
    <w:rsid w:val="00AF7587"/>
    <w:rsid w:val="00AF7AE4"/>
    <w:rsid w:val="00AF7EC6"/>
    <w:rsid w:val="00B00885"/>
    <w:rsid w:val="00B03AC3"/>
    <w:rsid w:val="00B04624"/>
    <w:rsid w:val="00B04AA8"/>
    <w:rsid w:val="00B10517"/>
    <w:rsid w:val="00B110ED"/>
    <w:rsid w:val="00B1244A"/>
    <w:rsid w:val="00B12EFA"/>
    <w:rsid w:val="00B13161"/>
    <w:rsid w:val="00B1435E"/>
    <w:rsid w:val="00B16F12"/>
    <w:rsid w:val="00B260BA"/>
    <w:rsid w:val="00B263A0"/>
    <w:rsid w:val="00B33C63"/>
    <w:rsid w:val="00B35BE8"/>
    <w:rsid w:val="00B517FA"/>
    <w:rsid w:val="00B629EF"/>
    <w:rsid w:val="00B63B9E"/>
    <w:rsid w:val="00B710F0"/>
    <w:rsid w:val="00B80120"/>
    <w:rsid w:val="00B86A2A"/>
    <w:rsid w:val="00BA473B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C0522D"/>
    <w:rsid w:val="00C065DA"/>
    <w:rsid w:val="00C12786"/>
    <w:rsid w:val="00C14ECB"/>
    <w:rsid w:val="00C16CDC"/>
    <w:rsid w:val="00C21DF2"/>
    <w:rsid w:val="00C24BA3"/>
    <w:rsid w:val="00C53465"/>
    <w:rsid w:val="00C53DC0"/>
    <w:rsid w:val="00C541CE"/>
    <w:rsid w:val="00C6085E"/>
    <w:rsid w:val="00C61739"/>
    <w:rsid w:val="00C6195E"/>
    <w:rsid w:val="00C630D5"/>
    <w:rsid w:val="00C63177"/>
    <w:rsid w:val="00C64BEB"/>
    <w:rsid w:val="00C73FF9"/>
    <w:rsid w:val="00C80F4F"/>
    <w:rsid w:val="00C81E4C"/>
    <w:rsid w:val="00C84EEC"/>
    <w:rsid w:val="00C850B7"/>
    <w:rsid w:val="00C9449A"/>
    <w:rsid w:val="00C957FA"/>
    <w:rsid w:val="00CA5271"/>
    <w:rsid w:val="00CA7EB8"/>
    <w:rsid w:val="00CB133C"/>
    <w:rsid w:val="00CB2882"/>
    <w:rsid w:val="00CB5113"/>
    <w:rsid w:val="00CC2264"/>
    <w:rsid w:val="00CC4CE2"/>
    <w:rsid w:val="00CD68B2"/>
    <w:rsid w:val="00CE2AB6"/>
    <w:rsid w:val="00CE3213"/>
    <w:rsid w:val="00CE3F3E"/>
    <w:rsid w:val="00CF0A2F"/>
    <w:rsid w:val="00CF0FCE"/>
    <w:rsid w:val="00CF483C"/>
    <w:rsid w:val="00CF74C4"/>
    <w:rsid w:val="00D11391"/>
    <w:rsid w:val="00D12893"/>
    <w:rsid w:val="00D22E46"/>
    <w:rsid w:val="00D400B8"/>
    <w:rsid w:val="00D42AF8"/>
    <w:rsid w:val="00D44366"/>
    <w:rsid w:val="00D47FF4"/>
    <w:rsid w:val="00D57FB4"/>
    <w:rsid w:val="00D60295"/>
    <w:rsid w:val="00D63F4D"/>
    <w:rsid w:val="00D7263C"/>
    <w:rsid w:val="00D737F8"/>
    <w:rsid w:val="00D765C4"/>
    <w:rsid w:val="00D93347"/>
    <w:rsid w:val="00D9542F"/>
    <w:rsid w:val="00DB07AC"/>
    <w:rsid w:val="00DC1F3F"/>
    <w:rsid w:val="00DC5D6E"/>
    <w:rsid w:val="00DC6C38"/>
    <w:rsid w:val="00DD30DD"/>
    <w:rsid w:val="00DD3724"/>
    <w:rsid w:val="00DD48C0"/>
    <w:rsid w:val="00DD567E"/>
    <w:rsid w:val="00DF33AE"/>
    <w:rsid w:val="00DF55D5"/>
    <w:rsid w:val="00E11789"/>
    <w:rsid w:val="00E13247"/>
    <w:rsid w:val="00E20051"/>
    <w:rsid w:val="00E20379"/>
    <w:rsid w:val="00E224A4"/>
    <w:rsid w:val="00E234AE"/>
    <w:rsid w:val="00E23E49"/>
    <w:rsid w:val="00E31503"/>
    <w:rsid w:val="00E34378"/>
    <w:rsid w:val="00E51F5F"/>
    <w:rsid w:val="00E547D5"/>
    <w:rsid w:val="00E61BB9"/>
    <w:rsid w:val="00E62EBB"/>
    <w:rsid w:val="00E67606"/>
    <w:rsid w:val="00E75C63"/>
    <w:rsid w:val="00E76A48"/>
    <w:rsid w:val="00E80216"/>
    <w:rsid w:val="00E81590"/>
    <w:rsid w:val="00E83FEB"/>
    <w:rsid w:val="00E87336"/>
    <w:rsid w:val="00E93C87"/>
    <w:rsid w:val="00EA3C85"/>
    <w:rsid w:val="00EA569B"/>
    <w:rsid w:val="00EB0965"/>
    <w:rsid w:val="00EB2AE5"/>
    <w:rsid w:val="00EC3748"/>
    <w:rsid w:val="00EC3FA9"/>
    <w:rsid w:val="00EC72C8"/>
    <w:rsid w:val="00ED13FC"/>
    <w:rsid w:val="00ED17A9"/>
    <w:rsid w:val="00ED26AD"/>
    <w:rsid w:val="00ED5E2F"/>
    <w:rsid w:val="00EE73E7"/>
    <w:rsid w:val="00EF3492"/>
    <w:rsid w:val="00F05358"/>
    <w:rsid w:val="00F0611F"/>
    <w:rsid w:val="00F07B06"/>
    <w:rsid w:val="00F14B72"/>
    <w:rsid w:val="00F204C6"/>
    <w:rsid w:val="00F261B5"/>
    <w:rsid w:val="00F30FEE"/>
    <w:rsid w:val="00F34C42"/>
    <w:rsid w:val="00F448C6"/>
    <w:rsid w:val="00F45E8C"/>
    <w:rsid w:val="00F53AFE"/>
    <w:rsid w:val="00F56514"/>
    <w:rsid w:val="00F7021B"/>
    <w:rsid w:val="00F76E39"/>
    <w:rsid w:val="00F8054F"/>
    <w:rsid w:val="00F819AF"/>
    <w:rsid w:val="00F87060"/>
    <w:rsid w:val="00F87373"/>
    <w:rsid w:val="00F876E5"/>
    <w:rsid w:val="00FA14C9"/>
    <w:rsid w:val="00FA229E"/>
    <w:rsid w:val="00FA54EF"/>
    <w:rsid w:val="00FA7A58"/>
    <w:rsid w:val="00FB2FE4"/>
    <w:rsid w:val="00FC351F"/>
    <w:rsid w:val="00FD0469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onnector" idref="#_x0000_s1115"/>
        <o:r id="V:Rule11" type="connector" idref="#_x0000_s1122"/>
        <o:r id="V:Rule12" type="connector" idref="#_x0000_s1114"/>
        <o:r id="V:Rule13" type="connector" idref="#_x0000_s1112"/>
        <o:r id="V:Rule14" type="connector" idref="#_x0000_s1117"/>
        <o:r id="V:Rule15" type="connector" idref="#_x0000_s1116"/>
        <o:r id="V:Rule16" type="connector" idref="#_x0000_s1113"/>
        <o:r id="V:Rule17" type="connector" idref="#_x0000_s1121"/>
        <o:r id="V:Rule18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606"/>
    <w:rPr>
      <w:sz w:val="28"/>
    </w:rPr>
  </w:style>
  <w:style w:type="paragraph" w:styleId="1">
    <w:name w:val="heading 1"/>
    <w:basedOn w:val="a"/>
    <w:next w:val="a"/>
    <w:link w:val="10"/>
    <w:qFormat/>
    <w:rsid w:val="008D208F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760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67606"/>
  </w:style>
  <w:style w:type="paragraph" w:styleId="a5">
    <w:name w:val="footer"/>
    <w:basedOn w:val="a"/>
    <w:rsid w:val="00E67606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8D208F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7910-57A1-4C26-8AD9-60867B78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3</TotalTime>
  <Pages>1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25672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4</cp:revision>
  <cp:lastPrinted>2015-06-17T08:55:00Z</cp:lastPrinted>
  <dcterms:created xsi:type="dcterms:W3CDTF">2015-06-15T11:33:00Z</dcterms:created>
  <dcterms:modified xsi:type="dcterms:W3CDTF">2015-06-17T08:57:00Z</dcterms:modified>
</cp:coreProperties>
</file>