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6" w:rsidRDefault="00DA1802" w:rsidP="00DA180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F6" w:rsidRDefault="00A60DF6" w:rsidP="00A60DF6">
      <w:pPr>
        <w:jc w:val="center"/>
        <w:rPr>
          <w:bCs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A60DF6" w:rsidRDefault="00A60DF6" w:rsidP="00A60DF6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</w:p>
    <w:p w:rsidR="00A60DF6" w:rsidRPr="007618B7" w:rsidRDefault="00D8366F" w:rsidP="00DA1802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</w:t>
      </w:r>
      <w:r w:rsidR="005A5378">
        <w:rPr>
          <w:szCs w:val="28"/>
        </w:rPr>
        <w:t>7</w:t>
      </w:r>
      <w:r>
        <w:rPr>
          <w:szCs w:val="28"/>
        </w:rPr>
        <w:t>.06</w:t>
      </w:r>
      <w:r w:rsidR="00DA1802">
        <w:rPr>
          <w:szCs w:val="28"/>
        </w:rPr>
        <w:t>.2015</w:t>
      </w:r>
      <w:r w:rsidR="00DA1802">
        <w:rPr>
          <w:szCs w:val="28"/>
        </w:rPr>
        <w:tab/>
      </w:r>
      <w:r w:rsidR="00A60DF6">
        <w:rPr>
          <w:szCs w:val="28"/>
        </w:rPr>
        <w:t xml:space="preserve">                      </w:t>
      </w:r>
      <w:r w:rsidR="00DA1802">
        <w:rPr>
          <w:szCs w:val="28"/>
        </w:rPr>
        <w:t xml:space="preserve">                       </w:t>
      </w:r>
      <w:r w:rsidR="00A60DF6">
        <w:rPr>
          <w:szCs w:val="28"/>
        </w:rPr>
        <w:t xml:space="preserve">    </w:t>
      </w:r>
      <w:r w:rsidR="00A60DF6" w:rsidRPr="007618B7">
        <w:rPr>
          <w:szCs w:val="28"/>
        </w:rPr>
        <w:t>№</w:t>
      </w:r>
      <w:r w:rsidR="005A5378">
        <w:rPr>
          <w:szCs w:val="28"/>
        </w:rPr>
        <w:t xml:space="preserve"> 174</w:t>
      </w:r>
      <w:r w:rsidR="00A60DF6">
        <w:rPr>
          <w:szCs w:val="28"/>
        </w:rPr>
        <w:t xml:space="preserve">                                   с. Песчанокопское</w:t>
      </w:r>
    </w:p>
    <w:p w:rsidR="00543F73" w:rsidRPr="00024034" w:rsidRDefault="005A5378" w:rsidP="00A60DF6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 xml:space="preserve">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создании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комиссии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 принятию </w:t>
      </w:r>
      <w:r>
        <w:rPr>
          <w:szCs w:val="28"/>
        </w:rPr>
        <w:t xml:space="preserve"> </w:t>
      </w:r>
      <w:r w:rsidRPr="00CD600F">
        <w:rPr>
          <w:szCs w:val="28"/>
        </w:rPr>
        <w:t>решений</w:t>
      </w:r>
      <w:r>
        <w:rPr>
          <w:szCs w:val="28"/>
        </w:rPr>
        <w:t xml:space="preserve"> 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 xml:space="preserve">по продаже </w:t>
      </w:r>
      <w:r>
        <w:rPr>
          <w:szCs w:val="28"/>
        </w:rPr>
        <w:t>з</w:t>
      </w:r>
      <w:r w:rsidRPr="00CD600F">
        <w:rPr>
          <w:szCs w:val="28"/>
        </w:rPr>
        <w:t xml:space="preserve">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>находящихся</w:t>
      </w:r>
      <w:r>
        <w:rPr>
          <w:szCs w:val="28"/>
        </w:rPr>
        <w:t xml:space="preserve"> 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>в муниципальной собственности Песчанокопс</w:t>
      </w:r>
      <w:r>
        <w:rPr>
          <w:szCs w:val="28"/>
        </w:rPr>
        <w:t>-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 xml:space="preserve">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поселения, а также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земельных 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>которые не разграничена,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r>
        <w:rPr>
          <w:szCs w:val="28"/>
        </w:rPr>
        <w:t>заклю-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>чение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</w:t>
      </w:r>
      <w:r>
        <w:rPr>
          <w:szCs w:val="28"/>
        </w:rPr>
        <w:t>-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>сов и аукционов в отношении муниципального</w:t>
      </w:r>
      <w:r>
        <w:rPr>
          <w:szCs w:val="28"/>
        </w:rPr>
        <w:t xml:space="preserve"> 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>имущества и земельных участков Песчанокопс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 xml:space="preserve">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земельных </w:t>
      </w:r>
    </w:p>
    <w:p w:rsidR="005A5378" w:rsidRDefault="005A5378" w:rsidP="005A5378">
      <w:pPr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>которые не разграничена</w:t>
      </w: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A5378" w:rsidRPr="00CD600F" w:rsidRDefault="005A5378" w:rsidP="005A5378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022A89">
        <w:rPr>
          <w:szCs w:val="28"/>
        </w:rPr>
        <w:t xml:space="preserve">    </w:t>
      </w:r>
      <w:r w:rsidRPr="00CD600F">
        <w:rPr>
          <w:szCs w:val="28"/>
        </w:rPr>
        <w:t>В соответствии с Гражданским кодексом Российской Федерации, Земельным кодексом Российской Федерации и в целях приведения нормативных актов Администрации Песчанокопского сельского поселения, в соответствии с действующим законодательством</w:t>
      </w:r>
    </w:p>
    <w:p w:rsidR="00543F73" w:rsidRPr="00F41C70" w:rsidRDefault="00543F73" w:rsidP="00A60DF6">
      <w:pPr>
        <w:ind w:right="-285" w:firstLine="567"/>
        <w:jc w:val="both"/>
        <w:rPr>
          <w:color w:val="FF0000"/>
        </w:rPr>
      </w:pPr>
    </w:p>
    <w:p w:rsidR="00543F73" w:rsidRDefault="005A5378" w:rsidP="005A5378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543F73" w:rsidRPr="00F227CA">
        <w:rPr>
          <w:bCs/>
          <w:szCs w:val="28"/>
        </w:rPr>
        <w:t>ПОСТАНОВЛЯ</w:t>
      </w:r>
      <w:r w:rsidR="00A60DF6">
        <w:rPr>
          <w:bCs/>
          <w:szCs w:val="28"/>
        </w:rPr>
        <w:t>Ю</w:t>
      </w:r>
      <w:r w:rsidR="00543F73" w:rsidRPr="00F227CA">
        <w:rPr>
          <w:bCs/>
          <w:szCs w:val="28"/>
        </w:rPr>
        <w:t>:</w:t>
      </w:r>
    </w:p>
    <w:p w:rsidR="005A5378" w:rsidRPr="00F227CA" w:rsidRDefault="005A5378" w:rsidP="005A5378">
      <w:pPr>
        <w:spacing w:line="276" w:lineRule="auto"/>
        <w:ind w:right="-285"/>
        <w:rPr>
          <w:bCs/>
          <w:szCs w:val="28"/>
        </w:rPr>
      </w:pPr>
    </w:p>
    <w:p w:rsidR="005A5378" w:rsidRPr="005A5378" w:rsidRDefault="003B6984" w:rsidP="005A5378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5A5378">
        <w:rPr>
          <w:szCs w:val="28"/>
        </w:rPr>
        <w:t>1.</w:t>
      </w:r>
      <w:r>
        <w:rPr>
          <w:szCs w:val="28"/>
        </w:rPr>
        <w:t xml:space="preserve"> </w:t>
      </w:r>
      <w:r w:rsidR="005A5378" w:rsidRPr="005A5378">
        <w:rPr>
          <w:szCs w:val="28"/>
        </w:rPr>
        <w:t xml:space="preserve">Создать комиссию при Администрации Песчанокопского сельского поселения по продаже земельных участков, находящихся в муниципальной собственности Песчанокопского сельского поселения, а также земельных участков, государственная собственность на которые не разграничена, или права на заключение договоров аренды, проведению конкурсов и аукционов в отношении муниципального имущества и земельных участков Песчанокопского сельского поселения, а также земельных участков, государственная собственность на которые </w:t>
      </w:r>
      <w:r w:rsidR="005A5378" w:rsidRPr="005A5378">
        <w:rPr>
          <w:szCs w:val="28"/>
        </w:rPr>
        <w:lastRenderedPageBreak/>
        <w:t>не разграничена, расположенных на территории Песчанокопского сельского поселения (Приложение № 1).</w:t>
      </w:r>
    </w:p>
    <w:p w:rsidR="005A5378" w:rsidRPr="00CD600F" w:rsidRDefault="005A5378" w:rsidP="005A5378">
      <w:pPr>
        <w:jc w:val="both"/>
        <w:rPr>
          <w:szCs w:val="28"/>
        </w:rPr>
      </w:pPr>
    </w:p>
    <w:p w:rsidR="005A5378" w:rsidRDefault="003B6984" w:rsidP="003B6984">
      <w:pPr>
        <w:jc w:val="both"/>
        <w:rPr>
          <w:szCs w:val="28"/>
        </w:rPr>
      </w:pPr>
      <w:r>
        <w:rPr>
          <w:szCs w:val="28"/>
        </w:rPr>
        <w:t xml:space="preserve">      2. </w:t>
      </w:r>
      <w:r w:rsidR="005A5378">
        <w:rPr>
          <w:szCs w:val="28"/>
        </w:rPr>
        <w:t>Утвердить п</w:t>
      </w:r>
      <w:r w:rsidR="005A5378" w:rsidRPr="00CD600F">
        <w:rPr>
          <w:szCs w:val="28"/>
        </w:rPr>
        <w:t>оложение о комиссии по продаже земельных участков, находящихся в муниципальной собственности, или права на заключение договоров аренды, проведению конкурсов и аукционов в отношении муниципального имущества района, не разграниченных земельных участков района</w:t>
      </w:r>
      <w:r w:rsidR="005A5378">
        <w:rPr>
          <w:szCs w:val="28"/>
        </w:rPr>
        <w:t xml:space="preserve"> (Приложение 2)</w:t>
      </w:r>
      <w:r w:rsidR="005A5378" w:rsidRPr="00CD600F">
        <w:rPr>
          <w:szCs w:val="28"/>
        </w:rPr>
        <w:t>.</w:t>
      </w:r>
    </w:p>
    <w:p w:rsidR="003B6984" w:rsidRDefault="003B6984" w:rsidP="003B6984">
      <w:pPr>
        <w:jc w:val="both"/>
        <w:rPr>
          <w:szCs w:val="28"/>
        </w:rPr>
      </w:pPr>
    </w:p>
    <w:p w:rsidR="003B6984" w:rsidRPr="00CD600F" w:rsidRDefault="003B6984" w:rsidP="003B6984">
      <w:pPr>
        <w:jc w:val="both"/>
        <w:rPr>
          <w:szCs w:val="28"/>
        </w:rPr>
      </w:pPr>
      <w:r>
        <w:rPr>
          <w:szCs w:val="28"/>
        </w:rPr>
        <w:t xml:space="preserve">      3. Разместить настоящее постановление на официальном сайте Песчанокопского сельского поселения.</w:t>
      </w:r>
    </w:p>
    <w:p w:rsidR="005A5378" w:rsidRPr="00CD600F" w:rsidRDefault="005A5378" w:rsidP="005A5378">
      <w:pPr>
        <w:jc w:val="both"/>
        <w:rPr>
          <w:szCs w:val="28"/>
        </w:rPr>
      </w:pPr>
    </w:p>
    <w:p w:rsidR="005A5378" w:rsidRPr="00CD600F" w:rsidRDefault="003B6984" w:rsidP="003B6984">
      <w:pPr>
        <w:jc w:val="both"/>
        <w:rPr>
          <w:szCs w:val="28"/>
        </w:rPr>
      </w:pPr>
      <w:r>
        <w:rPr>
          <w:szCs w:val="28"/>
        </w:rPr>
        <w:t xml:space="preserve">       3.</w:t>
      </w:r>
      <w:r w:rsidR="005A5378" w:rsidRPr="00CD600F">
        <w:rPr>
          <w:szCs w:val="28"/>
        </w:rPr>
        <w:t xml:space="preserve">Контроль за исполнением данного постановления </w:t>
      </w:r>
      <w:r w:rsidR="005A5378">
        <w:rPr>
          <w:szCs w:val="28"/>
        </w:rPr>
        <w:t>оставляю за собой</w:t>
      </w:r>
      <w:r w:rsidR="005A5378" w:rsidRPr="00CD600F">
        <w:rPr>
          <w:szCs w:val="28"/>
        </w:rPr>
        <w:t>.</w:t>
      </w:r>
    </w:p>
    <w:p w:rsidR="005A5378" w:rsidRPr="00CD600F" w:rsidRDefault="005A5378" w:rsidP="005A5378">
      <w:pPr>
        <w:jc w:val="both"/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 xml:space="preserve">Глава Песчанокопского </w:t>
      </w: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>сельского поселения                                                                       Ю. Г. Алисов</w:t>
      </w:r>
    </w:p>
    <w:p w:rsidR="005A5378" w:rsidRDefault="005A5378" w:rsidP="005A5378">
      <w:pPr>
        <w:rPr>
          <w:b/>
        </w:rPr>
      </w:pPr>
    </w:p>
    <w:p w:rsidR="000668D6" w:rsidRPr="00310115" w:rsidRDefault="000668D6" w:rsidP="00A60DF6">
      <w:pPr>
        <w:tabs>
          <w:tab w:val="left" w:pos="709"/>
        </w:tabs>
        <w:jc w:val="both"/>
        <w:rPr>
          <w:szCs w:val="28"/>
        </w:rPr>
      </w:pPr>
    </w:p>
    <w:p w:rsidR="000668D6" w:rsidRPr="00310115" w:rsidRDefault="000668D6" w:rsidP="00A60DF6">
      <w:pPr>
        <w:ind w:firstLine="567"/>
        <w:jc w:val="both"/>
        <w:rPr>
          <w:szCs w:val="28"/>
        </w:rPr>
      </w:pPr>
    </w:p>
    <w:p w:rsidR="000668D6" w:rsidRDefault="005A5378" w:rsidP="000668D6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668D6" w:rsidRDefault="000668D6" w:rsidP="000668D6">
      <w:pPr>
        <w:jc w:val="both"/>
        <w:rPr>
          <w:bCs/>
          <w:szCs w:val="28"/>
        </w:rPr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FF3407" w:rsidRDefault="00FF3407" w:rsidP="00FF3407">
      <w:pPr>
        <w:autoSpaceDE w:val="0"/>
        <w:autoSpaceDN w:val="0"/>
        <w:adjustRightInd w:val="0"/>
        <w:jc w:val="both"/>
      </w:pPr>
      <w:r>
        <w:t>Постано</w:t>
      </w:r>
      <w:r w:rsidR="00DA1802">
        <w:t>вление вносит начальник</w:t>
      </w:r>
      <w:r>
        <w:t xml:space="preserve"> сектора </w:t>
      </w:r>
    </w:p>
    <w:p w:rsidR="00FF3407" w:rsidRDefault="00FF3407" w:rsidP="00FF3407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EE2E27" w:rsidRDefault="00A60DF6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</w:p>
    <w:p w:rsidR="003B6984" w:rsidRDefault="00EE2E27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A60DF6">
        <w:rPr>
          <w:bCs/>
          <w:szCs w:val="28"/>
        </w:rPr>
        <w:t xml:space="preserve"> </w:t>
      </w: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Приложение № 1</w:t>
      </w:r>
    </w:p>
    <w:p w:rsidR="00AD73D6" w:rsidRPr="00CD600F" w:rsidRDefault="00AD73D6" w:rsidP="00AD73D6">
      <w:pPr>
        <w:jc w:val="right"/>
        <w:rPr>
          <w:szCs w:val="28"/>
        </w:rPr>
      </w:pPr>
      <w:r>
        <w:rPr>
          <w:bCs/>
          <w:szCs w:val="28"/>
        </w:rPr>
        <w:tab/>
      </w:r>
      <w:r w:rsidRPr="00CD600F">
        <w:rPr>
          <w:szCs w:val="28"/>
        </w:rPr>
        <w:t xml:space="preserve">к постановлению Администрации </w:t>
      </w:r>
    </w:p>
    <w:p w:rsidR="00AD73D6" w:rsidRPr="00CD600F" w:rsidRDefault="00AD73D6" w:rsidP="00AD73D6">
      <w:pPr>
        <w:jc w:val="right"/>
        <w:rPr>
          <w:szCs w:val="28"/>
        </w:rPr>
      </w:pPr>
      <w:r w:rsidRPr="00CD600F">
        <w:rPr>
          <w:szCs w:val="28"/>
        </w:rPr>
        <w:t xml:space="preserve">Песчанокопского </w:t>
      </w:r>
      <w:r>
        <w:rPr>
          <w:szCs w:val="28"/>
        </w:rPr>
        <w:t>сельского поселения</w:t>
      </w:r>
    </w:p>
    <w:p w:rsidR="00AD73D6" w:rsidRDefault="000B7C88" w:rsidP="000B7C88">
      <w:r>
        <w:t xml:space="preserve">                                                                                     </w:t>
      </w:r>
      <w:r w:rsidR="00AD73D6">
        <w:t>от «17» июня 2015 г. № 174</w:t>
      </w:r>
    </w:p>
    <w:p w:rsidR="00AD73D6" w:rsidRDefault="00AD73D6" w:rsidP="00AD73D6">
      <w:pPr>
        <w:tabs>
          <w:tab w:val="left" w:pos="7050"/>
        </w:tabs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szCs w:val="28"/>
        </w:rPr>
      </w:pPr>
      <w:r>
        <w:rPr>
          <w:szCs w:val="28"/>
        </w:rPr>
        <w:t xml:space="preserve">Состав комиссии </w:t>
      </w:r>
      <w:r w:rsidRPr="005A5378">
        <w:rPr>
          <w:szCs w:val="28"/>
        </w:rPr>
        <w:t>при Администрации Песчанокопского сельского</w:t>
      </w:r>
      <w:r>
        <w:rPr>
          <w:szCs w:val="28"/>
        </w:rPr>
        <w:t>:</w:t>
      </w:r>
    </w:p>
    <w:p w:rsidR="00AD73D6" w:rsidRDefault="00AD73D6" w:rsidP="00A60DF6">
      <w:pPr>
        <w:jc w:val="both"/>
        <w:rPr>
          <w:szCs w:val="28"/>
        </w:rPr>
      </w:pPr>
    </w:p>
    <w:p w:rsidR="00AD73D6" w:rsidRDefault="00AD73D6" w:rsidP="00AD73D6">
      <w:pPr>
        <w:pStyle w:val="aa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AD73D6" w:rsidRPr="00AD73D6" w:rsidRDefault="00AD73D6" w:rsidP="00AD73D6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Нефедов Сергей Алексеевич- начальник сектора имущественных и земельных отношений Администрации Песчанокопского сельского поселения</w:t>
      </w:r>
    </w:p>
    <w:p w:rsidR="00AD73D6" w:rsidRDefault="00AD73D6" w:rsidP="00AD73D6">
      <w:pPr>
        <w:pStyle w:val="aa"/>
        <w:jc w:val="both"/>
        <w:rPr>
          <w:bCs/>
          <w:szCs w:val="28"/>
        </w:rPr>
      </w:pPr>
      <w:r>
        <w:rPr>
          <w:bCs/>
          <w:szCs w:val="28"/>
        </w:rPr>
        <w:t xml:space="preserve">Секретарь комиссии: </w:t>
      </w:r>
    </w:p>
    <w:p w:rsidR="00AD73D6" w:rsidRDefault="00AD73D6" w:rsidP="00AD73D6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bCs/>
          <w:szCs w:val="28"/>
        </w:rPr>
        <w:t>Греховодова Наталья Владимировна – ведущий специалист экономики и прогнозирования</w:t>
      </w:r>
      <w:r w:rsidRPr="00AD73D6">
        <w:rPr>
          <w:szCs w:val="28"/>
        </w:rPr>
        <w:t xml:space="preserve"> </w:t>
      </w:r>
      <w:r>
        <w:rPr>
          <w:szCs w:val="28"/>
        </w:rPr>
        <w:t>Администрации Песчанокопского сельского поселения</w:t>
      </w:r>
    </w:p>
    <w:p w:rsidR="00AD73D6" w:rsidRDefault="00AD73D6" w:rsidP="00AD73D6">
      <w:pPr>
        <w:pStyle w:val="aa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0B7C88" w:rsidRPr="00AD73D6" w:rsidRDefault="000B7C88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Мацуга Елена Николаевна- ведущий специалист сектора имущественных и земельных отношений Администрации Песчанокопского сельского поселения</w:t>
      </w:r>
    </w:p>
    <w:p w:rsidR="000B7C88" w:rsidRPr="00AD73D6" w:rsidRDefault="000B7C88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Холодилина Наталья Георгиевна- начальник сектора экономики и финансов Администрации Песчанокопского сельского поселения</w:t>
      </w:r>
    </w:p>
    <w:p w:rsidR="000B7C88" w:rsidRPr="00AD73D6" w:rsidRDefault="000B7C88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Асонов Олег Васильевич- ведущий специалист по правовой и кадровой работе Администрации Песчанокопского сельского поселения</w:t>
      </w:r>
    </w:p>
    <w:p w:rsidR="00AD73D6" w:rsidRPr="000B7C88" w:rsidRDefault="00AD73D6" w:rsidP="000B7C88">
      <w:pPr>
        <w:ind w:left="360"/>
        <w:jc w:val="both"/>
        <w:rPr>
          <w:szCs w:val="28"/>
        </w:rPr>
      </w:pPr>
    </w:p>
    <w:p w:rsidR="00AD73D6" w:rsidRPr="00AD73D6" w:rsidRDefault="00AD73D6" w:rsidP="00AD73D6">
      <w:pPr>
        <w:jc w:val="both"/>
        <w:rPr>
          <w:bCs/>
          <w:szCs w:val="28"/>
        </w:rPr>
      </w:pPr>
    </w:p>
    <w:p w:rsidR="00AD73D6" w:rsidRPr="00AD73D6" w:rsidRDefault="00AD73D6" w:rsidP="00AD73D6">
      <w:pPr>
        <w:pStyle w:val="aa"/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0B7C88" w:rsidRDefault="000B7C88" w:rsidP="000B7C88">
      <w:pPr>
        <w:rPr>
          <w:bCs/>
          <w:szCs w:val="28"/>
        </w:rPr>
      </w:pPr>
    </w:p>
    <w:p w:rsidR="000B7C88" w:rsidRDefault="000B7C88" w:rsidP="000B7C88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</w:t>
      </w:r>
    </w:p>
    <w:p w:rsidR="000B7C88" w:rsidRDefault="000B7C88" w:rsidP="000B7C88">
      <w:pPr>
        <w:rPr>
          <w:bCs/>
          <w:szCs w:val="28"/>
        </w:rPr>
      </w:pPr>
    </w:p>
    <w:p w:rsidR="003B6984" w:rsidRPr="00CD600F" w:rsidRDefault="000B7C88" w:rsidP="000B7C88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</w:t>
      </w:r>
      <w:r w:rsidR="003B6984">
        <w:rPr>
          <w:szCs w:val="28"/>
        </w:rPr>
        <w:t>Приложение № 2</w:t>
      </w:r>
    </w:p>
    <w:p w:rsidR="003B6984" w:rsidRPr="00CD600F" w:rsidRDefault="003B6984" w:rsidP="003B6984">
      <w:pPr>
        <w:jc w:val="right"/>
        <w:rPr>
          <w:szCs w:val="28"/>
        </w:rPr>
      </w:pPr>
      <w:r w:rsidRPr="00CD600F">
        <w:rPr>
          <w:szCs w:val="28"/>
        </w:rPr>
        <w:t xml:space="preserve">к постановлению Администрации </w:t>
      </w:r>
    </w:p>
    <w:p w:rsidR="003B6984" w:rsidRPr="00CD600F" w:rsidRDefault="003B6984" w:rsidP="003B6984">
      <w:pPr>
        <w:jc w:val="right"/>
        <w:rPr>
          <w:szCs w:val="28"/>
        </w:rPr>
      </w:pPr>
      <w:r w:rsidRPr="00CD600F">
        <w:rPr>
          <w:szCs w:val="28"/>
        </w:rPr>
        <w:t xml:space="preserve">Песчанокопского </w:t>
      </w:r>
      <w:r>
        <w:rPr>
          <w:szCs w:val="28"/>
        </w:rPr>
        <w:t>сельского поселения</w:t>
      </w:r>
    </w:p>
    <w:p w:rsidR="003B6984" w:rsidRDefault="000B7C88" w:rsidP="000B7C88">
      <w:r>
        <w:t xml:space="preserve">                                                                                     </w:t>
      </w:r>
      <w:r w:rsidR="003B6984">
        <w:t>от «17» июня 2015 г. № 174</w:t>
      </w:r>
    </w:p>
    <w:p w:rsidR="003B6984" w:rsidRDefault="003B6984" w:rsidP="003B6984">
      <w:pPr>
        <w:jc w:val="right"/>
      </w:pPr>
      <w:r>
        <w:t xml:space="preserve"> </w:t>
      </w:r>
    </w:p>
    <w:p w:rsidR="003B6984" w:rsidRPr="00CD600F" w:rsidRDefault="003B6984" w:rsidP="003B6984">
      <w:pPr>
        <w:rPr>
          <w:szCs w:val="28"/>
        </w:rPr>
      </w:pPr>
    </w:p>
    <w:p w:rsidR="003B6984" w:rsidRDefault="003B6984" w:rsidP="003B6984">
      <w:pPr>
        <w:jc w:val="center"/>
        <w:rPr>
          <w:szCs w:val="28"/>
        </w:rPr>
      </w:pPr>
      <w:r w:rsidRPr="00660FCC">
        <w:rPr>
          <w:szCs w:val="28"/>
        </w:rPr>
        <w:t>ПОЛОЖЕНИЕ</w:t>
      </w:r>
    </w:p>
    <w:p w:rsidR="000B7C88" w:rsidRPr="00660FCC" w:rsidRDefault="000B7C88" w:rsidP="003B6984">
      <w:pPr>
        <w:jc w:val="center"/>
        <w:rPr>
          <w:szCs w:val="28"/>
        </w:rPr>
      </w:pPr>
    </w:p>
    <w:p w:rsidR="003B6984" w:rsidRPr="00660FCC" w:rsidRDefault="003B6984" w:rsidP="003B6984">
      <w:pPr>
        <w:jc w:val="center"/>
        <w:rPr>
          <w:szCs w:val="28"/>
        </w:rPr>
      </w:pPr>
      <w:r w:rsidRPr="00660FCC">
        <w:rPr>
          <w:szCs w:val="28"/>
        </w:rPr>
        <w:t>о комиссии по принятию решений о продаже земельных участков, находящихся в муниципальной собственности</w:t>
      </w:r>
      <w:r w:rsidRPr="00660FCC">
        <w:rPr>
          <w:b/>
          <w:szCs w:val="28"/>
        </w:rPr>
        <w:t xml:space="preserve"> </w:t>
      </w:r>
      <w:r w:rsidRPr="00660FCC">
        <w:rPr>
          <w:szCs w:val="28"/>
        </w:rPr>
        <w:t xml:space="preserve">Песчанокопского сельского поселения, а также земельных участков, государственная собственность на которые не разграничена, или права на заключение договоров аренды, проведению конкурсов и аукционов в отношении муниципального имущества и земельных участков Песчанокопского сельского поселения, а также земельных участков, государственная собственность на которые не разграничена, расположенных на территории </w:t>
      </w:r>
    </w:p>
    <w:p w:rsidR="003B6984" w:rsidRPr="00660FCC" w:rsidRDefault="003B6984" w:rsidP="003B6984">
      <w:pPr>
        <w:jc w:val="center"/>
        <w:rPr>
          <w:b/>
          <w:szCs w:val="28"/>
        </w:rPr>
      </w:pPr>
      <w:r w:rsidRPr="00660FCC">
        <w:rPr>
          <w:szCs w:val="28"/>
        </w:rPr>
        <w:t>Песчанокопского сельского поселения</w:t>
      </w:r>
    </w:p>
    <w:p w:rsidR="003B6984" w:rsidRPr="00660FCC" w:rsidRDefault="003B6984" w:rsidP="003B6984">
      <w:pPr>
        <w:jc w:val="center"/>
        <w:rPr>
          <w:b/>
          <w:szCs w:val="28"/>
        </w:rPr>
      </w:pPr>
    </w:p>
    <w:p w:rsidR="003B6984" w:rsidRPr="00660FCC" w:rsidRDefault="003B6984" w:rsidP="003B6984">
      <w:pPr>
        <w:numPr>
          <w:ilvl w:val="0"/>
          <w:numId w:val="8"/>
        </w:numPr>
        <w:jc w:val="center"/>
        <w:rPr>
          <w:szCs w:val="28"/>
        </w:rPr>
      </w:pPr>
      <w:r w:rsidRPr="00660FCC">
        <w:rPr>
          <w:szCs w:val="28"/>
        </w:rPr>
        <w:t>Общие положения.</w:t>
      </w:r>
    </w:p>
    <w:p w:rsidR="003B6984" w:rsidRPr="00660FCC" w:rsidRDefault="003B6984" w:rsidP="003B6984">
      <w:pPr>
        <w:jc w:val="center"/>
        <w:rPr>
          <w:szCs w:val="28"/>
        </w:rPr>
      </w:pPr>
    </w:p>
    <w:p w:rsidR="003B6984" w:rsidRPr="003B6984" w:rsidRDefault="003B6984" w:rsidP="003B6984">
      <w:pPr>
        <w:jc w:val="both"/>
        <w:rPr>
          <w:szCs w:val="28"/>
        </w:rPr>
      </w:pPr>
      <w:r>
        <w:rPr>
          <w:szCs w:val="28"/>
        </w:rPr>
        <w:t xml:space="preserve">          1.1</w:t>
      </w:r>
      <w:r w:rsidRPr="003B6984">
        <w:rPr>
          <w:szCs w:val="28"/>
        </w:rPr>
        <w:t>Настоящее положение о комиссии по принятию решений по продаже земельных участков Песчанокопского сельского поселения, а также земельных участков, государственная собственность на которые не разграничена, или права на заключение договоров аренды, проведению конкурсов и аукционов в отношении муниципального имущества и земельных участков Песчанокопского сельского поселения, а также земельных участков, государственная собственность на которые не разграничена, расположенных на территории Песчанокопского сельского поселения (далее – Комиссия).</w:t>
      </w:r>
    </w:p>
    <w:p w:rsidR="003B6984" w:rsidRPr="00660FCC" w:rsidRDefault="003B6984" w:rsidP="003B6984">
      <w:pPr>
        <w:ind w:left="900"/>
        <w:jc w:val="both"/>
        <w:rPr>
          <w:szCs w:val="28"/>
        </w:rPr>
      </w:pPr>
    </w:p>
    <w:p w:rsidR="003B6984" w:rsidRPr="00660FCC" w:rsidRDefault="003B6984" w:rsidP="003B6984">
      <w:pPr>
        <w:jc w:val="both"/>
        <w:rPr>
          <w:szCs w:val="28"/>
        </w:rPr>
      </w:pPr>
      <w:r>
        <w:rPr>
          <w:szCs w:val="28"/>
        </w:rPr>
        <w:t xml:space="preserve">         1.2 </w:t>
      </w:r>
      <w:r w:rsidRPr="00660FCC">
        <w:rPr>
          <w:szCs w:val="28"/>
        </w:rPr>
        <w:t>Комиссия по принятию решений о передаче в собственность земельных участков, государственная собственность на которые не разграничена, или права на заключение договоров аренды рассматривает целесообразность продажи таких земельных участков в соответствии с действующим законодательством.</w:t>
      </w:r>
    </w:p>
    <w:p w:rsidR="003B6984" w:rsidRPr="00660FCC" w:rsidRDefault="003B6984" w:rsidP="003B6984">
      <w:pPr>
        <w:jc w:val="both"/>
        <w:rPr>
          <w:szCs w:val="28"/>
        </w:rPr>
      </w:pPr>
    </w:p>
    <w:p w:rsidR="003B6984" w:rsidRPr="00660FCC" w:rsidRDefault="003B6984" w:rsidP="003B6984">
      <w:pPr>
        <w:jc w:val="both"/>
        <w:rPr>
          <w:szCs w:val="28"/>
        </w:rPr>
      </w:pPr>
      <w:r>
        <w:rPr>
          <w:szCs w:val="28"/>
        </w:rPr>
        <w:t xml:space="preserve">          1.3 </w:t>
      </w:r>
      <w:r w:rsidRPr="00660FCC">
        <w:rPr>
          <w:szCs w:val="28"/>
        </w:rPr>
        <w:t>Комиссия осуществляет свою деятельность в отношении продажи находящихся муниципальной собственности земельных участков, земельных участков, государственная собственность на которые не разграничена или права на заключение договоров аренды таких земельных участков и аукционов на право заключения договоров, указанных в частях 1 и 3 статьи 17.1 Федерального закона от 26.07.2006 года № 135-ФЗ «О защите конкуренции». При этом организатор вправе привлечь на основании договора специализированную организацию для осуществления отдельных функций по проведению аукциона и (или) аукциониста – физическое лицо, имеющее специальную подготовку, владеющее правилами, техникой проведения аукционов и имеющее соответствующий опыт.</w:t>
      </w:r>
    </w:p>
    <w:p w:rsidR="003B6984" w:rsidRPr="00660FCC" w:rsidRDefault="003B6984" w:rsidP="003B6984">
      <w:pPr>
        <w:jc w:val="both"/>
        <w:rPr>
          <w:szCs w:val="28"/>
        </w:rPr>
      </w:pPr>
    </w:p>
    <w:p w:rsidR="003B6984" w:rsidRPr="00660FCC" w:rsidRDefault="003B6984" w:rsidP="003B6984">
      <w:pPr>
        <w:jc w:val="both"/>
        <w:rPr>
          <w:szCs w:val="28"/>
        </w:rPr>
      </w:pPr>
      <w:r>
        <w:rPr>
          <w:szCs w:val="28"/>
        </w:rPr>
        <w:lastRenderedPageBreak/>
        <w:t xml:space="preserve">         1.4</w:t>
      </w:r>
      <w:r w:rsidR="00022A89">
        <w:rPr>
          <w:szCs w:val="28"/>
        </w:rPr>
        <w:t xml:space="preserve"> </w:t>
      </w:r>
      <w:r w:rsidRPr="00660FCC">
        <w:rPr>
          <w:szCs w:val="28"/>
        </w:rPr>
        <w:t>В процессе проведения аукциона, комиссия взаимодействует с организатором аукциона, специализированной организацией и аукционистом в порядке, установленном настоящим положением.</w:t>
      </w: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604E56" w:rsidRPr="00604E56" w:rsidRDefault="003B6984" w:rsidP="00604E56">
      <w:pPr>
        <w:tabs>
          <w:tab w:val="left" w:pos="1890"/>
        </w:tabs>
        <w:rPr>
          <w:szCs w:val="28"/>
        </w:rPr>
      </w:pPr>
      <w:r>
        <w:rPr>
          <w:bCs/>
          <w:szCs w:val="28"/>
        </w:rPr>
        <w:t xml:space="preserve"> </w:t>
      </w:r>
    </w:p>
    <w:sectPr w:rsidR="00604E56" w:rsidRPr="00604E56" w:rsidSect="00321687">
      <w:headerReference w:type="even" r:id="rId9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71" w:rsidRDefault="00303171">
      <w:r>
        <w:separator/>
      </w:r>
    </w:p>
  </w:endnote>
  <w:endnote w:type="continuationSeparator" w:id="1">
    <w:p w:rsidR="00303171" w:rsidRDefault="003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71" w:rsidRDefault="00303171">
      <w:r>
        <w:separator/>
      </w:r>
    </w:p>
  </w:footnote>
  <w:footnote w:type="continuationSeparator" w:id="1">
    <w:p w:rsidR="00303171" w:rsidRDefault="0030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1" w:rsidRDefault="004A73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67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791" w:rsidRDefault="00CE679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DD1439"/>
    <w:multiLevelType w:val="hybridMultilevel"/>
    <w:tmpl w:val="CBF2AB78"/>
    <w:lvl w:ilvl="0" w:tplc="B08C6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0859"/>
    <w:multiLevelType w:val="multilevel"/>
    <w:tmpl w:val="B02634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7A1D6A87"/>
    <w:multiLevelType w:val="multilevel"/>
    <w:tmpl w:val="9BA22F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06CA"/>
    <w:rsid w:val="00012032"/>
    <w:rsid w:val="00015388"/>
    <w:rsid w:val="00021A2A"/>
    <w:rsid w:val="00022A89"/>
    <w:rsid w:val="00023A4B"/>
    <w:rsid w:val="00027856"/>
    <w:rsid w:val="00030736"/>
    <w:rsid w:val="000370BB"/>
    <w:rsid w:val="00037749"/>
    <w:rsid w:val="00047968"/>
    <w:rsid w:val="00050098"/>
    <w:rsid w:val="00052F78"/>
    <w:rsid w:val="00061661"/>
    <w:rsid w:val="00065B61"/>
    <w:rsid w:val="000668D6"/>
    <w:rsid w:val="00066AD9"/>
    <w:rsid w:val="0007087B"/>
    <w:rsid w:val="000753CA"/>
    <w:rsid w:val="00075A45"/>
    <w:rsid w:val="00081434"/>
    <w:rsid w:val="0008223A"/>
    <w:rsid w:val="000836B6"/>
    <w:rsid w:val="00093B24"/>
    <w:rsid w:val="000A69A0"/>
    <w:rsid w:val="000B53F3"/>
    <w:rsid w:val="000B7477"/>
    <w:rsid w:val="000B7C88"/>
    <w:rsid w:val="000C584C"/>
    <w:rsid w:val="000D143C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53BB5"/>
    <w:rsid w:val="00153F9B"/>
    <w:rsid w:val="00155844"/>
    <w:rsid w:val="001560E7"/>
    <w:rsid w:val="00162B61"/>
    <w:rsid w:val="00166FE6"/>
    <w:rsid w:val="001709ED"/>
    <w:rsid w:val="00184AFF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D5FAC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658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2F79EF"/>
    <w:rsid w:val="00300C17"/>
    <w:rsid w:val="00302042"/>
    <w:rsid w:val="00302F84"/>
    <w:rsid w:val="00303171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44F89"/>
    <w:rsid w:val="003470D7"/>
    <w:rsid w:val="00347FC5"/>
    <w:rsid w:val="00351BF2"/>
    <w:rsid w:val="00352778"/>
    <w:rsid w:val="00356E18"/>
    <w:rsid w:val="00363ADE"/>
    <w:rsid w:val="00371AF5"/>
    <w:rsid w:val="0037246A"/>
    <w:rsid w:val="00373469"/>
    <w:rsid w:val="00374757"/>
    <w:rsid w:val="00376AB0"/>
    <w:rsid w:val="00377A02"/>
    <w:rsid w:val="00386055"/>
    <w:rsid w:val="00390917"/>
    <w:rsid w:val="0039561A"/>
    <w:rsid w:val="003B0672"/>
    <w:rsid w:val="003B6984"/>
    <w:rsid w:val="003C06A0"/>
    <w:rsid w:val="003C08DE"/>
    <w:rsid w:val="003C727F"/>
    <w:rsid w:val="003D0807"/>
    <w:rsid w:val="003D310D"/>
    <w:rsid w:val="003D76E5"/>
    <w:rsid w:val="003E0779"/>
    <w:rsid w:val="003E2F95"/>
    <w:rsid w:val="003E666B"/>
    <w:rsid w:val="003E68BA"/>
    <w:rsid w:val="003F2F2C"/>
    <w:rsid w:val="00404D70"/>
    <w:rsid w:val="00413A34"/>
    <w:rsid w:val="004177D9"/>
    <w:rsid w:val="00427A19"/>
    <w:rsid w:val="00434B48"/>
    <w:rsid w:val="004353BE"/>
    <w:rsid w:val="0044669E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A73E5"/>
    <w:rsid w:val="004B1442"/>
    <w:rsid w:val="004C3B27"/>
    <w:rsid w:val="004C6C3E"/>
    <w:rsid w:val="004C74DF"/>
    <w:rsid w:val="004E3527"/>
    <w:rsid w:val="004E5F40"/>
    <w:rsid w:val="004F7682"/>
    <w:rsid w:val="005016EB"/>
    <w:rsid w:val="00510633"/>
    <w:rsid w:val="005129F7"/>
    <w:rsid w:val="00514CDA"/>
    <w:rsid w:val="00523FEA"/>
    <w:rsid w:val="00526D7A"/>
    <w:rsid w:val="00530818"/>
    <w:rsid w:val="00532CFA"/>
    <w:rsid w:val="00535FAC"/>
    <w:rsid w:val="00543136"/>
    <w:rsid w:val="00543D46"/>
    <w:rsid w:val="00543F73"/>
    <w:rsid w:val="00560224"/>
    <w:rsid w:val="00562CD0"/>
    <w:rsid w:val="00563C74"/>
    <w:rsid w:val="00565940"/>
    <w:rsid w:val="00574267"/>
    <w:rsid w:val="00574F12"/>
    <w:rsid w:val="005818BC"/>
    <w:rsid w:val="00587994"/>
    <w:rsid w:val="00597813"/>
    <w:rsid w:val="005A5378"/>
    <w:rsid w:val="005B5853"/>
    <w:rsid w:val="005E401C"/>
    <w:rsid w:val="005E46E7"/>
    <w:rsid w:val="005F5216"/>
    <w:rsid w:val="005F612E"/>
    <w:rsid w:val="005F70A9"/>
    <w:rsid w:val="006038D3"/>
    <w:rsid w:val="00603E0E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1A1C"/>
    <w:rsid w:val="006828B1"/>
    <w:rsid w:val="006B3513"/>
    <w:rsid w:val="006C1467"/>
    <w:rsid w:val="006C216A"/>
    <w:rsid w:val="006C40EF"/>
    <w:rsid w:val="006D0FD9"/>
    <w:rsid w:val="006D1139"/>
    <w:rsid w:val="006D3089"/>
    <w:rsid w:val="006D7D46"/>
    <w:rsid w:val="006D7F4F"/>
    <w:rsid w:val="006F0C5B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644AC"/>
    <w:rsid w:val="0076666D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F0D3F"/>
    <w:rsid w:val="007F2FB8"/>
    <w:rsid w:val="008005F8"/>
    <w:rsid w:val="00816A1B"/>
    <w:rsid w:val="00816F61"/>
    <w:rsid w:val="008174A6"/>
    <w:rsid w:val="00824B60"/>
    <w:rsid w:val="00846AE3"/>
    <w:rsid w:val="008560DF"/>
    <w:rsid w:val="0085748E"/>
    <w:rsid w:val="00860F83"/>
    <w:rsid w:val="00861008"/>
    <w:rsid w:val="008711D3"/>
    <w:rsid w:val="0087630E"/>
    <w:rsid w:val="008803A3"/>
    <w:rsid w:val="008822D5"/>
    <w:rsid w:val="00887CAA"/>
    <w:rsid w:val="00890D62"/>
    <w:rsid w:val="00894528"/>
    <w:rsid w:val="00896D18"/>
    <w:rsid w:val="008A1C48"/>
    <w:rsid w:val="008A4F52"/>
    <w:rsid w:val="008B768B"/>
    <w:rsid w:val="008C3B1C"/>
    <w:rsid w:val="008C4743"/>
    <w:rsid w:val="008D7AF6"/>
    <w:rsid w:val="008F2F83"/>
    <w:rsid w:val="008F4227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34D52"/>
    <w:rsid w:val="00946039"/>
    <w:rsid w:val="00946D8C"/>
    <w:rsid w:val="00946E9A"/>
    <w:rsid w:val="009514FA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3E00"/>
    <w:rsid w:val="00994F2B"/>
    <w:rsid w:val="00996908"/>
    <w:rsid w:val="009A6DD7"/>
    <w:rsid w:val="009B1550"/>
    <w:rsid w:val="009B30B4"/>
    <w:rsid w:val="009B773D"/>
    <w:rsid w:val="009B775C"/>
    <w:rsid w:val="009C1C8C"/>
    <w:rsid w:val="009C1D25"/>
    <w:rsid w:val="009C70FB"/>
    <w:rsid w:val="009D3A00"/>
    <w:rsid w:val="009D49CC"/>
    <w:rsid w:val="009D674D"/>
    <w:rsid w:val="009E1646"/>
    <w:rsid w:val="009E4C52"/>
    <w:rsid w:val="009F16C0"/>
    <w:rsid w:val="00A035D1"/>
    <w:rsid w:val="00A106C4"/>
    <w:rsid w:val="00A14669"/>
    <w:rsid w:val="00A15600"/>
    <w:rsid w:val="00A16E69"/>
    <w:rsid w:val="00A178FD"/>
    <w:rsid w:val="00A2022D"/>
    <w:rsid w:val="00A20BA7"/>
    <w:rsid w:val="00A232AB"/>
    <w:rsid w:val="00A262EC"/>
    <w:rsid w:val="00A27140"/>
    <w:rsid w:val="00A42681"/>
    <w:rsid w:val="00A42E4C"/>
    <w:rsid w:val="00A46D81"/>
    <w:rsid w:val="00A5023D"/>
    <w:rsid w:val="00A51CD7"/>
    <w:rsid w:val="00A55FBD"/>
    <w:rsid w:val="00A56743"/>
    <w:rsid w:val="00A60DF6"/>
    <w:rsid w:val="00A60FBE"/>
    <w:rsid w:val="00A6451A"/>
    <w:rsid w:val="00A70B96"/>
    <w:rsid w:val="00A86587"/>
    <w:rsid w:val="00A960E1"/>
    <w:rsid w:val="00A97DDB"/>
    <w:rsid w:val="00AB01CD"/>
    <w:rsid w:val="00AD2957"/>
    <w:rsid w:val="00AD3375"/>
    <w:rsid w:val="00AD73D6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37959"/>
    <w:rsid w:val="00B45DD5"/>
    <w:rsid w:val="00B4761B"/>
    <w:rsid w:val="00B517FA"/>
    <w:rsid w:val="00B629EF"/>
    <w:rsid w:val="00B63B9E"/>
    <w:rsid w:val="00B710F0"/>
    <w:rsid w:val="00B80120"/>
    <w:rsid w:val="00B86A2A"/>
    <w:rsid w:val="00BA0534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65DA"/>
    <w:rsid w:val="00C14ECB"/>
    <w:rsid w:val="00C16CDC"/>
    <w:rsid w:val="00C21DF2"/>
    <w:rsid w:val="00C24BA3"/>
    <w:rsid w:val="00C27B62"/>
    <w:rsid w:val="00C410FB"/>
    <w:rsid w:val="00C53465"/>
    <w:rsid w:val="00C53FB3"/>
    <w:rsid w:val="00C541CE"/>
    <w:rsid w:val="00C6085E"/>
    <w:rsid w:val="00C61739"/>
    <w:rsid w:val="00C63177"/>
    <w:rsid w:val="00C64BEB"/>
    <w:rsid w:val="00C73FF9"/>
    <w:rsid w:val="00C77982"/>
    <w:rsid w:val="00C80F4F"/>
    <w:rsid w:val="00C81E4C"/>
    <w:rsid w:val="00C957FA"/>
    <w:rsid w:val="00CA7EB8"/>
    <w:rsid w:val="00CB2882"/>
    <w:rsid w:val="00CC0E43"/>
    <w:rsid w:val="00CC2264"/>
    <w:rsid w:val="00CC4CE2"/>
    <w:rsid w:val="00CE6791"/>
    <w:rsid w:val="00CE69B3"/>
    <w:rsid w:val="00CF0A2F"/>
    <w:rsid w:val="00CF0FCE"/>
    <w:rsid w:val="00CF483C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8366F"/>
    <w:rsid w:val="00D9542F"/>
    <w:rsid w:val="00D9550D"/>
    <w:rsid w:val="00DA1802"/>
    <w:rsid w:val="00DB07AC"/>
    <w:rsid w:val="00DC5D6E"/>
    <w:rsid w:val="00DC63A7"/>
    <w:rsid w:val="00DC6C38"/>
    <w:rsid w:val="00DD27EE"/>
    <w:rsid w:val="00DD48C0"/>
    <w:rsid w:val="00DD567E"/>
    <w:rsid w:val="00DE7C7B"/>
    <w:rsid w:val="00DF33AE"/>
    <w:rsid w:val="00DF55D5"/>
    <w:rsid w:val="00DF58E9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2289"/>
    <w:rsid w:val="00E75C63"/>
    <w:rsid w:val="00E81590"/>
    <w:rsid w:val="00E83FEB"/>
    <w:rsid w:val="00E87336"/>
    <w:rsid w:val="00EA3C85"/>
    <w:rsid w:val="00EA569B"/>
    <w:rsid w:val="00EB0965"/>
    <w:rsid w:val="00EB2AE5"/>
    <w:rsid w:val="00EC3748"/>
    <w:rsid w:val="00ED17A9"/>
    <w:rsid w:val="00ED26AD"/>
    <w:rsid w:val="00ED5E2F"/>
    <w:rsid w:val="00EE2E27"/>
    <w:rsid w:val="00EE73E7"/>
    <w:rsid w:val="00F0611F"/>
    <w:rsid w:val="00F14B72"/>
    <w:rsid w:val="00F261B5"/>
    <w:rsid w:val="00F30FEE"/>
    <w:rsid w:val="00F41C70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6E50"/>
    <w:rsid w:val="00FA7A58"/>
    <w:rsid w:val="00FD37B1"/>
    <w:rsid w:val="00FE0A3E"/>
    <w:rsid w:val="00FE4260"/>
    <w:rsid w:val="00FF1A58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B4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30B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B30B4"/>
  </w:style>
  <w:style w:type="paragraph" w:styleId="a5">
    <w:name w:val="footer"/>
    <w:basedOn w:val="a"/>
    <w:rsid w:val="009B30B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List Paragraph"/>
    <w:basedOn w:val="a"/>
    <w:uiPriority w:val="34"/>
    <w:qFormat/>
    <w:rsid w:val="005A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1458-A036-4B8A-8AF6-0C1E579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32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6458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5</cp:revision>
  <cp:lastPrinted>2015-04-08T13:29:00Z</cp:lastPrinted>
  <dcterms:created xsi:type="dcterms:W3CDTF">2015-06-17T14:39:00Z</dcterms:created>
  <dcterms:modified xsi:type="dcterms:W3CDTF">2015-06-18T11:20:00Z</dcterms:modified>
</cp:coreProperties>
</file>